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14" w:rsidRDefault="00385114" w:rsidP="00385114">
      <w:pPr>
        <w:tabs>
          <w:tab w:val="left" w:pos="1440"/>
        </w:tabs>
        <w:ind w:right="-15"/>
        <w:jc w:val="center"/>
        <w:rPr>
          <w:color w:val="000000"/>
          <w:sz w:val="28"/>
        </w:rPr>
      </w:pPr>
      <w:r w:rsidRPr="00603991">
        <w:rPr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>
            <v:imagedata r:id="rId7" o:title=""/>
          </v:shape>
          <o:OLEObject Type="Embed" ProgID="PBrush" ShapeID="_x0000_i1025" DrawAspect="Content" ObjectID="_1646118243" r:id="rId8"/>
        </w:object>
      </w:r>
    </w:p>
    <w:p w:rsidR="00385114" w:rsidRDefault="00385114" w:rsidP="00385114">
      <w:pPr>
        <w:jc w:val="center"/>
        <w:rPr>
          <w:color w:val="000000"/>
          <w:sz w:val="28"/>
        </w:rPr>
      </w:pPr>
    </w:p>
    <w:p w:rsidR="00385114" w:rsidRDefault="00385114" w:rsidP="0038511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АДМИНИСТРАЦИЯ ЛЕНИНСКОГО СЕЛЬСКОГО </w:t>
      </w:r>
    </w:p>
    <w:p w:rsidR="00385114" w:rsidRDefault="00385114" w:rsidP="00385114">
      <w:pPr>
        <w:jc w:val="center"/>
        <w:rPr>
          <w:b/>
          <w:color w:val="000000"/>
          <w:sz w:val="36"/>
        </w:rPr>
      </w:pPr>
      <w:r>
        <w:rPr>
          <w:b/>
          <w:color w:val="000000"/>
          <w:sz w:val="28"/>
        </w:rPr>
        <w:t>ПОСЕЛЕНИЯ УСТЬ-ЛАБИНСКОГО РАЙОНА</w:t>
      </w:r>
    </w:p>
    <w:p w:rsidR="00385114" w:rsidRDefault="00385114" w:rsidP="00385114">
      <w:pPr>
        <w:pStyle w:val="1"/>
        <w:rPr>
          <w:b/>
          <w:color w:val="000000"/>
          <w:sz w:val="36"/>
        </w:rPr>
      </w:pPr>
      <w:r>
        <w:rPr>
          <w:b/>
          <w:color w:val="000000"/>
          <w:sz w:val="36"/>
        </w:rPr>
        <w:t>П О С Т А Н О В Л Е Н И Е</w:t>
      </w:r>
    </w:p>
    <w:p w:rsidR="00385114" w:rsidRDefault="00385114" w:rsidP="00385114">
      <w:pPr>
        <w:jc w:val="center"/>
        <w:rPr>
          <w:b/>
          <w:color w:val="000000"/>
          <w:sz w:val="36"/>
        </w:rPr>
      </w:pPr>
    </w:p>
    <w:p w:rsidR="00385114" w:rsidRDefault="00385114" w:rsidP="00385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rPr>
          <w:color w:val="000000"/>
          <w:sz w:val="28"/>
          <w:szCs w:val="28"/>
        </w:rPr>
      </w:pPr>
      <w:r>
        <w:rPr>
          <w:color w:val="000000"/>
        </w:rPr>
        <w:t xml:space="preserve">от </w:t>
      </w:r>
      <w:r w:rsidR="00AF0C0C">
        <w:rPr>
          <w:color w:val="000000"/>
        </w:rPr>
        <w:t>1</w:t>
      </w:r>
      <w:r w:rsidR="00945002">
        <w:rPr>
          <w:color w:val="000000"/>
        </w:rPr>
        <w:t>1</w:t>
      </w:r>
      <w:r w:rsidR="00AF0C0C">
        <w:rPr>
          <w:color w:val="000000"/>
        </w:rPr>
        <w:t>.03.</w:t>
      </w:r>
      <w:r>
        <w:rPr>
          <w:color w:val="000000"/>
        </w:rPr>
        <w:t>2020 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хутор Безлесный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AF0C0C">
        <w:rPr>
          <w:color w:val="000000"/>
        </w:rPr>
        <w:t>11</w:t>
      </w:r>
    </w:p>
    <w:p w:rsidR="00385114" w:rsidRDefault="00385114" w:rsidP="00385114">
      <w:pPr>
        <w:rPr>
          <w:color w:val="000000"/>
          <w:sz w:val="28"/>
          <w:szCs w:val="28"/>
        </w:rPr>
      </w:pPr>
    </w:p>
    <w:p w:rsidR="00E367DE" w:rsidRDefault="00E367DE" w:rsidP="00E367D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367DE">
        <w:rPr>
          <w:b/>
          <w:sz w:val="28"/>
          <w:szCs w:val="28"/>
        </w:rPr>
        <w:t>Об утверждении Порядка проведения конкурсного отбора</w:t>
      </w:r>
    </w:p>
    <w:p w:rsidR="00E367DE" w:rsidRDefault="00E367DE" w:rsidP="00E367DE">
      <w:pPr>
        <w:jc w:val="center"/>
        <w:rPr>
          <w:b/>
          <w:sz w:val="28"/>
          <w:szCs w:val="28"/>
        </w:rPr>
      </w:pPr>
      <w:r w:rsidRPr="00E367DE">
        <w:rPr>
          <w:b/>
          <w:sz w:val="28"/>
          <w:szCs w:val="28"/>
        </w:rPr>
        <w:t>проектов инициативного бюджетирования</w:t>
      </w:r>
    </w:p>
    <w:p w:rsidR="00E367DE" w:rsidRPr="00E367DE" w:rsidRDefault="00E367DE" w:rsidP="00E367DE">
      <w:pPr>
        <w:jc w:val="center"/>
        <w:rPr>
          <w:b/>
          <w:sz w:val="28"/>
          <w:szCs w:val="28"/>
        </w:rPr>
      </w:pPr>
      <w:r w:rsidRPr="00E367DE">
        <w:rPr>
          <w:b/>
          <w:sz w:val="28"/>
          <w:szCs w:val="28"/>
        </w:rPr>
        <w:t>в Ленинском сельском поселении Усть-Лабинского района</w:t>
      </w:r>
    </w:p>
    <w:p w:rsidR="00E367DE" w:rsidRDefault="00E367DE" w:rsidP="00A72448"/>
    <w:p w:rsidR="00E367DE" w:rsidRDefault="00E367DE" w:rsidP="00A72448"/>
    <w:p w:rsidR="00D374C0" w:rsidRDefault="00D374C0" w:rsidP="00D374C0">
      <w:pPr>
        <w:widowControl w:val="0"/>
        <w:ind w:firstLine="720"/>
        <w:jc w:val="both"/>
        <w:rPr>
          <w:sz w:val="28"/>
          <w:szCs w:val="28"/>
        </w:rPr>
      </w:pPr>
      <w:r w:rsidRPr="00D374C0">
        <w:rPr>
          <w:sz w:val="28"/>
          <w:szCs w:val="28"/>
        </w:rPr>
        <w:t>В соответствии со статьями 74, 86 Бюджетного кодекса Российской Федерации, Федеральным законом о</w:t>
      </w:r>
      <w:r w:rsidR="00FB23C8">
        <w:rPr>
          <w:sz w:val="28"/>
          <w:szCs w:val="28"/>
        </w:rPr>
        <w:t>т 6 октября 2003 года №</w:t>
      </w:r>
      <w:r w:rsidR="00FA29F8">
        <w:rPr>
          <w:sz w:val="28"/>
          <w:szCs w:val="28"/>
        </w:rPr>
        <w:t xml:space="preserve"> 131-ФЗ «</w:t>
      </w:r>
      <w:r w:rsidRPr="00D374C0">
        <w:rPr>
          <w:sz w:val="28"/>
          <w:szCs w:val="28"/>
        </w:rPr>
        <w:t>Об общих принципах организации местного самоуп</w:t>
      </w:r>
      <w:r w:rsidR="00FA29F8">
        <w:rPr>
          <w:sz w:val="28"/>
          <w:szCs w:val="28"/>
        </w:rPr>
        <w:t>равления в Российской Федерации»</w:t>
      </w:r>
      <w:r w:rsidRPr="00D374C0">
        <w:rPr>
          <w:sz w:val="28"/>
          <w:szCs w:val="28"/>
        </w:rPr>
        <w:t xml:space="preserve">, с целью активизации участия жителей </w:t>
      </w:r>
      <w:r w:rsidR="00832A8F">
        <w:rPr>
          <w:sz w:val="28"/>
          <w:szCs w:val="28"/>
        </w:rPr>
        <w:t>Ленинского сельского</w:t>
      </w:r>
      <w:r w:rsidR="00035719">
        <w:rPr>
          <w:sz w:val="28"/>
          <w:szCs w:val="28"/>
        </w:rPr>
        <w:t xml:space="preserve"> </w:t>
      </w:r>
      <w:r w:rsidR="00832A8F">
        <w:rPr>
          <w:sz w:val="28"/>
          <w:szCs w:val="28"/>
        </w:rPr>
        <w:t xml:space="preserve">поселения Усть-Лабинского </w:t>
      </w:r>
      <w:r w:rsidR="00832A8F" w:rsidRPr="00832A8F">
        <w:rPr>
          <w:sz w:val="28"/>
          <w:szCs w:val="28"/>
        </w:rPr>
        <w:t>района</w:t>
      </w:r>
      <w:r w:rsidRPr="00832A8F">
        <w:rPr>
          <w:sz w:val="28"/>
          <w:szCs w:val="28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r w:rsidR="00832A8F" w:rsidRPr="00832A8F">
        <w:rPr>
          <w:sz w:val="28"/>
          <w:szCs w:val="28"/>
        </w:rPr>
        <w:t>Ленинского сельского</w:t>
      </w:r>
      <w:r w:rsidR="00035719">
        <w:rPr>
          <w:sz w:val="28"/>
          <w:szCs w:val="28"/>
        </w:rPr>
        <w:t xml:space="preserve"> </w:t>
      </w:r>
      <w:r w:rsidR="00832A8F" w:rsidRPr="00832A8F">
        <w:rPr>
          <w:sz w:val="28"/>
          <w:szCs w:val="28"/>
        </w:rPr>
        <w:t>поселения Усть-Лабинского района</w:t>
      </w:r>
      <w:r w:rsidRPr="00832A8F">
        <w:rPr>
          <w:sz w:val="28"/>
          <w:szCs w:val="28"/>
        </w:rPr>
        <w:t xml:space="preserve"> проектов инициативного </w:t>
      </w:r>
      <w:r w:rsidR="00FA29F8" w:rsidRPr="00832A8F">
        <w:rPr>
          <w:sz w:val="28"/>
          <w:szCs w:val="28"/>
        </w:rPr>
        <w:t>бюджетирования, руководствуясь у</w:t>
      </w:r>
      <w:r w:rsidRPr="00832A8F">
        <w:rPr>
          <w:sz w:val="28"/>
          <w:szCs w:val="28"/>
        </w:rPr>
        <w:t xml:space="preserve">ставом </w:t>
      </w:r>
      <w:r w:rsidR="00832A8F" w:rsidRPr="00832A8F">
        <w:rPr>
          <w:sz w:val="28"/>
          <w:szCs w:val="28"/>
        </w:rPr>
        <w:t>Ленинского сельского</w:t>
      </w:r>
      <w:r w:rsidR="00035719">
        <w:rPr>
          <w:sz w:val="28"/>
          <w:szCs w:val="28"/>
        </w:rPr>
        <w:t xml:space="preserve"> </w:t>
      </w:r>
      <w:r w:rsidR="00832A8F">
        <w:rPr>
          <w:sz w:val="28"/>
          <w:szCs w:val="28"/>
        </w:rPr>
        <w:t>поселения Усть-Лабинского района</w:t>
      </w:r>
      <w:r w:rsidRPr="00D374C0">
        <w:rPr>
          <w:sz w:val="28"/>
          <w:szCs w:val="28"/>
        </w:rPr>
        <w:t>, п</w:t>
      </w:r>
      <w:r w:rsidR="00FA29F8">
        <w:rPr>
          <w:sz w:val="28"/>
          <w:szCs w:val="28"/>
        </w:rPr>
        <w:t xml:space="preserve"> </w:t>
      </w:r>
      <w:r w:rsidRPr="00D374C0">
        <w:rPr>
          <w:sz w:val="28"/>
          <w:szCs w:val="28"/>
        </w:rPr>
        <w:t>о</w:t>
      </w:r>
      <w:r w:rsidR="00FA29F8">
        <w:rPr>
          <w:sz w:val="28"/>
          <w:szCs w:val="28"/>
        </w:rPr>
        <w:t xml:space="preserve"> </w:t>
      </w:r>
      <w:r w:rsidRPr="00D374C0">
        <w:rPr>
          <w:sz w:val="28"/>
          <w:szCs w:val="28"/>
        </w:rPr>
        <w:t>с</w:t>
      </w:r>
      <w:r w:rsidR="00FA29F8">
        <w:rPr>
          <w:sz w:val="28"/>
          <w:szCs w:val="28"/>
        </w:rPr>
        <w:t xml:space="preserve"> </w:t>
      </w:r>
      <w:r w:rsidRPr="00D374C0">
        <w:rPr>
          <w:sz w:val="28"/>
          <w:szCs w:val="28"/>
        </w:rPr>
        <w:t>т</w:t>
      </w:r>
      <w:r w:rsidR="00FA29F8">
        <w:rPr>
          <w:sz w:val="28"/>
          <w:szCs w:val="28"/>
        </w:rPr>
        <w:t xml:space="preserve"> </w:t>
      </w:r>
      <w:r w:rsidRPr="00D374C0">
        <w:rPr>
          <w:sz w:val="28"/>
          <w:szCs w:val="28"/>
        </w:rPr>
        <w:t>а</w:t>
      </w:r>
      <w:r w:rsidR="00FA29F8">
        <w:rPr>
          <w:sz w:val="28"/>
          <w:szCs w:val="28"/>
        </w:rPr>
        <w:t xml:space="preserve"> </w:t>
      </w:r>
      <w:r w:rsidRPr="00D374C0">
        <w:rPr>
          <w:sz w:val="28"/>
          <w:szCs w:val="28"/>
        </w:rPr>
        <w:t>н</w:t>
      </w:r>
      <w:r w:rsidR="00FA29F8">
        <w:rPr>
          <w:sz w:val="28"/>
          <w:szCs w:val="28"/>
        </w:rPr>
        <w:t xml:space="preserve"> </w:t>
      </w:r>
      <w:r w:rsidRPr="00D374C0">
        <w:rPr>
          <w:sz w:val="28"/>
          <w:szCs w:val="28"/>
        </w:rPr>
        <w:t>о</w:t>
      </w:r>
      <w:r w:rsidR="00FA29F8">
        <w:rPr>
          <w:sz w:val="28"/>
          <w:szCs w:val="28"/>
        </w:rPr>
        <w:t xml:space="preserve"> </w:t>
      </w:r>
      <w:r w:rsidRPr="00D374C0">
        <w:rPr>
          <w:sz w:val="28"/>
          <w:szCs w:val="28"/>
        </w:rPr>
        <w:t>в</w:t>
      </w:r>
      <w:r w:rsidR="00FA29F8">
        <w:rPr>
          <w:sz w:val="28"/>
          <w:szCs w:val="28"/>
        </w:rPr>
        <w:t xml:space="preserve"> </w:t>
      </w:r>
      <w:r w:rsidRPr="00D374C0">
        <w:rPr>
          <w:sz w:val="28"/>
          <w:szCs w:val="28"/>
        </w:rPr>
        <w:t>л</w:t>
      </w:r>
      <w:r w:rsidR="00FA29F8">
        <w:rPr>
          <w:sz w:val="28"/>
          <w:szCs w:val="28"/>
        </w:rPr>
        <w:t xml:space="preserve"> </w:t>
      </w:r>
      <w:r w:rsidRPr="00D374C0">
        <w:rPr>
          <w:sz w:val="28"/>
          <w:szCs w:val="28"/>
        </w:rPr>
        <w:t>я</w:t>
      </w:r>
      <w:r w:rsidR="00FA29F8">
        <w:rPr>
          <w:sz w:val="28"/>
          <w:szCs w:val="28"/>
        </w:rPr>
        <w:t xml:space="preserve"> </w:t>
      </w:r>
      <w:r w:rsidRPr="00D374C0">
        <w:rPr>
          <w:sz w:val="28"/>
          <w:szCs w:val="28"/>
        </w:rPr>
        <w:t>ю:</w:t>
      </w:r>
    </w:p>
    <w:p w:rsidR="00346D65" w:rsidRPr="00D374C0" w:rsidRDefault="00346D65" w:rsidP="00D374C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247D">
        <w:rPr>
          <w:sz w:val="28"/>
          <w:szCs w:val="28"/>
        </w:rPr>
        <w:t>Утвердить состав</w:t>
      </w:r>
      <w:r>
        <w:rPr>
          <w:sz w:val="28"/>
          <w:szCs w:val="28"/>
        </w:rPr>
        <w:t xml:space="preserve"> конкурсн</w:t>
      </w:r>
      <w:r w:rsidR="0091247D">
        <w:rPr>
          <w:sz w:val="28"/>
          <w:szCs w:val="28"/>
        </w:rPr>
        <w:t>ой комиссии</w:t>
      </w:r>
      <w:r w:rsidRPr="00346D65">
        <w:rPr>
          <w:sz w:val="28"/>
          <w:szCs w:val="28"/>
        </w:rPr>
        <w:t xml:space="preserve"> по отбору проектов инициативного бюджетирования в </w:t>
      </w:r>
      <w:r w:rsidR="004A10CC">
        <w:rPr>
          <w:sz w:val="28"/>
          <w:szCs w:val="28"/>
        </w:rPr>
        <w:t>Ленинско</w:t>
      </w:r>
      <w:r w:rsidR="0091247D">
        <w:rPr>
          <w:sz w:val="28"/>
          <w:szCs w:val="28"/>
        </w:rPr>
        <w:t>м</w:t>
      </w:r>
      <w:r w:rsidR="004A10CC">
        <w:rPr>
          <w:sz w:val="28"/>
          <w:szCs w:val="28"/>
        </w:rPr>
        <w:t xml:space="preserve"> сельско</w:t>
      </w:r>
      <w:r w:rsidR="0091247D">
        <w:rPr>
          <w:sz w:val="28"/>
          <w:szCs w:val="28"/>
        </w:rPr>
        <w:t>м</w:t>
      </w:r>
      <w:r w:rsidR="004A10CC">
        <w:rPr>
          <w:sz w:val="28"/>
          <w:szCs w:val="28"/>
        </w:rPr>
        <w:t xml:space="preserve"> поселени</w:t>
      </w:r>
      <w:r w:rsidR="0091247D">
        <w:rPr>
          <w:sz w:val="28"/>
          <w:szCs w:val="28"/>
        </w:rPr>
        <w:t>и</w:t>
      </w:r>
      <w:r w:rsidR="004A10CC">
        <w:rPr>
          <w:sz w:val="28"/>
          <w:szCs w:val="28"/>
        </w:rPr>
        <w:t xml:space="preserve"> Усть-Лабинского района</w:t>
      </w:r>
      <w:r w:rsidRPr="00346D6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Pr="00346D65">
        <w:rPr>
          <w:sz w:val="28"/>
          <w:szCs w:val="28"/>
        </w:rPr>
        <w:t>).</w:t>
      </w:r>
    </w:p>
    <w:p w:rsidR="00D374C0" w:rsidRDefault="00346D65" w:rsidP="00D374C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74C0" w:rsidRPr="00D374C0">
        <w:rPr>
          <w:sz w:val="28"/>
          <w:szCs w:val="28"/>
        </w:rPr>
        <w:t xml:space="preserve">. Утвердить </w:t>
      </w:r>
      <w:r w:rsidR="0091247D">
        <w:rPr>
          <w:sz w:val="28"/>
          <w:szCs w:val="28"/>
        </w:rPr>
        <w:t>Порядок проведения конкурсного отбора проектов инициативного бюджетирования</w:t>
      </w:r>
      <w:r w:rsidR="00035719">
        <w:rPr>
          <w:sz w:val="28"/>
          <w:szCs w:val="28"/>
        </w:rPr>
        <w:t xml:space="preserve"> </w:t>
      </w:r>
      <w:r w:rsidR="0091247D">
        <w:rPr>
          <w:sz w:val="28"/>
          <w:szCs w:val="28"/>
        </w:rPr>
        <w:t>в Ленин</w:t>
      </w:r>
      <w:r w:rsidR="004A10CC">
        <w:rPr>
          <w:sz w:val="28"/>
          <w:szCs w:val="28"/>
        </w:rPr>
        <w:t>ско</w:t>
      </w:r>
      <w:r w:rsidR="0091247D">
        <w:rPr>
          <w:sz w:val="28"/>
          <w:szCs w:val="28"/>
        </w:rPr>
        <w:t>м</w:t>
      </w:r>
      <w:r w:rsidR="004A10CC">
        <w:rPr>
          <w:sz w:val="28"/>
          <w:szCs w:val="28"/>
        </w:rPr>
        <w:t xml:space="preserve"> сельско</w:t>
      </w:r>
      <w:r w:rsidR="0091247D">
        <w:rPr>
          <w:sz w:val="28"/>
          <w:szCs w:val="28"/>
        </w:rPr>
        <w:t>м</w:t>
      </w:r>
      <w:r w:rsidR="004A10CC">
        <w:rPr>
          <w:sz w:val="28"/>
          <w:szCs w:val="28"/>
        </w:rPr>
        <w:t xml:space="preserve"> поселени</w:t>
      </w:r>
      <w:r w:rsidR="0091247D">
        <w:rPr>
          <w:sz w:val="28"/>
          <w:szCs w:val="28"/>
        </w:rPr>
        <w:t>и</w:t>
      </w:r>
      <w:r w:rsidR="004A10CC">
        <w:rPr>
          <w:sz w:val="28"/>
          <w:szCs w:val="28"/>
        </w:rPr>
        <w:t xml:space="preserve"> Усть-Лабинского района</w:t>
      </w:r>
      <w:r w:rsidR="004A10CC" w:rsidRPr="00346D65">
        <w:rPr>
          <w:sz w:val="28"/>
          <w:szCs w:val="28"/>
        </w:rPr>
        <w:t xml:space="preserve"> </w:t>
      </w:r>
      <w:r w:rsidR="00D374C0" w:rsidRPr="00D374C0">
        <w:rPr>
          <w:sz w:val="28"/>
          <w:szCs w:val="28"/>
        </w:rPr>
        <w:t xml:space="preserve">(приложение </w:t>
      </w:r>
      <w:r w:rsidR="00D374C0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 w:rsidR="00D374C0" w:rsidRPr="00D374C0">
        <w:rPr>
          <w:sz w:val="28"/>
          <w:szCs w:val="28"/>
        </w:rPr>
        <w:t>).</w:t>
      </w:r>
    </w:p>
    <w:p w:rsidR="005844DF" w:rsidRDefault="00346D65" w:rsidP="005844D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A10CC">
        <w:rPr>
          <w:sz w:val="28"/>
          <w:szCs w:val="28"/>
        </w:rPr>
        <w:t>Общему отделу администрации Ленинского сельского поселения Усть-Лабинского района</w:t>
      </w:r>
      <w:r w:rsidR="004A10CC" w:rsidRPr="00346D65">
        <w:rPr>
          <w:sz w:val="28"/>
          <w:szCs w:val="28"/>
        </w:rPr>
        <w:t xml:space="preserve"> </w:t>
      </w:r>
      <w:r w:rsidR="005844DF" w:rsidRPr="00A00E6E">
        <w:rPr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</w:t>
      </w:r>
      <w:r w:rsidR="004A10CC">
        <w:rPr>
          <w:sz w:val="28"/>
          <w:szCs w:val="28"/>
        </w:rPr>
        <w:t>Ленинское сельское поселение Усть-Лабинского района</w:t>
      </w:r>
      <w:r w:rsidR="004A10CC" w:rsidRPr="00A00E6E">
        <w:rPr>
          <w:sz w:val="28"/>
          <w:szCs w:val="28"/>
        </w:rPr>
        <w:t xml:space="preserve"> </w:t>
      </w:r>
      <w:r w:rsidR="005844DF" w:rsidRPr="00A00E6E">
        <w:rPr>
          <w:sz w:val="28"/>
          <w:szCs w:val="28"/>
        </w:rPr>
        <w:t>в информационно-телекоммуникационной сети «Интернет».</w:t>
      </w:r>
    </w:p>
    <w:p w:rsidR="00D374C0" w:rsidRPr="00D374C0" w:rsidRDefault="005844DF" w:rsidP="00D374C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74C0" w:rsidRPr="00D374C0">
        <w:rPr>
          <w:sz w:val="28"/>
          <w:szCs w:val="28"/>
        </w:rPr>
        <w:t>. Контроль за выполнение</w:t>
      </w:r>
      <w:r w:rsidR="008908E7">
        <w:rPr>
          <w:sz w:val="28"/>
          <w:szCs w:val="28"/>
        </w:rPr>
        <w:t>м</w:t>
      </w:r>
      <w:r w:rsidR="00D374C0" w:rsidRPr="00D374C0">
        <w:rPr>
          <w:sz w:val="28"/>
          <w:szCs w:val="28"/>
        </w:rPr>
        <w:t xml:space="preserve"> настоящего постановления </w:t>
      </w:r>
      <w:r w:rsidR="008908E7">
        <w:rPr>
          <w:sz w:val="28"/>
          <w:szCs w:val="28"/>
        </w:rPr>
        <w:t>оставляю за собой.</w:t>
      </w:r>
    </w:p>
    <w:p w:rsidR="004A10CC" w:rsidRDefault="005844DF" w:rsidP="00D374C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2ACA" w:rsidRPr="003213BF">
        <w:rPr>
          <w:sz w:val="28"/>
          <w:szCs w:val="28"/>
        </w:rPr>
        <w:t xml:space="preserve">. Постановление </w:t>
      </w:r>
      <w:r w:rsidR="00EA2ACA">
        <w:rPr>
          <w:sz w:val="28"/>
          <w:szCs w:val="28"/>
        </w:rPr>
        <w:t xml:space="preserve">вступает в силу </w:t>
      </w:r>
      <w:r w:rsidR="008D5FD2">
        <w:rPr>
          <w:sz w:val="28"/>
          <w:szCs w:val="28"/>
        </w:rPr>
        <w:t>после</w:t>
      </w:r>
      <w:r w:rsidR="00EA2ACA">
        <w:rPr>
          <w:sz w:val="28"/>
          <w:szCs w:val="28"/>
        </w:rPr>
        <w:t xml:space="preserve"> его обнародования.</w:t>
      </w:r>
    </w:p>
    <w:p w:rsidR="004A10CC" w:rsidRDefault="004A10CC" w:rsidP="00D374C0">
      <w:pPr>
        <w:widowControl w:val="0"/>
        <w:ind w:firstLine="720"/>
        <w:jc w:val="both"/>
        <w:rPr>
          <w:sz w:val="28"/>
          <w:szCs w:val="28"/>
        </w:rPr>
      </w:pPr>
    </w:p>
    <w:p w:rsidR="004A10CC" w:rsidRDefault="004A10CC" w:rsidP="00D374C0">
      <w:pPr>
        <w:widowControl w:val="0"/>
        <w:ind w:firstLine="720"/>
        <w:jc w:val="both"/>
        <w:rPr>
          <w:sz w:val="28"/>
          <w:szCs w:val="28"/>
        </w:rPr>
      </w:pPr>
    </w:p>
    <w:p w:rsidR="004A10CC" w:rsidRDefault="004A10CC" w:rsidP="00D374C0">
      <w:pPr>
        <w:widowControl w:val="0"/>
        <w:ind w:firstLine="720"/>
        <w:jc w:val="both"/>
        <w:rPr>
          <w:sz w:val="28"/>
          <w:szCs w:val="28"/>
        </w:rPr>
      </w:pPr>
    </w:p>
    <w:p w:rsidR="004A10CC" w:rsidRDefault="004A10CC" w:rsidP="00D374C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</w:t>
      </w:r>
    </w:p>
    <w:p w:rsidR="004A10CC" w:rsidRDefault="004A10CC" w:rsidP="00D374C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Авджян</w:t>
      </w:r>
    </w:p>
    <w:p w:rsidR="004A10CC" w:rsidRDefault="004A10CC" w:rsidP="00D374C0">
      <w:pPr>
        <w:widowControl w:val="0"/>
        <w:ind w:firstLine="720"/>
        <w:jc w:val="both"/>
        <w:rPr>
          <w:sz w:val="28"/>
          <w:szCs w:val="28"/>
        </w:rPr>
      </w:pPr>
    </w:p>
    <w:p w:rsidR="004A10CC" w:rsidRDefault="004A10CC" w:rsidP="00D374C0">
      <w:pPr>
        <w:widowControl w:val="0"/>
        <w:ind w:firstLine="720"/>
        <w:jc w:val="both"/>
        <w:rPr>
          <w:sz w:val="28"/>
          <w:szCs w:val="28"/>
        </w:rPr>
      </w:pPr>
    </w:p>
    <w:p w:rsidR="004A10CC" w:rsidRDefault="004A10CC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A10CC" w:rsidRDefault="004A10CC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A10CC" w:rsidRDefault="004A10CC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A10CC" w:rsidRDefault="004A10CC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4A10CC" w:rsidRDefault="004A10CC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4A10CC" w:rsidRDefault="004A10CC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035719">
        <w:rPr>
          <w:sz w:val="28"/>
          <w:szCs w:val="28"/>
        </w:rPr>
        <w:t xml:space="preserve"> </w:t>
      </w:r>
      <w:r w:rsidR="00AF0C0C">
        <w:rPr>
          <w:sz w:val="28"/>
          <w:szCs w:val="28"/>
        </w:rPr>
        <w:t>1</w:t>
      </w:r>
      <w:r w:rsidR="00945002">
        <w:rPr>
          <w:sz w:val="28"/>
          <w:szCs w:val="28"/>
        </w:rPr>
        <w:t>1</w:t>
      </w:r>
      <w:r w:rsidR="00AF0C0C">
        <w:rPr>
          <w:sz w:val="28"/>
          <w:szCs w:val="28"/>
        </w:rPr>
        <w:t xml:space="preserve">.03.2020г. </w:t>
      </w:r>
      <w:r>
        <w:rPr>
          <w:sz w:val="28"/>
          <w:szCs w:val="28"/>
        </w:rPr>
        <w:t>№</w:t>
      </w:r>
      <w:r w:rsidR="00AF0C0C">
        <w:rPr>
          <w:sz w:val="28"/>
          <w:szCs w:val="28"/>
        </w:rPr>
        <w:t xml:space="preserve"> 11</w:t>
      </w:r>
    </w:p>
    <w:p w:rsidR="004A10CC" w:rsidRDefault="004A10CC" w:rsidP="004A10CC">
      <w:pPr>
        <w:ind w:firstLine="5670"/>
        <w:rPr>
          <w:sz w:val="28"/>
          <w:szCs w:val="28"/>
        </w:rPr>
      </w:pPr>
    </w:p>
    <w:p w:rsidR="004A10CC" w:rsidRDefault="004A10CC" w:rsidP="004A10CC">
      <w:pPr>
        <w:jc w:val="center"/>
        <w:rPr>
          <w:sz w:val="28"/>
          <w:szCs w:val="28"/>
        </w:rPr>
      </w:pPr>
    </w:p>
    <w:p w:rsidR="004A10CC" w:rsidRDefault="004A10CC" w:rsidP="004A10CC">
      <w:pPr>
        <w:jc w:val="center"/>
        <w:rPr>
          <w:sz w:val="28"/>
          <w:szCs w:val="28"/>
        </w:rPr>
      </w:pPr>
      <w:r w:rsidRPr="001A6E15">
        <w:rPr>
          <w:sz w:val="28"/>
          <w:szCs w:val="28"/>
        </w:rPr>
        <w:t>СОСТАВ</w:t>
      </w:r>
    </w:p>
    <w:p w:rsidR="00976A8B" w:rsidRPr="001A6E15" w:rsidRDefault="00976A8B" w:rsidP="004A10CC">
      <w:pPr>
        <w:jc w:val="center"/>
        <w:rPr>
          <w:sz w:val="28"/>
          <w:szCs w:val="28"/>
        </w:rPr>
      </w:pPr>
    </w:p>
    <w:p w:rsidR="004A10CC" w:rsidRPr="001A6E15" w:rsidRDefault="004A10CC" w:rsidP="004A10CC">
      <w:pPr>
        <w:jc w:val="center"/>
        <w:rPr>
          <w:sz w:val="28"/>
          <w:szCs w:val="28"/>
        </w:rPr>
      </w:pPr>
      <w:r w:rsidRPr="001A6E15">
        <w:rPr>
          <w:sz w:val="28"/>
          <w:szCs w:val="28"/>
        </w:rPr>
        <w:t>конкурсной комиссии по отбору проектов инициативного</w:t>
      </w:r>
    </w:p>
    <w:p w:rsidR="004A10CC" w:rsidRPr="001A6E15" w:rsidRDefault="004A10CC" w:rsidP="004A10CC">
      <w:pPr>
        <w:jc w:val="center"/>
        <w:rPr>
          <w:sz w:val="28"/>
          <w:szCs w:val="28"/>
        </w:rPr>
      </w:pPr>
      <w:r w:rsidRPr="001A6E15">
        <w:rPr>
          <w:sz w:val="28"/>
          <w:szCs w:val="28"/>
        </w:rPr>
        <w:t>бюджетирования в муниципальном образовании</w:t>
      </w:r>
    </w:p>
    <w:p w:rsidR="004A10CC" w:rsidRDefault="004A10CC" w:rsidP="004A10C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 Усть-Лабинского район</w:t>
      </w:r>
    </w:p>
    <w:p w:rsidR="00976A8B" w:rsidRPr="001A6E15" w:rsidRDefault="00976A8B" w:rsidP="004A10CC">
      <w:pPr>
        <w:jc w:val="center"/>
        <w:rPr>
          <w:sz w:val="28"/>
          <w:szCs w:val="28"/>
        </w:rPr>
      </w:pPr>
    </w:p>
    <w:p w:rsidR="004A10CC" w:rsidRPr="001A6E15" w:rsidRDefault="004A10CC" w:rsidP="004A10CC">
      <w:pPr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3369"/>
        <w:gridCol w:w="310"/>
        <w:gridCol w:w="6068"/>
      </w:tblGrid>
      <w:tr w:rsidR="004A10CC" w:rsidRPr="000F792B" w:rsidTr="004208C3">
        <w:tc>
          <w:tcPr>
            <w:tcW w:w="3369" w:type="dxa"/>
          </w:tcPr>
          <w:p w:rsidR="004A10CC" w:rsidRDefault="004208C3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Авджян</w:t>
            </w:r>
          </w:p>
          <w:p w:rsidR="004208C3" w:rsidRPr="000F792B" w:rsidRDefault="004208C3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Павловна</w:t>
            </w:r>
          </w:p>
        </w:tc>
        <w:tc>
          <w:tcPr>
            <w:tcW w:w="310" w:type="dxa"/>
          </w:tcPr>
          <w:p w:rsidR="00976A8B" w:rsidRDefault="00976A8B" w:rsidP="00BD0F63">
            <w:pPr>
              <w:jc w:val="center"/>
              <w:rPr>
                <w:sz w:val="28"/>
                <w:szCs w:val="28"/>
              </w:rPr>
            </w:pPr>
          </w:p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976A8B" w:rsidRDefault="00976A8B" w:rsidP="00BD0F63">
            <w:pPr>
              <w:jc w:val="both"/>
              <w:rPr>
                <w:sz w:val="28"/>
                <w:szCs w:val="28"/>
              </w:rPr>
            </w:pPr>
          </w:p>
          <w:p w:rsidR="004A10CC" w:rsidRPr="000F792B" w:rsidRDefault="004208C3" w:rsidP="00BD0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Ленинского сельского поселения Усть-Лабинского района</w:t>
            </w:r>
            <w:r w:rsidR="004A10CC">
              <w:rPr>
                <w:sz w:val="28"/>
                <w:szCs w:val="28"/>
              </w:rPr>
              <w:t>, председатель</w:t>
            </w:r>
            <w:r w:rsidR="004A10CC" w:rsidRPr="000F792B">
              <w:rPr>
                <w:sz w:val="28"/>
                <w:szCs w:val="28"/>
              </w:rPr>
              <w:t xml:space="preserve"> комиссии;</w:t>
            </w:r>
          </w:p>
        </w:tc>
      </w:tr>
      <w:tr w:rsidR="004A10CC" w:rsidRPr="000F792B" w:rsidTr="004208C3">
        <w:tc>
          <w:tcPr>
            <w:tcW w:w="3369" w:type="dxa"/>
          </w:tcPr>
          <w:p w:rsidR="004A10CC" w:rsidRPr="000F792B" w:rsidRDefault="004A10CC" w:rsidP="00BD0F6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4A10CC" w:rsidRDefault="004A10CC" w:rsidP="00BD0F63">
            <w:pPr>
              <w:jc w:val="both"/>
              <w:rPr>
                <w:sz w:val="28"/>
                <w:szCs w:val="28"/>
              </w:rPr>
            </w:pPr>
          </w:p>
        </w:tc>
      </w:tr>
      <w:tr w:rsidR="004A10CC" w:rsidRPr="000F792B" w:rsidTr="004208C3">
        <w:tc>
          <w:tcPr>
            <w:tcW w:w="3369" w:type="dxa"/>
          </w:tcPr>
          <w:p w:rsidR="004A10CC" w:rsidRDefault="004208C3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Чеботарева</w:t>
            </w:r>
          </w:p>
          <w:p w:rsidR="004208C3" w:rsidRPr="000F792B" w:rsidRDefault="004208C3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Кристина Александровна</w:t>
            </w: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976A8B" w:rsidRDefault="00976A8B" w:rsidP="00BD0F63">
            <w:pPr>
              <w:jc w:val="both"/>
              <w:rPr>
                <w:sz w:val="28"/>
                <w:szCs w:val="28"/>
              </w:rPr>
            </w:pPr>
          </w:p>
          <w:p w:rsidR="004A10CC" w:rsidRPr="003C2B77" w:rsidRDefault="004208C3" w:rsidP="00BD0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отдела администрации Ленинского сельского поселения Усть-Лабинского района</w:t>
            </w:r>
            <w:r w:rsidR="004A10CC" w:rsidRPr="003C2B77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4A10CC" w:rsidRPr="000F792B" w:rsidTr="004208C3">
        <w:tc>
          <w:tcPr>
            <w:tcW w:w="3369" w:type="dxa"/>
          </w:tcPr>
          <w:p w:rsidR="004A10CC" w:rsidRPr="003C2B77" w:rsidRDefault="004A10CC" w:rsidP="00BD0F6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A10CC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4A10CC" w:rsidRPr="003C2B77" w:rsidRDefault="004A10CC" w:rsidP="00BD0F63">
            <w:pPr>
              <w:jc w:val="both"/>
              <w:rPr>
                <w:sz w:val="28"/>
                <w:szCs w:val="28"/>
              </w:rPr>
            </w:pPr>
          </w:p>
        </w:tc>
      </w:tr>
      <w:tr w:rsidR="004A10CC" w:rsidRPr="000F792B" w:rsidTr="004208C3">
        <w:tc>
          <w:tcPr>
            <w:tcW w:w="3369" w:type="dxa"/>
          </w:tcPr>
          <w:p w:rsidR="004A10CC" w:rsidRDefault="004208C3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Пулека</w:t>
            </w:r>
          </w:p>
          <w:p w:rsidR="004208C3" w:rsidRPr="000F792B" w:rsidRDefault="004208C3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976A8B" w:rsidRDefault="00976A8B" w:rsidP="004208C3">
            <w:pPr>
              <w:jc w:val="both"/>
              <w:rPr>
                <w:sz w:val="28"/>
                <w:szCs w:val="28"/>
              </w:rPr>
            </w:pPr>
          </w:p>
          <w:p w:rsidR="004A10CC" w:rsidRPr="003C2B77" w:rsidRDefault="004A10CC" w:rsidP="004208C3">
            <w:pPr>
              <w:jc w:val="both"/>
              <w:rPr>
                <w:sz w:val="28"/>
                <w:szCs w:val="28"/>
              </w:rPr>
            </w:pPr>
            <w:r w:rsidRPr="003C2B77">
              <w:rPr>
                <w:sz w:val="28"/>
                <w:szCs w:val="28"/>
              </w:rPr>
              <w:t xml:space="preserve">начальник </w:t>
            </w:r>
            <w:r w:rsidR="004208C3">
              <w:rPr>
                <w:sz w:val="28"/>
                <w:szCs w:val="28"/>
              </w:rPr>
              <w:t>общего отдела администрации Ленинского сельского поселения Усть-Лабинского района</w:t>
            </w:r>
            <w:r w:rsidRPr="003C2B77">
              <w:rPr>
                <w:sz w:val="28"/>
                <w:szCs w:val="28"/>
              </w:rPr>
              <w:t>, секретарь комиссии.</w:t>
            </w:r>
          </w:p>
        </w:tc>
      </w:tr>
      <w:tr w:rsidR="004A10CC" w:rsidRPr="000F792B" w:rsidTr="004208C3">
        <w:tc>
          <w:tcPr>
            <w:tcW w:w="3369" w:type="dxa"/>
          </w:tcPr>
          <w:p w:rsidR="004A10CC" w:rsidRPr="003C2B77" w:rsidRDefault="004A10CC" w:rsidP="00BD0F6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4A10CC" w:rsidRPr="003C2B77" w:rsidRDefault="004A10CC" w:rsidP="00BD0F63">
            <w:pPr>
              <w:jc w:val="both"/>
              <w:rPr>
                <w:sz w:val="28"/>
                <w:szCs w:val="28"/>
              </w:rPr>
            </w:pPr>
          </w:p>
        </w:tc>
      </w:tr>
      <w:tr w:rsidR="004A10CC" w:rsidRPr="000F792B" w:rsidTr="004208C3">
        <w:tc>
          <w:tcPr>
            <w:tcW w:w="3369" w:type="dxa"/>
          </w:tcPr>
          <w:p w:rsidR="004A10CC" w:rsidRPr="000F792B" w:rsidRDefault="004A10CC" w:rsidP="00BD0F6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4A10CC" w:rsidRPr="003C2B77" w:rsidRDefault="004A10CC" w:rsidP="00BD0F63">
            <w:pPr>
              <w:jc w:val="both"/>
              <w:rPr>
                <w:sz w:val="28"/>
                <w:szCs w:val="28"/>
              </w:rPr>
            </w:pPr>
            <w:r w:rsidRPr="003C2B77">
              <w:rPr>
                <w:sz w:val="28"/>
                <w:szCs w:val="28"/>
              </w:rPr>
              <w:t>Члены комиссии:</w:t>
            </w:r>
          </w:p>
        </w:tc>
      </w:tr>
      <w:tr w:rsidR="004A10CC" w:rsidRPr="000F792B" w:rsidTr="004208C3">
        <w:tc>
          <w:tcPr>
            <w:tcW w:w="3369" w:type="dxa"/>
          </w:tcPr>
          <w:p w:rsidR="004A10CC" w:rsidRPr="000F792B" w:rsidRDefault="004A10CC" w:rsidP="00BD0F6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4A10CC" w:rsidRPr="003C2B77" w:rsidRDefault="004A10CC" w:rsidP="00BD0F63">
            <w:pPr>
              <w:jc w:val="both"/>
              <w:rPr>
                <w:sz w:val="28"/>
                <w:szCs w:val="28"/>
              </w:rPr>
            </w:pPr>
          </w:p>
        </w:tc>
      </w:tr>
      <w:tr w:rsidR="004A10CC" w:rsidRPr="000F792B" w:rsidTr="004208C3">
        <w:tc>
          <w:tcPr>
            <w:tcW w:w="3369" w:type="dxa"/>
          </w:tcPr>
          <w:p w:rsidR="004A10CC" w:rsidRDefault="00976A8B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Гончерова</w:t>
            </w:r>
          </w:p>
          <w:p w:rsidR="00976A8B" w:rsidRPr="000F792B" w:rsidRDefault="00976A8B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976A8B" w:rsidRDefault="00976A8B" w:rsidP="00BD0F63">
            <w:pPr>
              <w:jc w:val="both"/>
              <w:rPr>
                <w:sz w:val="28"/>
                <w:szCs w:val="28"/>
              </w:rPr>
            </w:pPr>
          </w:p>
          <w:p w:rsidR="004A10CC" w:rsidRPr="003C2B77" w:rsidRDefault="00976A8B" w:rsidP="00BD0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 общего отдела администрации Ленинского сельского поселения Усть-Лабинского района</w:t>
            </w:r>
            <w:r w:rsidR="004A10CC" w:rsidRPr="003C2B77">
              <w:rPr>
                <w:sz w:val="28"/>
                <w:szCs w:val="28"/>
              </w:rPr>
              <w:t>;</w:t>
            </w:r>
            <w:r w:rsidR="00035719">
              <w:rPr>
                <w:sz w:val="28"/>
                <w:szCs w:val="28"/>
              </w:rPr>
              <w:t xml:space="preserve"> </w:t>
            </w:r>
          </w:p>
        </w:tc>
      </w:tr>
      <w:tr w:rsidR="004A10CC" w:rsidRPr="000F792B" w:rsidTr="004208C3">
        <w:tc>
          <w:tcPr>
            <w:tcW w:w="3369" w:type="dxa"/>
          </w:tcPr>
          <w:p w:rsidR="004A10CC" w:rsidRPr="003C2B77" w:rsidRDefault="004A10CC" w:rsidP="00BD0F6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4A10CC" w:rsidRPr="003C2B77" w:rsidRDefault="004A10CC" w:rsidP="00BD0F63">
            <w:pPr>
              <w:jc w:val="both"/>
              <w:rPr>
                <w:sz w:val="28"/>
                <w:szCs w:val="28"/>
              </w:rPr>
            </w:pPr>
          </w:p>
        </w:tc>
      </w:tr>
      <w:tr w:rsidR="004A10CC" w:rsidRPr="000F792B" w:rsidTr="004208C3">
        <w:tc>
          <w:tcPr>
            <w:tcW w:w="3369" w:type="dxa"/>
          </w:tcPr>
          <w:p w:rsidR="004A10CC" w:rsidRDefault="00976A8B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Симонян</w:t>
            </w:r>
          </w:p>
          <w:p w:rsidR="00976A8B" w:rsidRPr="003C2B77" w:rsidRDefault="00976A8B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Владимировна</w:t>
            </w: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976A8B" w:rsidRDefault="00976A8B" w:rsidP="00976A8B">
            <w:pPr>
              <w:jc w:val="both"/>
              <w:rPr>
                <w:sz w:val="28"/>
                <w:szCs w:val="28"/>
              </w:rPr>
            </w:pPr>
          </w:p>
          <w:p w:rsidR="004A10CC" w:rsidRPr="003C2B77" w:rsidRDefault="00976A8B" w:rsidP="00976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 финансового отдела администрации Ленинского сельского поселения Усть-Лабинского района</w:t>
            </w:r>
            <w:r w:rsidR="004A10CC" w:rsidRPr="003C2B77">
              <w:rPr>
                <w:sz w:val="28"/>
                <w:szCs w:val="28"/>
              </w:rPr>
              <w:t>;</w:t>
            </w:r>
          </w:p>
        </w:tc>
      </w:tr>
      <w:tr w:rsidR="004A10CC" w:rsidRPr="000F792B" w:rsidTr="004208C3">
        <w:tc>
          <w:tcPr>
            <w:tcW w:w="3369" w:type="dxa"/>
          </w:tcPr>
          <w:p w:rsidR="004A10CC" w:rsidRPr="000F792B" w:rsidRDefault="004A10CC" w:rsidP="00BD0F6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4A10CC" w:rsidRPr="003C2B77" w:rsidRDefault="004A10CC" w:rsidP="00BD0F63">
            <w:pPr>
              <w:jc w:val="both"/>
              <w:rPr>
                <w:sz w:val="28"/>
                <w:szCs w:val="28"/>
              </w:rPr>
            </w:pPr>
          </w:p>
        </w:tc>
      </w:tr>
      <w:tr w:rsidR="004A10CC" w:rsidRPr="000F792B" w:rsidTr="004208C3">
        <w:tc>
          <w:tcPr>
            <w:tcW w:w="3369" w:type="dxa"/>
          </w:tcPr>
          <w:p w:rsidR="004A10CC" w:rsidRDefault="00976A8B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Ходыкина</w:t>
            </w:r>
          </w:p>
          <w:p w:rsidR="00976A8B" w:rsidRPr="003C2B77" w:rsidRDefault="00976A8B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976A8B" w:rsidRDefault="00976A8B" w:rsidP="00BD0F63">
            <w:pPr>
              <w:jc w:val="both"/>
              <w:rPr>
                <w:sz w:val="28"/>
                <w:szCs w:val="28"/>
              </w:rPr>
            </w:pPr>
          </w:p>
          <w:p w:rsidR="004A10CC" w:rsidRPr="003C2B77" w:rsidRDefault="00976A8B" w:rsidP="00BD0F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Ленинского сельского поселения Усть-Лабинского района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  <w:r w:rsidR="004A10CC" w:rsidRPr="003C2B77">
              <w:rPr>
                <w:sz w:val="28"/>
                <w:szCs w:val="28"/>
              </w:rPr>
              <w:t>;</w:t>
            </w:r>
          </w:p>
        </w:tc>
      </w:tr>
      <w:tr w:rsidR="004A10CC" w:rsidRPr="000F792B" w:rsidTr="004208C3">
        <w:tc>
          <w:tcPr>
            <w:tcW w:w="3369" w:type="dxa"/>
          </w:tcPr>
          <w:p w:rsidR="004A10CC" w:rsidRPr="003C2B77" w:rsidRDefault="004A10CC" w:rsidP="00BD0F6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A10CC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4A10CC" w:rsidRPr="003C2B77" w:rsidRDefault="004A10CC" w:rsidP="00BD0F63">
            <w:pPr>
              <w:jc w:val="both"/>
              <w:rPr>
                <w:sz w:val="28"/>
                <w:szCs w:val="28"/>
              </w:rPr>
            </w:pPr>
          </w:p>
        </w:tc>
      </w:tr>
      <w:tr w:rsidR="004A10CC" w:rsidRPr="000F792B" w:rsidTr="004208C3">
        <w:tc>
          <w:tcPr>
            <w:tcW w:w="3369" w:type="dxa"/>
          </w:tcPr>
          <w:p w:rsidR="004A10CC" w:rsidRDefault="00976A8B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Плишков</w:t>
            </w:r>
          </w:p>
          <w:p w:rsidR="00976A8B" w:rsidRPr="003C2B77" w:rsidRDefault="00976A8B" w:rsidP="00BD0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Юрьевич</w:t>
            </w: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976A8B" w:rsidRDefault="00976A8B" w:rsidP="00976A8B">
            <w:pPr>
              <w:jc w:val="both"/>
              <w:rPr>
                <w:sz w:val="28"/>
                <w:szCs w:val="28"/>
              </w:rPr>
            </w:pPr>
          </w:p>
          <w:p w:rsidR="004A10CC" w:rsidRPr="003C2B77" w:rsidRDefault="00976A8B" w:rsidP="00976A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муниципального казенного учреждения "Культурно-досуговый центр "Надежда" Ленинского сельского поселения Усть-Лабинского района</w:t>
            </w:r>
          </w:p>
        </w:tc>
      </w:tr>
      <w:tr w:rsidR="004A10CC" w:rsidRPr="000F792B" w:rsidTr="004208C3">
        <w:tc>
          <w:tcPr>
            <w:tcW w:w="3369" w:type="dxa"/>
          </w:tcPr>
          <w:p w:rsidR="004A10CC" w:rsidRPr="003C2B77" w:rsidRDefault="004A10CC" w:rsidP="00BD0F63">
            <w:pPr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A10CC" w:rsidRPr="000F792B" w:rsidRDefault="004A10CC" w:rsidP="00BD0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8" w:type="dxa"/>
          </w:tcPr>
          <w:p w:rsidR="004A10CC" w:rsidRPr="003C2B77" w:rsidRDefault="004A10CC" w:rsidP="00BD0F63">
            <w:pPr>
              <w:jc w:val="both"/>
              <w:rPr>
                <w:sz w:val="28"/>
                <w:szCs w:val="28"/>
              </w:rPr>
            </w:pPr>
          </w:p>
        </w:tc>
      </w:tr>
    </w:tbl>
    <w:p w:rsidR="004A10CC" w:rsidRDefault="004A10CC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4A10CC" w:rsidRDefault="004A10CC" w:rsidP="004A10CC">
      <w:pPr>
        <w:rPr>
          <w:sz w:val="28"/>
          <w:szCs w:val="28"/>
        </w:rPr>
      </w:pPr>
    </w:p>
    <w:p w:rsidR="00976A8B" w:rsidRDefault="00976A8B" w:rsidP="004A10CC">
      <w:pPr>
        <w:rPr>
          <w:sz w:val="28"/>
          <w:szCs w:val="28"/>
        </w:rPr>
      </w:pPr>
      <w:r>
        <w:rPr>
          <w:sz w:val="28"/>
          <w:szCs w:val="28"/>
        </w:rPr>
        <w:t>Глава Ленинского сельского поселения</w:t>
      </w:r>
    </w:p>
    <w:p w:rsidR="004A10CC" w:rsidRDefault="00976A8B" w:rsidP="004A10CC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Авджян</w:t>
      </w:r>
    </w:p>
    <w:p w:rsidR="00976A8B" w:rsidRDefault="00976A8B" w:rsidP="004A10CC">
      <w:pPr>
        <w:rPr>
          <w:sz w:val="28"/>
          <w:szCs w:val="28"/>
        </w:rPr>
      </w:pPr>
    </w:p>
    <w:p w:rsidR="00976A8B" w:rsidRDefault="00976A8B" w:rsidP="004A10CC">
      <w:pPr>
        <w:rPr>
          <w:sz w:val="28"/>
          <w:szCs w:val="28"/>
        </w:rPr>
      </w:pPr>
    </w:p>
    <w:p w:rsidR="00976A8B" w:rsidRDefault="00976A8B" w:rsidP="004A10CC">
      <w:pPr>
        <w:rPr>
          <w:sz w:val="28"/>
          <w:szCs w:val="28"/>
        </w:rPr>
      </w:pPr>
    </w:p>
    <w:p w:rsidR="00976A8B" w:rsidRDefault="00976A8B" w:rsidP="004A10CC">
      <w:pPr>
        <w:rPr>
          <w:sz w:val="28"/>
          <w:szCs w:val="28"/>
        </w:rPr>
      </w:pPr>
    </w:p>
    <w:p w:rsidR="00976A8B" w:rsidRDefault="00976A8B" w:rsidP="004A10CC">
      <w:pPr>
        <w:rPr>
          <w:sz w:val="28"/>
          <w:szCs w:val="28"/>
        </w:rPr>
      </w:pPr>
    </w:p>
    <w:p w:rsidR="00976A8B" w:rsidRDefault="00976A8B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385114" w:rsidRDefault="00385114" w:rsidP="004A10CC">
      <w:pPr>
        <w:rPr>
          <w:sz w:val="28"/>
          <w:szCs w:val="28"/>
        </w:rPr>
      </w:pPr>
    </w:p>
    <w:p w:rsidR="00976A8B" w:rsidRDefault="00976A8B" w:rsidP="004A10CC">
      <w:pPr>
        <w:rPr>
          <w:sz w:val="28"/>
          <w:szCs w:val="28"/>
        </w:rPr>
      </w:pPr>
    </w:p>
    <w:p w:rsidR="00976A8B" w:rsidRDefault="00976A8B" w:rsidP="004A10CC">
      <w:pPr>
        <w:rPr>
          <w:sz w:val="28"/>
          <w:szCs w:val="28"/>
        </w:rPr>
      </w:pPr>
    </w:p>
    <w:p w:rsidR="00976A8B" w:rsidRDefault="00976A8B" w:rsidP="004A10CC">
      <w:pPr>
        <w:rPr>
          <w:sz w:val="28"/>
          <w:szCs w:val="28"/>
        </w:rPr>
      </w:pPr>
    </w:p>
    <w:p w:rsidR="00976A8B" w:rsidRDefault="00976A8B" w:rsidP="00832A8F">
      <w:pPr>
        <w:ind w:firstLine="5103"/>
        <w:rPr>
          <w:sz w:val="28"/>
          <w:szCs w:val="28"/>
        </w:rPr>
      </w:pPr>
    </w:p>
    <w:p w:rsidR="004A10CC" w:rsidRDefault="00976A8B" w:rsidP="00832A8F">
      <w:pPr>
        <w:widowControl w:val="0"/>
        <w:ind w:firstLine="5103"/>
        <w:rPr>
          <w:sz w:val="28"/>
          <w:szCs w:val="28"/>
        </w:rPr>
      </w:pPr>
      <w:r w:rsidRPr="004A10CC">
        <w:rPr>
          <w:sz w:val="28"/>
          <w:szCs w:val="28"/>
        </w:rPr>
        <w:lastRenderedPageBreak/>
        <w:t>ПРИЛОЖЕНИЕ № 2</w:t>
      </w:r>
    </w:p>
    <w:p w:rsidR="004A10CC" w:rsidRDefault="00976A8B" w:rsidP="00832A8F">
      <w:pPr>
        <w:widowControl w:val="0"/>
        <w:ind w:firstLine="5103"/>
        <w:rPr>
          <w:sz w:val="28"/>
          <w:szCs w:val="28"/>
        </w:rPr>
      </w:pPr>
      <w:r w:rsidRPr="004A10CC">
        <w:rPr>
          <w:sz w:val="28"/>
          <w:szCs w:val="28"/>
        </w:rPr>
        <w:t>УТВЕРЖДЕНО</w:t>
      </w:r>
    </w:p>
    <w:p w:rsidR="0091247D" w:rsidRDefault="0091247D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1247D" w:rsidRDefault="0091247D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91247D" w:rsidRDefault="0091247D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</w:p>
    <w:p w:rsidR="0091247D" w:rsidRDefault="0091247D" w:rsidP="00832A8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035719">
        <w:rPr>
          <w:sz w:val="28"/>
          <w:szCs w:val="28"/>
        </w:rPr>
        <w:t xml:space="preserve"> </w:t>
      </w:r>
      <w:r w:rsidR="00AF0C0C">
        <w:rPr>
          <w:sz w:val="28"/>
          <w:szCs w:val="28"/>
        </w:rPr>
        <w:t>1</w:t>
      </w:r>
      <w:r w:rsidR="00945002">
        <w:rPr>
          <w:sz w:val="28"/>
          <w:szCs w:val="28"/>
        </w:rPr>
        <w:t>1</w:t>
      </w:r>
      <w:r w:rsidR="00AF0C0C">
        <w:rPr>
          <w:sz w:val="28"/>
          <w:szCs w:val="28"/>
        </w:rPr>
        <w:t xml:space="preserve">.03.2020г. </w:t>
      </w:r>
      <w:r>
        <w:rPr>
          <w:sz w:val="28"/>
          <w:szCs w:val="28"/>
        </w:rPr>
        <w:t>№</w:t>
      </w:r>
      <w:r w:rsidR="00AF0C0C">
        <w:rPr>
          <w:sz w:val="28"/>
          <w:szCs w:val="28"/>
        </w:rPr>
        <w:t>11</w:t>
      </w:r>
    </w:p>
    <w:p w:rsidR="004A10CC" w:rsidRDefault="004A10CC" w:rsidP="00832A8F">
      <w:pPr>
        <w:widowControl w:val="0"/>
        <w:ind w:firstLine="5103"/>
        <w:rPr>
          <w:sz w:val="28"/>
          <w:szCs w:val="28"/>
        </w:rPr>
      </w:pPr>
    </w:p>
    <w:p w:rsidR="004A10CC" w:rsidRDefault="004A10CC" w:rsidP="00D374C0">
      <w:pPr>
        <w:widowControl w:val="0"/>
        <w:ind w:firstLine="720"/>
        <w:jc w:val="both"/>
        <w:rPr>
          <w:sz w:val="28"/>
          <w:szCs w:val="28"/>
        </w:rPr>
      </w:pPr>
    </w:p>
    <w:p w:rsidR="00192827" w:rsidRPr="004C187F" w:rsidRDefault="00192827" w:rsidP="00192827">
      <w:pPr>
        <w:shd w:val="clear" w:color="auto" w:fill="FFFFFF"/>
        <w:spacing w:line="315" w:lineRule="exact"/>
        <w:ind w:left="4"/>
        <w:jc w:val="center"/>
      </w:pPr>
      <w:r w:rsidRPr="004C187F">
        <w:rPr>
          <w:sz w:val="28"/>
          <w:szCs w:val="28"/>
        </w:rPr>
        <w:t>ПОРЯДОК</w:t>
      </w:r>
    </w:p>
    <w:p w:rsidR="00192827" w:rsidRPr="004C187F" w:rsidRDefault="00192827" w:rsidP="00192827">
      <w:pPr>
        <w:shd w:val="clear" w:color="auto" w:fill="FFFFFF"/>
        <w:spacing w:line="315" w:lineRule="exact"/>
        <w:ind w:right="30"/>
        <w:jc w:val="center"/>
      </w:pPr>
      <w:r w:rsidRPr="004C187F">
        <w:rPr>
          <w:sz w:val="28"/>
          <w:szCs w:val="28"/>
        </w:rPr>
        <w:t>проведения конкурсного отбора проектов</w:t>
      </w:r>
      <w:r w:rsidR="00832A8F" w:rsidRPr="004C187F">
        <w:rPr>
          <w:sz w:val="28"/>
          <w:szCs w:val="28"/>
        </w:rPr>
        <w:t xml:space="preserve"> </w:t>
      </w:r>
      <w:r w:rsidRPr="004C187F">
        <w:rPr>
          <w:sz w:val="28"/>
          <w:szCs w:val="28"/>
        </w:rPr>
        <w:t>инициативного</w:t>
      </w:r>
    </w:p>
    <w:p w:rsidR="004C187F" w:rsidRPr="004C187F" w:rsidRDefault="00192827" w:rsidP="004C187F">
      <w:pPr>
        <w:shd w:val="clear" w:color="auto" w:fill="FFFFFF"/>
        <w:tabs>
          <w:tab w:val="left" w:pos="4339"/>
        </w:tabs>
        <w:spacing w:before="4" w:line="315" w:lineRule="exact"/>
        <w:ind w:right="4"/>
        <w:jc w:val="center"/>
        <w:rPr>
          <w:sz w:val="28"/>
          <w:szCs w:val="28"/>
        </w:rPr>
      </w:pPr>
      <w:r w:rsidRPr="004C187F">
        <w:rPr>
          <w:sz w:val="28"/>
          <w:szCs w:val="28"/>
        </w:rPr>
        <w:t>бюджетирования в</w:t>
      </w:r>
      <w:r w:rsidR="00832A8F" w:rsidRPr="004C187F">
        <w:rPr>
          <w:sz w:val="28"/>
          <w:szCs w:val="28"/>
        </w:rPr>
        <w:t xml:space="preserve"> Ленинском </w:t>
      </w:r>
      <w:r w:rsidRPr="004C187F">
        <w:rPr>
          <w:sz w:val="28"/>
          <w:szCs w:val="28"/>
        </w:rPr>
        <w:t>сельском</w:t>
      </w:r>
      <w:r w:rsidR="004C187F" w:rsidRPr="004C187F">
        <w:rPr>
          <w:sz w:val="28"/>
          <w:szCs w:val="28"/>
        </w:rPr>
        <w:t xml:space="preserve"> </w:t>
      </w:r>
      <w:r w:rsidRPr="004C187F">
        <w:rPr>
          <w:sz w:val="28"/>
          <w:szCs w:val="28"/>
        </w:rPr>
        <w:t>поселении</w:t>
      </w:r>
    </w:p>
    <w:p w:rsidR="00192827" w:rsidRDefault="00832A8F" w:rsidP="004C187F">
      <w:pPr>
        <w:shd w:val="clear" w:color="auto" w:fill="FFFFFF"/>
        <w:tabs>
          <w:tab w:val="left" w:pos="4339"/>
        </w:tabs>
        <w:spacing w:before="4" w:line="315" w:lineRule="exact"/>
        <w:ind w:right="4"/>
        <w:jc w:val="center"/>
        <w:rPr>
          <w:sz w:val="28"/>
          <w:szCs w:val="28"/>
        </w:rPr>
      </w:pPr>
      <w:r w:rsidRPr="004C187F">
        <w:rPr>
          <w:sz w:val="28"/>
          <w:szCs w:val="28"/>
        </w:rPr>
        <w:t>Усть-Лабинского района</w:t>
      </w:r>
    </w:p>
    <w:p w:rsidR="00DB341A" w:rsidRPr="004C187F" w:rsidRDefault="00DB341A" w:rsidP="004C187F">
      <w:pPr>
        <w:shd w:val="clear" w:color="auto" w:fill="FFFFFF"/>
        <w:tabs>
          <w:tab w:val="left" w:pos="4339"/>
        </w:tabs>
        <w:spacing w:before="4" w:line="315" w:lineRule="exact"/>
        <w:ind w:right="4"/>
        <w:jc w:val="center"/>
      </w:pPr>
    </w:p>
    <w:p w:rsidR="00192827" w:rsidRPr="00035719" w:rsidRDefault="00192827" w:rsidP="00035719">
      <w:pPr>
        <w:shd w:val="clear" w:color="auto" w:fill="FFFFFF"/>
        <w:tabs>
          <w:tab w:val="left" w:pos="1042"/>
          <w:tab w:val="left" w:pos="4430"/>
          <w:tab w:val="left" w:pos="8462"/>
        </w:tabs>
        <w:ind w:firstLine="516"/>
        <w:jc w:val="both"/>
        <w:rPr>
          <w:sz w:val="28"/>
          <w:szCs w:val="28"/>
        </w:rPr>
      </w:pPr>
      <w:r w:rsidRPr="00035719">
        <w:rPr>
          <w:spacing w:val="-23"/>
          <w:sz w:val="28"/>
          <w:szCs w:val="28"/>
        </w:rPr>
        <w:t>1.</w:t>
      </w:r>
      <w:r w:rsidRPr="00035719">
        <w:rPr>
          <w:sz w:val="28"/>
          <w:szCs w:val="28"/>
        </w:rPr>
        <w:tab/>
      </w:r>
      <w:r w:rsidRPr="00035719">
        <w:rPr>
          <w:spacing w:val="-2"/>
          <w:sz w:val="28"/>
          <w:szCs w:val="28"/>
        </w:rPr>
        <w:t>Порядок проведения конкурсного отбора проектов инициативного</w:t>
      </w:r>
      <w:r w:rsidR="00832A8F" w:rsidRPr="00035719">
        <w:rPr>
          <w:spacing w:val="-2"/>
          <w:sz w:val="28"/>
          <w:szCs w:val="28"/>
        </w:rPr>
        <w:t xml:space="preserve"> </w:t>
      </w:r>
      <w:r w:rsidRPr="00035719">
        <w:rPr>
          <w:sz w:val="28"/>
          <w:szCs w:val="28"/>
        </w:rPr>
        <w:t>бюджетирования в</w:t>
      </w:r>
      <w:r w:rsidR="00832A8F" w:rsidRPr="00035719">
        <w:rPr>
          <w:sz w:val="28"/>
          <w:szCs w:val="28"/>
        </w:rPr>
        <w:t xml:space="preserve"> Ленинском </w:t>
      </w:r>
      <w:r w:rsidRPr="00035719">
        <w:rPr>
          <w:spacing w:val="-4"/>
          <w:sz w:val="28"/>
          <w:szCs w:val="28"/>
        </w:rPr>
        <w:t>сельском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поселении</w:t>
      </w:r>
      <w:r w:rsidR="00832A8F" w:rsidRPr="00035719">
        <w:rPr>
          <w:sz w:val="28"/>
          <w:szCs w:val="28"/>
        </w:rPr>
        <w:t xml:space="preserve"> Усть-Лабинского </w:t>
      </w:r>
      <w:r w:rsidRPr="00035719">
        <w:rPr>
          <w:spacing w:val="-4"/>
          <w:sz w:val="28"/>
          <w:szCs w:val="28"/>
        </w:rPr>
        <w:t>района</w:t>
      </w:r>
      <w:r w:rsidR="00832A8F" w:rsidRPr="00035719">
        <w:rPr>
          <w:spacing w:val="-4"/>
          <w:sz w:val="28"/>
          <w:szCs w:val="28"/>
        </w:rPr>
        <w:t xml:space="preserve"> </w:t>
      </w:r>
      <w:r w:rsidRPr="00035719">
        <w:rPr>
          <w:sz w:val="28"/>
          <w:szCs w:val="28"/>
        </w:rPr>
        <w:t>(далее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-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порядок) устанавливает правила конкурсного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отбора проектов</w:t>
      </w:r>
      <w:r w:rsidR="00832A8F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инициативного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бюджетирования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в</w:t>
      </w:r>
      <w:r w:rsidR="00035719">
        <w:rPr>
          <w:sz w:val="28"/>
          <w:szCs w:val="28"/>
        </w:rPr>
        <w:t xml:space="preserve"> </w:t>
      </w:r>
      <w:r w:rsidR="00832A8F" w:rsidRPr="00035719">
        <w:rPr>
          <w:sz w:val="28"/>
          <w:szCs w:val="28"/>
        </w:rPr>
        <w:t>Ленинском сельском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поселении</w:t>
      </w:r>
      <w:r w:rsidR="00832A8F" w:rsidRPr="00035719">
        <w:rPr>
          <w:sz w:val="28"/>
          <w:szCs w:val="28"/>
        </w:rPr>
        <w:t xml:space="preserve"> Усть-Лабинского</w:t>
      </w:r>
      <w:r w:rsidRPr="00035719">
        <w:rPr>
          <w:sz w:val="28"/>
          <w:szCs w:val="28"/>
        </w:rPr>
        <w:t xml:space="preserve"> района (далее </w:t>
      </w:r>
      <w:r w:rsidR="00832A8F" w:rsidRPr="00035719">
        <w:rPr>
          <w:sz w:val="28"/>
          <w:szCs w:val="28"/>
        </w:rPr>
        <w:t>–</w:t>
      </w:r>
      <w:r w:rsidRPr="00035719">
        <w:rPr>
          <w:sz w:val="28"/>
          <w:szCs w:val="28"/>
        </w:rPr>
        <w:t xml:space="preserve"> проекты</w:t>
      </w:r>
      <w:r w:rsidR="00832A8F" w:rsidRPr="00035719">
        <w:rPr>
          <w:sz w:val="28"/>
          <w:szCs w:val="28"/>
        </w:rPr>
        <w:t>).</w:t>
      </w:r>
    </w:p>
    <w:p w:rsidR="00192827" w:rsidRPr="00035719" w:rsidRDefault="00192827" w:rsidP="00035719">
      <w:pPr>
        <w:shd w:val="clear" w:color="auto" w:fill="FFFFFF"/>
        <w:tabs>
          <w:tab w:val="left" w:pos="1160"/>
          <w:tab w:val="left" w:pos="7048"/>
        </w:tabs>
        <w:ind w:firstLine="516"/>
        <w:jc w:val="both"/>
        <w:rPr>
          <w:sz w:val="28"/>
          <w:szCs w:val="28"/>
        </w:rPr>
      </w:pPr>
      <w:r w:rsidRPr="00035719">
        <w:rPr>
          <w:spacing w:val="-9"/>
          <w:sz w:val="28"/>
          <w:szCs w:val="28"/>
        </w:rPr>
        <w:t>2.</w:t>
      </w:r>
      <w:r w:rsidRPr="00035719">
        <w:rPr>
          <w:sz w:val="28"/>
          <w:szCs w:val="28"/>
        </w:rPr>
        <w:tab/>
        <w:t>Целью конкурсного отбора (далее - конкурсный отбор) отбор</w:t>
      </w:r>
      <w:r w:rsidR="00832A8F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 xml:space="preserve">лучших проектов для участие в конкурсном отборе </w:t>
      </w:r>
      <w:r w:rsidR="0057102D" w:rsidRPr="00035719">
        <w:rPr>
          <w:sz w:val="28"/>
          <w:szCs w:val="28"/>
        </w:rPr>
        <w:t xml:space="preserve">Ленинского сельского поселения </w:t>
      </w:r>
      <w:r w:rsidR="00832A8F" w:rsidRPr="00035719">
        <w:rPr>
          <w:sz w:val="28"/>
          <w:szCs w:val="28"/>
        </w:rPr>
        <w:t>Усть-Лабинск</w:t>
      </w:r>
      <w:r w:rsidR="0057102D" w:rsidRPr="00035719">
        <w:rPr>
          <w:sz w:val="28"/>
          <w:szCs w:val="28"/>
        </w:rPr>
        <w:t>ого</w:t>
      </w:r>
      <w:r w:rsidR="00832A8F" w:rsidRPr="00035719">
        <w:rPr>
          <w:sz w:val="28"/>
          <w:szCs w:val="28"/>
        </w:rPr>
        <w:t xml:space="preserve"> </w:t>
      </w:r>
      <w:r w:rsidRPr="00035719">
        <w:rPr>
          <w:spacing w:val="-5"/>
          <w:sz w:val="28"/>
          <w:szCs w:val="28"/>
        </w:rPr>
        <w:t>район</w:t>
      </w:r>
      <w:r w:rsidR="0057102D" w:rsidRPr="00035719">
        <w:rPr>
          <w:spacing w:val="-5"/>
          <w:sz w:val="28"/>
          <w:szCs w:val="28"/>
        </w:rPr>
        <w:t>а</w:t>
      </w:r>
      <w:r w:rsidRPr="00035719">
        <w:rPr>
          <w:spacing w:val="-5"/>
          <w:sz w:val="28"/>
          <w:szCs w:val="28"/>
        </w:rPr>
        <w:t xml:space="preserve"> и получение</w:t>
      </w:r>
      <w:r w:rsidR="00832A8F" w:rsidRPr="00035719">
        <w:rPr>
          <w:spacing w:val="-5"/>
          <w:sz w:val="28"/>
          <w:szCs w:val="28"/>
        </w:rPr>
        <w:t xml:space="preserve"> </w:t>
      </w:r>
      <w:r w:rsidRPr="00035719">
        <w:rPr>
          <w:spacing w:val="-2"/>
          <w:sz w:val="28"/>
          <w:szCs w:val="28"/>
        </w:rPr>
        <w:t>средств софинанасирования из бюджета Краснодарского края.</w:t>
      </w:r>
    </w:p>
    <w:p w:rsidR="00192827" w:rsidRPr="00035719" w:rsidRDefault="00192827" w:rsidP="00035719">
      <w:pPr>
        <w:shd w:val="clear" w:color="auto" w:fill="FFFFFF"/>
        <w:tabs>
          <w:tab w:val="left" w:pos="1235"/>
          <w:tab w:val="left" w:pos="5942"/>
        </w:tabs>
        <w:ind w:firstLine="516"/>
        <w:jc w:val="both"/>
        <w:rPr>
          <w:sz w:val="28"/>
          <w:szCs w:val="28"/>
        </w:rPr>
      </w:pPr>
      <w:r w:rsidRPr="00035719">
        <w:rPr>
          <w:spacing w:val="-11"/>
          <w:sz w:val="28"/>
          <w:szCs w:val="28"/>
        </w:rPr>
        <w:t>3.</w:t>
      </w:r>
      <w:r w:rsidRPr="00035719">
        <w:rPr>
          <w:sz w:val="28"/>
          <w:szCs w:val="28"/>
        </w:rPr>
        <w:tab/>
        <w:t>Организатором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конкурсного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отбора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являются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администрация</w:t>
      </w:r>
      <w:r w:rsidR="004C187F" w:rsidRPr="00035719">
        <w:rPr>
          <w:sz w:val="28"/>
          <w:szCs w:val="28"/>
        </w:rPr>
        <w:t xml:space="preserve"> Ленинского </w:t>
      </w:r>
      <w:r w:rsidRPr="00035719">
        <w:rPr>
          <w:spacing w:val="-3"/>
          <w:sz w:val="28"/>
          <w:szCs w:val="28"/>
        </w:rPr>
        <w:t>сельского поселения</w:t>
      </w:r>
      <w:r w:rsidR="004C187F" w:rsidRPr="00035719">
        <w:rPr>
          <w:sz w:val="28"/>
          <w:szCs w:val="28"/>
        </w:rPr>
        <w:t xml:space="preserve"> Усть-Лабинского </w:t>
      </w:r>
      <w:r w:rsidRPr="00035719">
        <w:rPr>
          <w:spacing w:val="-1"/>
          <w:sz w:val="28"/>
          <w:szCs w:val="28"/>
        </w:rPr>
        <w:t xml:space="preserve">района (далее </w:t>
      </w:r>
      <w:r w:rsidR="004C187F" w:rsidRPr="00035719">
        <w:rPr>
          <w:spacing w:val="-1"/>
          <w:sz w:val="28"/>
          <w:szCs w:val="28"/>
        </w:rPr>
        <w:t>–</w:t>
      </w:r>
      <w:r w:rsidRPr="00035719">
        <w:rPr>
          <w:spacing w:val="-1"/>
          <w:sz w:val="28"/>
          <w:szCs w:val="28"/>
        </w:rPr>
        <w:t xml:space="preserve"> организатор</w:t>
      </w:r>
      <w:r w:rsidR="004C187F" w:rsidRPr="00035719">
        <w:rPr>
          <w:spacing w:val="-1"/>
          <w:sz w:val="28"/>
          <w:szCs w:val="28"/>
        </w:rPr>
        <w:t xml:space="preserve"> </w:t>
      </w:r>
      <w:r w:rsidRPr="00035719">
        <w:rPr>
          <w:spacing w:val="-1"/>
          <w:sz w:val="28"/>
          <w:szCs w:val="28"/>
        </w:rPr>
        <w:t>конкурсного отбора), которая осуществляет следующие функции:</w:t>
      </w:r>
    </w:p>
    <w:p w:rsidR="00192827" w:rsidRPr="00035719" w:rsidRDefault="00192827" w:rsidP="00035719">
      <w:pPr>
        <w:widowControl w:val="0"/>
        <w:numPr>
          <w:ilvl w:val="0"/>
          <w:numId w:val="1"/>
        </w:numPr>
        <w:shd w:val="clear" w:color="auto" w:fill="FFFFFF"/>
        <w:tabs>
          <w:tab w:val="left" w:pos="913"/>
        </w:tabs>
        <w:autoSpaceDE w:val="0"/>
        <w:autoSpaceDN w:val="0"/>
        <w:adjustRightInd w:val="0"/>
        <w:ind w:firstLine="516"/>
        <w:jc w:val="both"/>
        <w:rPr>
          <w:sz w:val="28"/>
          <w:szCs w:val="28"/>
        </w:rPr>
      </w:pPr>
      <w:r w:rsidRPr="00035719">
        <w:rPr>
          <w:spacing w:val="-2"/>
          <w:sz w:val="28"/>
          <w:szCs w:val="28"/>
        </w:rPr>
        <w:t>определяет дату проведения конкурсного отбора;</w:t>
      </w:r>
    </w:p>
    <w:p w:rsidR="00192827" w:rsidRPr="00035719" w:rsidRDefault="00192827" w:rsidP="00035719">
      <w:pPr>
        <w:widowControl w:val="0"/>
        <w:numPr>
          <w:ilvl w:val="0"/>
          <w:numId w:val="2"/>
        </w:numPr>
        <w:shd w:val="clear" w:color="auto" w:fill="FFFFFF"/>
        <w:tabs>
          <w:tab w:val="left" w:pos="913"/>
          <w:tab w:val="left" w:pos="8174"/>
        </w:tabs>
        <w:autoSpaceDE w:val="0"/>
        <w:autoSpaceDN w:val="0"/>
        <w:adjustRightInd w:val="0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 xml:space="preserve">готовит извещение о проведении конкурсного отбора и публикует </w:t>
      </w:r>
      <w:r w:rsidRPr="00035719">
        <w:rPr>
          <w:spacing w:val="-2"/>
          <w:sz w:val="28"/>
          <w:szCs w:val="28"/>
        </w:rPr>
        <w:t xml:space="preserve">соответствующее сообщение в информационно-телекоммуникационной сети </w:t>
      </w:r>
      <w:r w:rsidRPr="00035719">
        <w:rPr>
          <w:spacing w:val="-1"/>
          <w:sz w:val="28"/>
          <w:szCs w:val="28"/>
        </w:rPr>
        <w:t>«Интернет» на официальном сайте администрации</w:t>
      </w:r>
      <w:r w:rsidR="004C187F" w:rsidRPr="00035719">
        <w:rPr>
          <w:sz w:val="28"/>
          <w:szCs w:val="28"/>
        </w:rPr>
        <w:t xml:space="preserve"> Ленинского </w:t>
      </w:r>
      <w:r w:rsidRPr="00035719">
        <w:rPr>
          <w:spacing w:val="-2"/>
          <w:sz w:val="28"/>
          <w:szCs w:val="28"/>
        </w:rPr>
        <w:t>сельского</w:t>
      </w:r>
      <w:r w:rsidR="004C187F" w:rsidRPr="00035719">
        <w:rPr>
          <w:spacing w:val="-2"/>
          <w:sz w:val="28"/>
          <w:szCs w:val="28"/>
        </w:rPr>
        <w:t xml:space="preserve"> поселения Усть-Лабинского района;</w:t>
      </w:r>
    </w:p>
    <w:p w:rsidR="00192827" w:rsidRPr="00035719" w:rsidRDefault="00192827" w:rsidP="00035719">
      <w:pPr>
        <w:widowControl w:val="0"/>
        <w:numPr>
          <w:ilvl w:val="0"/>
          <w:numId w:val="2"/>
        </w:numPr>
        <w:shd w:val="clear" w:color="auto" w:fill="FFFFFF"/>
        <w:tabs>
          <w:tab w:val="left" w:pos="913"/>
        </w:tabs>
        <w:autoSpaceDE w:val="0"/>
        <w:autoSpaceDN w:val="0"/>
        <w:adjustRightInd w:val="0"/>
        <w:ind w:firstLine="516"/>
        <w:jc w:val="both"/>
        <w:rPr>
          <w:sz w:val="28"/>
          <w:szCs w:val="28"/>
        </w:rPr>
      </w:pPr>
      <w:r w:rsidRPr="00035719">
        <w:rPr>
          <w:spacing w:val="-1"/>
          <w:sz w:val="28"/>
          <w:szCs w:val="28"/>
        </w:rPr>
        <w:t xml:space="preserve">обеспечивает прием, учет и хранение поступивших от инициативных </w:t>
      </w:r>
      <w:r w:rsidRPr="00035719">
        <w:rPr>
          <w:sz w:val="28"/>
          <w:szCs w:val="28"/>
        </w:rPr>
        <w:t>групп (Инициатора) заявок на участие в конкурсном отборе (далее - заявка), а также документов и материалов к ним;</w:t>
      </w:r>
    </w:p>
    <w:p w:rsidR="00192827" w:rsidRPr="00035719" w:rsidRDefault="00192827" w:rsidP="00035719">
      <w:pPr>
        <w:shd w:val="clear" w:color="auto" w:fill="FFFFFF"/>
        <w:tabs>
          <w:tab w:val="left" w:pos="1012"/>
        </w:tabs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  <w:t>осуществляет техническое обеспечение деятельности конкурсной</w:t>
      </w:r>
      <w:r w:rsidR="004C187F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комиссии поселения;</w:t>
      </w:r>
    </w:p>
    <w:p w:rsidR="00192827" w:rsidRPr="00035719" w:rsidRDefault="00192827" w:rsidP="00035719">
      <w:pPr>
        <w:shd w:val="clear" w:color="auto" w:fill="FFFFFF"/>
        <w:tabs>
          <w:tab w:val="left" w:pos="879"/>
        </w:tabs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  <w:t>доводит до сведения участников конкурсного отбора его результаты;</w:t>
      </w:r>
    </w:p>
    <w:p w:rsidR="00192827" w:rsidRPr="00035719" w:rsidRDefault="004C187F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</w:r>
      <w:r w:rsidR="00192827" w:rsidRPr="00035719">
        <w:rPr>
          <w:sz w:val="28"/>
          <w:szCs w:val="28"/>
        </w:rPr>
        <w:t>осуществляет мониторинг реализуемых в рамках проекта</w:t>
      </w:r>
      <w:r w:rsidRPr="00035719">
        <w:rPr>
          <w:sz w:val="28"/>
          <w:szCs w:val="28"/>
        </w:rPr>
        <w:t xml:space="preserve"> </w:t>
      </w:r>
      <w:r w:rsidR="00192827" w:rsidRPr="00035719">
        <w:rPr>
          <w:sz w:val="28"/>
          <w:szCs w:val="28"/>
        </w:rPr>
        <w:t>мероприятий.</w:t>
      </w:r>
    </w:p>
    <w:p w:rsidR="00192827" w:rsidRPr="00035719" w:rsidRDefault="00192827" w:rsidP="00035719">
      <w:pPr>
        <w:shd w:val="clear" w:color="auto" w:fill="FFFFFF"/>
        <w:tabs>
          <w:tab w:val="left" w:pos="1008"/>
          <w:tab w:val="left" w:pos="6950"/>
        </w:tabs>
        <w:ind w:firstLine="516"/>
        <w:jc w:val="both"/>
        <w:rPr>
          <w:sz w:val="28"/>
          <w:szCs w:val="28"/>
        </w:rPr>
      </w:pPr>
      <w:r w:rsidRPr="00035719">
        <w:rPr>
          <w:spacing w:val="-9"/>
          <w:sz w:val="28"/>
          <w:szCs w:val="28"/>
        </w:rPr>
        <w:t>4.</w:t>
      </w:r>
      <w:r w:rsidRPr="00035719">
        <w:rPr>
          <w:sz w:val="28"/>
          <w:szCs w:val="28"/>
        </w:rPr>
        <w:tab/>
      </w:r>
      <w:r w:rsidRPr="00035719">
        <w:rPr>
          <w:spacing w:val="-1"/>
          <w:sz w:val="28"/>
          <w:szCs w:val="28"/>
        </w:rPr>
        <w:t>Для участия в конкурсном отборе отбора Инициатор (Инициативная</w:t>
      </w:r>
      <w:r w:rsidR="004C187F" w:rsidRPr="00035719">
        <w:rPr>
          <w:spacing w:val="-1"/>
          <w:sz w:val="28"/>
          <w:szCs w:val="28"/>
        </w:rPr>
        <w:t xml:space="preserve"> </w:t>
      </w:r>
      <w:r w:rsidRPr="00035719">
        <w:rPr>
          <w:sz w:val="28"/>
          <w:szCs w:val="28"/>
        </w:rPr>
        <w:t>группа) подает в администрацию</w:t>
      </w:r>
      <w:r w:rsidR="004C187F" w:rsidRPr="00035719">
        <w:rPr>
          <w:sz w:val="28"/>
          <w:szCs w:val="28"/>
        </w:rPr>
        <w:t xml:space="preserve"> Ленинского сельского </w:t>
      </w:r>
      <w:r w:rsidRPr="00035719">
        <w:rPr>
          <w:sz w:val="28"/>
          <w:szCs w:val="28"/>
        </w:rPr>
        <w:t>поселени</w:t>
      </w:r>
      <w:r w:rsidR="004C187F" w:rsidRPr="00035719">
        <w:rPr>
          <w:sz w:val="28"/>
          <w:szCs w:val="28"/>
        </w:rPr>
        <w:t>я</w:t>
      </w:r>
      <w:r w:rsidRPr="00035719">
        <w:rPr>
          <w:sz w:val="28"/>
          <w:szCs w:val="28"/>
        </w:rPr>
        <w:t xml:space="preserve"> в срок,</w:t>
      </w:r>
      <w:r w:rsidR="004C187F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указанный в извещении, следующие документы: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-заявку (приложение № 1 к настоящему порядку)</w:t>
      </w:r>
      <w:r w:rsidR="004C187F" w:rsidRPr="00035719">
        <w:rPr>
          <w:sz w:val="28"/>
          <w:szCs w:val="28"/>
        </w:rPr>
        <w:t>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3"/>
          <w:sz w:val="28"/>
          <w:szCs w:val="28"/>
        </w:rPr>
        <w:t>К заявке прилагается:</w:t>
      </w:r>
    </w:p>
    <w:p w:rsidR="00192827" w:rsidRPr="00035719" w:rsidRDefault="004C187F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4"/>
          <w:sz w:val="28"/>
          <w:szCs w:val="28"/>
        </w:rPr>
        <w:t>-</w:t>
      </w:r>
      <w:r w:rsidRPr="00035719">
        <w:rPr>
          <w:spacing w:val="-4"/>
          <w:sz w:val="28"/>
          <w:szCs w:val="28"/>
        </w:rPr>
        <w:tab/>
      </w:r>
      <w:r w:rsidR="00192827" w:rsidRPr="00035719">
        <w:rPr>
          <w:spacing w:val="-4"/>
          <w:sz w:val="28"/>
          <w:szCs w:val="28"/>
        </w:rPr>
        <w:t xml:space="preserve">протокол собрания инициативной группы (населения) поселения и </w:t>
      </w:r>
      <w:r w:rsidR="00192827" w:rsidRPr="00035719">
        <w:rPr>
          <w:sz w:val="28"/>
          <w:szCs w:val="28"/>
        </w:rPr>
        <w:t>реестр подписей;</w:t>
      </w:r>
    </w:p>
    <w:p w:rsidR="00192827" w:rsidRPr="00035719" w:rsidRDefault="004C187F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4"/>
          <w:sz w:val="28"/>
          <w:szCs w:val="28"/>
        </w:rPr>
        <w:lastRenderedPageBreak/>
        <w:t>-</w:t>
      </w:r>
      <w:r w:rsidRPr="00035719">
        <w:rPr>
          <w:spacing w:val="-4"/>
          <w:sz w:val="28"/>
          <w:szCs w:val="28"/>
        </w:rPr>
        <w:tab/>
      </w:r>
      <w:r w:rsidR="00192827" w:rsidRPr="00035719">
        <w:rPr>
          <w:spacing w:val="-4"/>
          <w:sz w:val="28"/>
          <w:szCs w:val="28"/>
        </w:rPr>
        <w:t xml:space="preserve">коммерческие предложения от не менее трех поставщиков товара (материалов) с расчетом средней арифметической цены стоимости товара </w:t>
      </w:r>
      <w:r w:rsidR="00192827" w:rsidRPr="00035719">
        <w:rPr>
          <w:sz w:val="28"/>
          <w:szCs w:val="28"/>
        </w:rPr>
        <w:t>(материалов);</w:t>
      </w:r>
    </w:p>
    <w:p w:rsidR="00192827" w:rsidRPr="00035719" w:rsidRDefault="00192827" w:rsidP="00035719">
      <w:pPr>
        <w:widowControl w:val="0"/>
        <w:numPr>
          <w:ilvl w:val="0"/>
          <w:numId w:val="3"/>
        </w:numPr>
        <w:shd w:val="clear" w:color="auto" w:fill="FFFFFF"/>
        <w:tabs>
          <w:tab w:val="left" w:pos="894"/>
        </w:tabs>
        <w:autoSpaceDE w:val="0"/>
        <w:autoSpaceDN w:val="0"/>
        <w:adjustRightInd w:val="0"/>
        <w:ind w:firstLine="516"/>
        <w:jc w:val="both"/>
        <w:rPr>
          <w:sz w:val="28"/>
          <w:szCs w:val="28"/>
        </w:rPr>
      </w:pPr>
      <w:r w:rsidRPr="00035719">
        <w:rPr>
          <w:spacing w:val="-4"/>
          <w:sz w:val="28"/>
          <w:szCs w:val="28"/>
        </w:rPr>
        <w:t>опись представленных документов;</w:t>
      </w:r>
    </w:p>
    <w:p w:rsidR="00192827" w:rsidRPr="00035719" w:rsidRDefault="00192827" w:rsidP="00035719">
      <w:pPr>
        <w:widowControl w:val="0"/>
        <w:numPr>
          <w:ilvl w:val="0"/>
          <w:numId w:val="3"/>
        </w:numPr>
        <w:shd w:val="clear" w:color="auto" w:fill="FFFFFF"/>
        <w:tabs>
          <w:tab w:val="left" w:pos="894"/>
        </w:tabs>
        <w:autoSpaceDE w:val="0"/>
        <w:autoSpaceDN w:val="0"/>
        <w:adjustRightInd w:val="0"/>
        <w:ind w:firstLine="516"/>
        <w:jc w:val="both"/>
        <w:rPr>
          <w:sz w:val="28"/>
          <w:szCs w:val="28"/>
        </w:rPr>
      </w:pPr>
      <w:r w:rsidRPr="00035719">
        <w:rPr>
          <w:spacing w:val="-5"/>
          <w:sz w:val="28"/>
          <w:szCs w:val="28"/>
        </w:rPr>
        <w:t>фотоматериалы о текущем состоянии объекта.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4"/>
          <w:sz w:val="28"/>
          <w:szCs w:val="28"/>
        </w:rPr>
        <w:t xml:space="preserve">Инициатор дополнительно может представить следующие документы: </w:t>
      </w:r>
      <w:r w:rsidRPr="00035719">
        <w:rPr>
          <w:sz w:val="28"/>
          <w:szCs w:val="28"/>
        </w:rPr>
        <w:t>схемы, эскизы, иные документы по реализации Проекта.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3"/>
          <w:sz w:val="28"/>
          <w:szCs w:val="28"/>
        </w:rPr>
        <w:t xml:space="preserve">Комплект документов представляется администрации </w:t>
      </w:r>
      <w:r w:rsidR="00C41FEF">
        <w:rPr>
          <w:spacing w:val="-3"/>
          <w:sz w:val="28"/>
          <w:szCs w:val="28"/>
        </w:rPr>
        <w:t>Ленинского</w:t>
      </w:r>
      <w:r w:rsidRPr="00035719">
        <w:rPr>
          <w:spacing w:val="-3"/>
          <w:sz w:val="28"/>
          <w:szCs w:val="28"/>
        </w:rPr>
        <w:t xml:space="preserve"> поселения в установленные извещением сроки на бумажном носителе и в </w:t>
      </w:r>
      <w:r w:rsidRPr="00035719">
        <w:rPr>
          <w:sz w:val="28"/>
          <w:szCs w:val="28"/>
        </w:rPr>
        <w:t>электронном виде.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 xml:space="preserve">Инициатор имеет право отозвать свою Заявку, сообщив об этом </w:t>
      </w:r>
      <w:r w:rsidRPr="00035719">
        <w:rPr>
          <w:spacing w:val="-3"/>
          <w:sz w:val="28"/>
          <w:szCs w:val="28"/>
        </w:rPr>
        <w:t xml:space="preserve">письменно Уполномоченному органу, не позднее двух рабочих дней до даты </w:t>
      </w:r>
      <w:r w:rsidRPr="00035719">
        <w:rPr>
          <w:sz w:val="28"/>
          <w:szCs w:val="28"/>
        </w:rPr>
        <w:t>окончания приема Заявок, установленной извещением.</w:t>
      </w:r>
    </w:p>
    <w:p w:rsidR="00192827" w:rsidRPr="00035719" w:rsidRDefault="00192827" w:rsidP="00035719">
      <w:pPr>
        <w:shd w:val="clear" w:color="auto" w:fill="FFFFFF"/>
        <w:tabs>
          <w:tab w:val="left" w:pos="1038"/>
        </w:tabs>
        <w:ind w:firstLine="516"/>
        <w:jc w:val="both"/>
        <w:rPr>
          <w:sz w:val="28"/>
          <w:szCs w:val="28"/>
        </w:rPr>
      </w:pPr>
      <w:r w:rsidRPr="00035719">
        <w:rPr>
          <w:spacing w:val="-13"/>
          <w:sz w:val="28"/>
          <w:szCs w:val="28"/>
        </w:rPr>
        <w:t>5.</w:t>
      </w:r>
      <w:r w:rsidRPr="00035719">
        <w:rPr>
          <w:sz w:val="28"/>
          <w:szCs w:val="28"/>
        </w:rPr>
        <w:tab/>
      </w:r>
      <w:r w:rsidRPr="00035719">
        <w:rPr>
          <w:spacing w:val="-1"/>
          <w:sz w:val="28"/>
          <w:szCs w:val="28"/>
        </w:rPr>
        <w:t>Протокол собрания инициативной группы должен содержать</w:t>
      </w:r>
      <w:r w:rsidR="0015017C" w:rsidRPr="00035719">
        <w:rPr>
          <w:spacing w:val="-1"/>
          <w:sz w:val="28"/>
          <w:szCs w:val="28"/>
        </w:rPr>
        <w:t xml:space="preserve"> </w:t>
      </w:r>
      <w:r w:rsidRPr="00035719">
        <w:rPr>
          <w:sz w:val="28"/>
          <w:szCs w:val="28"/>
        </w:rPr>
        <w:t>следующую информацию:</w:t>
      </w:r>
    </w:p>
    <w:p w:rsidR="00192827" w:rsidRPr="00035719" w:rsidRDefault="00192827" w:rsidP="00035719">
      <w:pPr>
        <w:shd w:val="clear" w:color="auto" w:fill="FFFFFF"/>
        <w:tabs>
          <w:tab w:val="left" w:pos="728"/>
        </w:tabs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</w:r>
      <w:r w:rsidRPr="00035719">
        <w:rPr>
          <w:spacing w:val="-4"/>
          <w:sz w:val="28"/>
          <w:szCs w:val="28"/>
        </w:rPr>
        <w:t>дату и время проведения собрания;</w:t>
      </w:r>
    </w:p>
    <w:p w:rsidR="00192827" w:rsidRPr="00035719" w:rsidRDefault="00192827" w:rsidP="00035719">
      <w:pPr>
        <w:shd w:val="clear" w:color="auto" w:fill="FFFFFF"/>
        <w:tabs>
          <w:tab w:val="left" w:pos="849"/>
        </w:tabs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  <w:t>количество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зарегистрированных и присутствовавших на собрании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человек;</w:t>
      </w:r>
    </w:p>
    <w:p w:rsidR="00192827" w:rsidRPr="00035719" w:rsidRDefault="00192827" w:rsidP="00035719">
      <w:pPr>
        <w:shd w:val="clear" w:color="auto" w:fill="FFFFFF"/>
        <w:tabs>
          <w:tab w:val="left" w:pos="777"/>
        </w:tabs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</w:t>
      </w:r>
      <w:r w:rsidRPr="00035719">
        <w:rPr>
          <w:sz w:val="28"/>
          <w:szCs w:val="28"/>
        </w:rPr>
        <w:tab/>
      </w:r>
      <w:r w:rsidRPr="00035719">
        <w:rPr>
          <w:spacing w:val="-1"/>
          <w:sz w:val="28"/>
          <w:szCs w:val="28"/>
        </w:rPr>
        <w:t>наименование (Ф.И.О.) инициатора проведения собрания и секретаря</w:t>
      </w:r>
      <w:r w:rsidR="00DF23A5" w:rsidRPr="00035719">
        <w:rPr>
          <w:spacing w:val="-1"/>
          <w:sz w:val="28"/>
          <w:szCs w:val="28"/>
        </w:rPr>
        <w:t xml:space="preserve"> </w:t>
      </w:r>
      <w:r w:rsidRPr="00035719">
        <w:rPr>
          <w:sz w:val="28"/>
          <w:szCs w:val="28"/>
        </w:rPr>
        <w:t>собрания;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4"/>
          <w:sz w:val="28"/>
          <w:szCs w:val="28"/>
        </w:rPr>
        <w:t>-повестку дня с указанием следующих вопросов:</w:t>
      </w:r>
    </w:p>
    <w:p w:rsidR="00192827" w:rsidRPr="00035719" w:rsidRDefault="00192827" w:rsidP="00035719">
      <w:pPr>
        <w:shd w:val="clear" w:color="auto" w:fill="FFFFFF"/>
        <w:tabs>
          <w:tab w:val="left" w:pos="1304"/>
        </w:tabs>
        <w:ind w:firstLine="516"/>
        <w:jc w:val="both"/>
        <w:rPr>
          <w:sz w:val="28"/>
          <w:szCs w:val="28"/>
        </w:rPr>
      </w:pPr>
      <w:r w:rsidRPr="00035719">
        <w:rPr>
          <w:spacing w:val="-17"/>
          <w:sz w:val="28"/>
          <w:szCs w:val="28"/>
        </w:rPr>
        <w:t>1)</w:t>
      </w:r>
      <w:r w:rsidRPr="00035719">
        <w:rPr>
          <w:sz w:val="28"/>
          <w:szCs w:val="28"/>
        </w:rPr>
        <w:tab/>
        <w:t>утверждение соответствующего проекта инициативного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бюджетирования;</w:t>
      </w:r>
    </w:p>
    <w:p w:rsidR="00192827" w:rsidRPr="00035719" w:rsidRDefault="00192827" w:rsidP="00035719">
      <w:pPr>
        <w:shd w:val="clear" w:color="auto" w:fill="FFFFFF"/>
        <w:tabs>
          <w:tab w:val="left" w:pos="970"/>
        </w:tabs>
        <w:ind w:firstLine="516"/>
        <w:jc w:val="both"/>
        <w:rPr>
          <w:sz w:val="28"/>
          <w:szCs w:val="28"/>
        </w:rPr>
      </w:pPr>
      <w:r w:rsidRPr="00035719">
        <w:rPr>
          <w:spacing w:val="-7"/>
          <w:sz w:val="28"/>
          <w:szCs w:val="28"/>
        </w:rPr>
        <w:t>2)</w:t>
      </w:r>
      <w:r w:rsidRPr="00035719">
        <w:rPr>
          <w:sz w:val="28"/>
          <w:szCs w:val="28"/>
        </w:rPr>
        <w:tab/>
        <w:t>утверждение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перечня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и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объемов товаров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(материалов)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и работ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pacing w:val="-2"/>
          <w:sz w:val="28"/>
          <w:szCs w:val="28"/>
        </w:rPr>
        <w:t>проекта;</w:t>
      </w:r>
    </w:p>
    <w:p w:rsidR="00192827" w:rsidRPr="00035719" w:rsidRDefault="00192827" w:rsidP="00035719">
      <w:pPr>
        <w:shd w:val="clear" w:color="auto" w:fill="FFFFFF"/>
        <w:tabs>
          <w:tab w:val="left" w:pos="970"/>
        </w:tabs>
        <w:ind w:firstLine="516"/>
        <w:jc w:val="both"/>
        <w:rPr>
          <w:sz w:val="28"/>
          <w:szCs w:val="28"/>
        </w:rPr>
      </w:pPr>
      <w:r w:rsidRPr="00035719">
        <w:rPr>
          <w:spacing w:val="-7"/>
          <w:sz w:val="28"/>
          <w:szCs w:val="28"/>
        </w:rPr>
        <w:t>3)</w:t>
      </w:r>
      <w:r w:rsidRPr="00035719">
        <w:rPr>
          <w:sz w:val="28"/>
          <w:szCs w:val="28"/>
        </w:rPr>
        <w:tab/>
      </w:r>
      <w:r w:rsidRPr="00035719">
        <w:rPr>
          <w:spacing w:val="-1"/>
          <w:sz w:val="28"/>
          <w:szCs w:val="28"/>
        </w:rPr>
        <w:t>принятие решения о размере доли софинансирования населения,</w:t>
      </w:r>
      <w:r w:rsidR="00DF23A5" w:rsidRPr="00035719">
        <w:rPr>
          <w:spacing w:val="-1"/>
          <w:sz w:val="28"/>
          <w:szCs w:val="28"/>
        </w:rPr>
        <w:t xml:space="preserve"> </w:t>
      </w:r>
      <w:r w:rsidRPr="00035719">
        <w:rPr>
          <w:spacing w:val="-2"/>
          <w:sz w:val="28"/>
          <w:szCs w:val="28"/>
        </w:rPr>
        <w:t>юридических и физических лиц, индивидуальных предпринимателей или его</w:t>
      </w:r>
      <w:r w:rsidR="00DF23A5" w:rsidRPr="00035719">
        <w:rPr>
          <w:spacing w:val="-2"/>
          <w:sz w:val="28"/>
          <w:szCs w:val="28"/>
        </w:rPr>
        <w:t xml:space="preserve"> </w:t>
      </w:r>
      <w:r w:rsidRPr="00035719">
        <w:rPr>
          <w:sz w:val="28"/>
          <w:szCs w:val="28"/>
        </w:rPr>
        <w:t>отсутствии;</w:t>
      </w:r>
    </w:p>
    <w:p w:rsidR="00192827" w:rsidRPr="00035719" w:rsidRDefault="00192827" w:rsidP="00035719">
      <w:pPr>
        <w:shd w:val="clear" w:color="auto" w:fill="FFFFFF"/>
        <w:tabs>
          <w:tab w:val="left" w:pos="1137"/>
        </w:tabs>
        <w:ind w:firstLine="516"/>
        <w:jc w:val="both"/>
        <w:rPr>
          <w:sz w:val="28"/>
          <w:szCs w:val="28"/>
        </w:rPr>
      </w:pPr>
      <w:r w:rsidRPr="00035719">
        <w:rPr>
          <w:spacing w:val="-5"/>
          <w:sz w:val="28"/>
          <w:szCs w:val="28"/>
        </w:rPr>
        <w:t>4)</w:t>
      </w:r>
      <w:r w:rsidRPr="00035719">
        <w:rPr>
          <w:sz w:val="28"/>
          <w:szCs w:val="28"/>
        </w:rPr>
        <w:tab/>
        <w:t>принятие решения о порядке и сроках сбора средств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софинансирования проекта при его наличии;</w:t>
      </w:r>
    </w:p>
    <w:p w:rsidR="00192827" w:rsidRPr="00035719" w:rsidRDefault="00192827" w:rsidP="00035719">
      <w:pPr>
        <w:shd w:val="clear" w:color="auto" w:fill="FFFFFF"/>
        <w:tabs>
          <w:tab w:val="left" w:pos="849"/>
        </w:tabs>
        <w:ind w:firstLine="516"/>
        <w:jc w:val="both"/>
        <w:rPr>
          <w:sz w:val="28"/>
          <w:szCs w:val="28"/>
        </w:rPr>
      </w:pPr>
      <w:r w:rsidRPr="00035719">
        <w:rPr>
          <w:spacing w:val="-7"/>
          <w:sz w:val="28"/>
          <w:szCs w:val="28"/>
        </w:rPr>
        <w:t>5)</w:t>
      </w:r>
      <w:r w:rsidRPr="00035719">
        <w:rPr>
          <w:sz w:val="28"/>
          <w:szCs w:val="28"/>
        </w:rPr>
        <w:tab/>
      </w:r>
      <w:r w:rsidRPr="00035719">
        <w:rPr>
          <w:spacing w:val="-2"/>
          <w:sz w:val="28"/>
          <w:szCs w:val="28"/>
        </w:rPr>
        <w:t>утверждение состава инициативной группы и его представителя.</w:t>
      </w:r>
    </w:p>
    <w:p w:rsidR="00192827" w:rsidRPr="00035719" w:rsidRDefault="00192827" w:rsidP="00035719">
      <w:pPr>
        <w:shd w:val="clear" w:color="auto" w:fill="FFFFFF"/>
        <w:tabs>
          <w:tab w:val="left" w:pos="947"/>
        </w:tabs>
        <w:ind w:firstLine="516"/>
        <w:jc w:val="both"/>
        <w:rPr>
          <w:sz w:val="28"/>
          <w:szCs w:val="28"/>
        </w:rPr>
      </w:pPr>
      <w:r w:rsidRPr="00035719">
        <w:rPr>
          <w:spacing w:val="-11"/>
          <w:sz w:val="28"/>
          <w:szCs w:val="28"/>
        </w:rPr>
        <w:t>6.</w:t>
      </w:r>
      <w:r w:rsidRPr="00035719">
        <w:rPr>
          <w:sz w:val="28"/>
          <w:szCs w:val="28"/>
        </w:rPr>
        <w:tab/>
        <w:t>Заявки и документы, представленные после окончания даты их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>приема, указанной в</w:t>
      </w:r>
      <w:r w:rsidR="00DF23A5" w:rsidRPr="00035719">
        <w:rPr>
          <w:sz w:val="28"/>
          <w:szCs w:val="28"/>
        </w:rPr>
        <w:t xml:space="preserve"> извещении </w:t>
      </w:r>
      <w:r w:rsidRPr="00035719">
        <w:rPr>
          <w:sz w:val="28"/>
          <w:szCs w:val="28"/>
        </w:rPr>
        <w:t>не принимаются и возвращаются</w:t>
      </w:r>
      <w:r w:rsidR="00DF23A5" w:rsidRPr="00035719">
        <w:rPr>
          <w:sz w:val="28"/>
          <w:szCs w:val="28"/>
        </w:rPr>
        <w:t xml:space="preserve"> </w:t>
      </w:r>
      <w:r w:rsidRPr="00035719">
        <w:rPr>
          <w:spacing w:val="-2"/>
          <w:sz w:val="28"/>
          <w:szCs w:val="28"/>
        </w:rPr>
        <w:t>Инициатору.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 xml:space="preserve">Основаниями для отказа в конкурсном отборе заявок и документов </w:t>
      </w:r>
      <w:r w:rsidRPr="00035719">
        <w:rPr>
          <w:spacing w:val="-2"/>
          <w:sz w:val="28"/>
          <w:szCs w:val="28"/>
        </w:rPr>
        <w:t xml:space="preserve">является их несоответствие требованиям настоящего порядка и положения по применению инициативного бюджетирования в </w:t>
      </w:r>
      <w:r w:rsidR="00BA7BCF" w:rsidRPr="00035719">
        <w:rPr>
          <w:spacing w:val="-2"/>
          <w:sz w:val="28"/>
          <w:szCs w:val="28"/>
        </w:rPr>
        <w:t>Ленинском сельском поселении Усть-Лабинского района</w:t>
      </w:r>
      <w:r w:rsidRPr="00035719">
        <w:rPr>
          <w:sz w:val="28"/>
          <w:szCs w:val="28"/>
        </w:rPr>
        <w:t xml:space="preserve">, утвержденного постановлением </w:t>
      </w:r>
      <w:r w:rsidR="00BA7BCF" w:rsidRPr="00035719">
        <w:rPr>
          <w:sz w:val="28"/>
          <w:szCs w:val="28"/>
        </w:rPr>
        <w:t>администрации Ленинского сельского поселения Усть-Лабинский район</w:t>
      </w:r>
      <w:r w:rsidR="00035719">
        <w:rPr>
          <w:sz w:val="28"/>
          <w:szCs w:val="28"/>
        </w:rPr>
        <w:t xml:space="preserve"> </w:t>
      </w:r>
      <w:r w:rsidR="00BA7BCF" w:rsidRPr="00035719">
        <w:rPr>
          <w:sz w:val="28"/>
          <w:szCs w:val="28"/>
        </w:rPr>
        <w:t xml:space="preserve">от 24 мая 2019 года № 47 </w:t>
      </w:r>
      <w:r w:rsidRPr="00035719">
        <w:rPr>
          <w:sz w:val="28"/>
          <w:szCs w:val="28"/>
        </w:rPr>
        <w:t xml:space="preserve">«Об утверждении </w:t>
      </w:r>
      <w:r w:rsidR="00BA7BCF" w:rsidRPr="00035719">
        <w:rPr>
          <w:sz w:val="28"/>
          <w:szCs w:val="28"/>
        </w:rPr>
        <w:t>П</w:t>
      </w:r>
      <w:r w:rsidRPr="00035719">
        <w:rPr>
          <w:sz w:val="28"/>
          <w:szCs w:val="28"/>
        </w:rPr>
        <w:t>оложения по применению</w:t>
      </w:r>
      <w:r w:rsidR="00035719">
        <w:rPr>
          <w:sz w:val="28"/>
          <w:szCs w:val="28"/>
        </w:rPr>
        <w:t xml:space="preserve"> </w:t>
      </w:r>
      <w:r w:rsidRPr="00035719">
        <w:rPr>
          <w:sz w:val="28"/>
          <w:szCs w:val="28"/>
        </w:rPr>
        <w:t xml:space="preserve">инициативного бюджетирования на территории </w:t>
      </w:r>
      <w:r w:rsidR="00FF3A4E" w:rsidRPr="00035719">
        <w:rPr>
          <w:sz w:val="28"/>
          <w:szCs w:val="28"/>
        </w:rPr>
        <w:t>Ленинского сельского поселения Усть-Лабинского района</w:t>
      </w:r>
      <w:r w:rsidRPr="00035719">
        <w:rPr>
          <w:sz w:val="28"/>
          <w:szCs w:val="28"/>
        </w:rPr>
        <w:t>», а также в случае, указания в Заявке следующих объектов:</w:t>
      </w:r>
    </w:p>
    <w:p w:rsidR="00FF3A4E" w:rsidRPr="00035719" w:rsidRDefault="00FF3A4E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 находящихся в федеральной собственности, в собственности субъекта Российской Федерации, в частной собственности;</w:t>
      </w:r>
    </w:p>
    <w:p w:rsidR="00FF3A4E" w:rsidRPr="00035719" w:rsidRDefault="00FF3A4E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 xml:space="preserve">- </w:t>
      </w:r>
      <w:r w:rsidR="0057102D" w:rsidRPr="00035719">
        <w:rPr>
          <w:sz w:val="28"/>
          <w:szCs w:val="28"/>
        </w:rPr>
        <w:t>находящихся за пределами соответствующего решения;</w:t>
      </w:r>
    </w:p>
    <w:p w:rsidR="0057102D" w:rsidRPr="00035719" w:rsidRDefault="0057102D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t>- служащих интересам отдельных групп и создают риск религиозных, культурных, межэтнических, межрасовых и межнациональных конфликтов;</w:t>
      </w:r>
    </w:p>
    <w:p w:rsidR="0057102D" w:rsidRPr="00035719" w:rsidRDefault="0057102D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z w:val="28"/>
          <w:szCs w:val="28"/>
        </w:rPr>
        <w:lastRenderedPageBreak/>
        <w:t>-могущих привести к негативным изменениям окружающей среды или угрозе экологической безопасности.</w:t>
      </w:r>
    </w:p>
    <w:p w:rsidR="00192827" w:rsidRPr="00035719" w:rsidRDefault="00192827" w:rsidP="00035719">
      <w:pPr>
        <w:shd w:val="clear" w:color="auto" w:fill="FFFFFF"/>
        <w:tabs>
          <w:tab w:val="left" w:pos="872"/>
        </w:tabs>
        <w:ind w:firstLine="516"/>
        <w:jc w:val="both"/>
        <w:rPr>
          <w:spacing w:val="-4"/>
          <w:sz w:val="28"/>
          <w:szCs w:val="28"/>
        </w:rPr>
      </w:pPr>
      <w:r w:rsidRPr="00035719">
        <w:rPr>
          <w:spacing w:val="-17"/>
          <w:sz w:val="28"/>
          <w:szCs w:val="28"/>
        </w:rPr>
        <w:t>7.</w:t>
      </w:r>
      <w:r w:rsidRPr="00035719">
        <w:rPr>
          <w:sz w:val="28"/>
          <w:szCs w:val="28"/>
        </w:rPr>
        <w:tab/>
      </w:r>
      <w:r w:rsidRPr="00035719">
        <w:rPr>
          <w:spacing w:val="-12"/>
          <w:sz w:val="28"/>
          <w:szCs w:val="28"/>
        </w:rPr>
        <w:t>В случае соответствия документов требованиям настоящего порядк</w:t>
      </w:r>
      <w:r w:rsidR="0057102D" w:rsidRPr="00035719">
        <w:rPr>
          <w:spacing w:val="-12"/>
          <w:sz w:val="28"/>
          <w:szCs w:val="28"/>
        </w:rPr>
        <w:t xml:space="preserve">а и </w:t>
      </w:r>
      <w:r w:rsidRPr="00035719">
        <w:rPr>
          <w:spacing w:val="-4"/>
          <w:sz w:val="28"/>
          <w:szCs w:val="28"/>
        </w:rPr>
        <w:t>положения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по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применению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инициативного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бюджетирования</w:t>
      </w:r>
      <w:r w:rsidR="0057102D" w:rsidRPr="00035719">
        <w:rPr>
          <w:spacing w:val="-4"/>
          <w:sz w:val="28"/>
          <w:szCs w:val="28"/>
        </w:rPr>
        <w:t xml:space="preserve"> в Ленинском сельском поселении Усть-Лабинского района, утвержденного постановление администрации Ленинского сельского поселения Усть-Лабинского района от 24 мая 2019 года № 47 </w:t>
      </w:r>
      <w:r w:rsidR="0057102D" w:rsidRPr="00035719">
        <w:rPr>
          <w:sz w:val="28"/>
          <w:szCs w:val="28"/>
        </w:rPr>
        <w:t>«Об утверждении Положения по применению</w:t>
      </w:r>
      <w:r w:rsidR="00035719">
        <w:rPr>
          <w:sz w:val="28"/>
          <w:szCs w:val="28"/>
        </w:rPr>
        <w:t xml:space="preserve"> </w:t>
      </w:r>
      <w:r w:rsidR="0057102D" w:rsidRPr="00035719">
        <w:rPr>
          <w:sz w:val="28"/>
          <w:szCs w:val="28"/>
        </w:rPr>
        <w:t>инициативного бюджетирования на территории Ленинского сельского поселения Усть-Лабинского района»</w:t>
      </w:r>
      <w:r w:rsidR="00835110" w:rsidRPr="00035719">
        <w:rPr>
          <w:sz w:val="28"/>
          <w:szCs w:val="28"/>
        </w:rPr>
        <w:t xml:space="preserve"> Конкурсная комиссия администрации Ленинского сельского поселения Усть-Лабинского района производит расчет их балансовой оценки в соответствии с приложением  к настоящему Порядку.</w:t>
      </w:r>
    </w:p>
    <w:p w:rsidR="00192827" w:rsidRPr="00035719" w:rsidRDefault="00192827" w:rsidP="00035719">
      <w:pPr>
        <w:shd w:val="clear" w:color="auto" w:fill="FFFFFF"/>
        <w:ind w:firstLine="516"/>
        <w:jc w:val="both"/>
        <w:rPr>
          <w:sz w:val="28"/>
          <w:szCs w:val="28"/>
        </w:rPr>
      </w:pPr>
      <w:r w:rsidRPr="00035719">
        <w:rPr>
          <w:spacing w:val="-6"/>
          <w:sz w:val="28"/>
          <w:szCs w:val="28"/>
        </w:rPr>
        <w:t>Единственный</w:t>
      </w:r>
      <w:r w:rsidR="00035719">
        <w:rPr>
          <w:spacing w:val="-6"/>
          <w:sz w:val="28"/>
          <w:szCs w:val="28"/>
        </w:rPr>
        <w:t xml:space="preserve"> </w:t>
      </w:r>
      <w:r w:rsidRPr="00035719">
        <w:rPr>
          <w:spacing w:val="-6"/>
          <w:sz w:val="28"/>
          <w:szCs w:val="28"/>
        </w:rPr>
        <w:t>участник</w:t>
      </w:r>
      <w:r w:rsidR="00035719">
        <w:rPr>
          <w:spacing w:val="-6"/>
          <w:sz w:val="28"/>
          <w:szCs w:val="28"/>
        </w:rPr>
        <w:t xml:space="preserve"> </w:t>
      </w:r>
      <w:r w:rsidRPr="00035719">
        <w:rPr>
          <w:spacing w:val="-6"/>
          <w:sz w:val="28"/>
          <w:szCs w:val="28"/>
        </w:rPr>
        <w:t>Конкурсного</w:t>
      </w:r>
      <w:r w:rsidR="00035719">
        <w:rPr>
          <w:spacing w:val="-6"/>
          <w:sz w:val="28"/>
          <w:szCs w:val="28"/>
        </w:rPr>
        <w:t xml:space="preserve"> </w:t>
      </w:r>
      <w:r w:rsidRPr="00035719">
        <w:rPr>
          <w:spacing w:val="-6"/>
          <w:sz w:val="28"/>
          <w:szCs w:val="28"/>
        </w:rPr>
        <w:t>отбора,</w:t>
      </w:r>
      <w:r w:rsidR="00035719">
        <w:rPr>
          <w:spacing w:val="-6"/>
          <w:sz w:val="28"/>
          <w:szCs w:val="28"/>
        </w:rPr>
        <w:t xml:space="preserve"> </w:t>
      </w:r>
      <w:r w:rsidRPr="00035719">
        <w:rPr>
          <w:spacing w:val="-6"/>
          <w:sz w:val="28"/>
          <w:szCs w:val="28"/>
        </w:rPr>
        <w:t xml:space="preserve">Заявка </w:t>
      </w:r>
      <w:r w:rsidRPr="00035719">
        <w:rPr>
          <w:spacing w:val="-12"/>
          <w:sz w:val="28"/>
          <w:szCs w:val="28"/>
        </w:rPr>
        <w:t>соответствует требованиям, признается победителем Конкурсного отбора бе</w:t>
      </w:r>
      <w:r w:rsidR="00835110" w:rsidRPr="00035719">
        <w:rPr>
          <w:spacing w:val="-12"/>
          <w:sz w:val="28"/>
          <w:szCs w:val="28"/>
        </w:rPr>
        <w:t>з</w:t>
      </w:r>
      <w:r w:rsidRPr="00035719">
        <w:rPr>
          <w:spacing w:val="-12"/>
          <w:sz w:val="28"/>
          <w:szCs w:val="28"/>
        </w:rPr>
        <w:t xml:space="preserve"> </w:t>
      </w:r>
      <w:r w:rsidRPr="00035719">
        <w:rPr>
          <w:sz w:val="28"/>
          <w:szCs w:val="28"/>
        </w:rPr>
        <w:t>расчета рейтинга.</w:t>
      </w:r>
    </w:p>
    <w:p w:rsidR="00192827" w:rsidRPr="00035719" w:rsidRDefault="00192827" w:rsidP="00035719">
      <w:pPr>
        <w:shd w:val="clear" w:color="auto" w:fill="FFFFFF"/>
        <w:tabs>
          <w:tab w:val="left" w:pos="872"/>
        </w:tabs>
        <w:ind w:firstLine="516"/>
        <w:jc w:val="both"/>
        <w:rPr>
          <w:sz w:val="28"/>
          <w:szCs w:val="28"/>
        </w:rPr>
      </w:pPr>
      <w:r w:rsidRPr="00035719">
        <w:rPr>
          <w:spacing w:val="-16"/>
          <w:sz w:val="28"/>
          <w:szCs w:val="28"/>
        </w:rPr>
        <w:t>8.</w:t>
      </w:r>
      <w:r w:rsidRPr="00035719">
        <w:rPr>
          <w:sz w:val="28"/>
          <w:szCs w:val="28"/>
        </w:rPr>
        <w:tab/>
      </w:r>
      <w:r w:rsidRPr="00035719">
        <w:rPr>
          <w:spacing w:val="-11"/>
          <w:sz w:val="28"/>
          <w:szCs w:val="28"/>
        </w:rPr>
        <w:t>На основе проведенной оценки формируется общий список Проектов,</w:t>
      </w:r>
      <w:r w:rsidR="00835110" w:rsidRPr="00035719">
        <w:rPr>
          <w:spacing w:val="-11"/>
          <w:sz w:val="28"/>
          <w:szCs w:val="28"/>
        </w:rPr>
        <w:t xml:space="preserve"> </w:t>
      </w:r>
      <w:r w:rsidRPr="00035719">
        <w:rPr>
          <w:spacing w:val="-1"/>
          <w:sz w:val="28"/>
          <w:szCs w:val="28"/>
        </w:rPr>
        <w:t>в котором они отсортированы в порядке убывания количества суммар</w:t>
      </w:r>
      <w:r w:rsidR="00835110" w:rsidRPr="00035719">
        <w:rPr>
          <w:spacing w:val="-1"/>
          <w:sz w:val="28"/>
          <w:szCs w:val="28"/>
        </w:rPr>
        <w:t xml:space="preserve">но </w:t>
      </w:r>
      <w:r w:rsidRPr="00035719">
        <w:rPr>
          <w:spacing w:val="-3"/>
          <w:sz w:val="28"/>
          <w:szCs w:val="28"/>
        </w:rPr>
        <w:t>набранных баллов по всем критериям. В случае если два и более Проект</w:t>
      </w:r>
      <w:r w:rsidR="00835110" w:rsidRPr="00035719">
        <w:rPr>
          <w:spacing w:val="-3"/>
          <w:sz w:val="28"/>
          <w:szCs w:val="28"/>
        </w:rPr>
        <w:t xml:space="preserve">а </w:t>
      </w:r>
      <w:r w:rsidRPr="00035719">
        <w:rPr>
          <w:spacing w:val="-4"/>
          <w:sz w:val="28"/>
          <w:szCs w:val="28"/>
        </w:rPr>
        <w:t>набрали равное количество суммарных баллов, выше в списке находится</w:t>
      </w:r>
      <w:r w:rsidR="00835110" w:rsidRPr="00035719">
        <w:rPr>
          <w:spacing w:val="-4"/>
          <w:sz w:val="28"/>
          <w:szCs w:val="28"/>
        </w:rPr>
        <w:t xml:space="preserve"> </w:t>
      </w:r>
      <w:r w:rsidRPr="00035719">
        <w:rPr>
          <w:spacing w:val="-10"/>
          <w:sz w:val="28"/>
          <w:szCs w:val="28"/>
        </w:rPr>
        <w:t>Проект, по которому Заявка была получена раньше (учитывается дата,</w:t>
      </w:r>
      <w:r w:rsidR="00835110" w:rsidRPr="00035719">
        <w:rPr>
          <w:spacing w:val="-10"/>
          <w:sz w:val="28"/>
          <w:szCs w:val="28"/>
        </w:rPr>
        <w:t xml:space="preserve"> часы и </w:t>
      </w:r>
      <w:r w:rsidRPr="00035719">
        <w:rPr>
          <w:spacing w:val="-9"/>
          <w:sz w:val="28"/>
          <w:szCs w:val="28"/>
        </w:rPr>
        <w:t>минуты).</w:t>
      </w:r>
    </w:p>
    <w:p w:rsidR="00192827" w:rsidRPr="00035719" w:rsidRDefault="00192827" w:rsidP="00035719">
      <w:pPr>
        <w:shd w:val="clear" w:color="auto" w:fill="FFFFFF"/>
        <w:tabs>
          <w:tab w:val="left" w:pos="1088"/>
        </w:tabs>
        <w:ind w:firstLine="516"/>
        <w:jc w:val="both"/>
        <w:rPr>
          <w:sz w:val="28"/>
          <w:szCs w:val="28"/>
        </w:rPr>
      </w:pPr>
      <w:r w:rsidRPr="00035719">
        <w:rPr>
          <w:spacing w:val="-19"/>
          <w:sz w:val="28"/>
          <w:szCs w:val="28"/>
        </w:rPr>
        <w:t>9.</w:t>
      </w:r>
      <w:r w:rsidRPr="00035719">
        <w:rPr>
          <w:sz w:val="28"/>
          <w:szCs w:val="28"/>
        </w:rPr>
        <w:tab/>
      </w:r>
      <w:r w:rsidRPr="00035719">
        <w:rPr>
          <w:spacing w:val="-4"/>
          <w:sz w:val="28"/>
          <w:szCs w:val="28"/>
        </w:rPr>
        <w:t>Победителями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конкурсного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отбора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может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быть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не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бол</w:t>
      </w:r>
      <w:r w:rsidR="00835110" w:rsidRPr="00035719">
        <w:rPr>
          <w:spacing w:val="-4"/>
          <w:sz w:val="28"/>
          <w:szCs w:val="28"/>
        </w:rPr>
        <w:t xml:space="preserve">ее 2 </w:t>
      </w:r>
      <w:r w:rsidRPr="00035719">
        <w:rPr>
          <w:spacing w:val="-10"/>
          <w:sz w:val="28"/>
          <w:szCs w:val="28"/>
        </w:rPr>
        <w:t>проектов.</w:t>
      </w:r>
    </w:p>
    <w:p w:rsidR="00192827" w:rsidRPr="00035719" w:rsidRDefault="00192827" w:rsidP="00035719">
      <w:pPr>
        <w:shd w:val="clear" w:color="auto" w:fill="FFFFFF"/>
        <w:tabs>
          <w:tab w:val="left" w:pos="1463"/>
        </w:tabs>
        <w:ind w:firstLine="516"/>
        <w:jc w:val="both"/>
        <w:rPr>
          <w:sz w:val="28"/>
          <w:szCs w:val="28"/>
        </w:rPr>
      </w:pPr>
      <w:r w:rsidRPr="00035719">
        <w:rPr>
          <w:spacing w:val="-26"/>
          <w:sz w:val="28"/>
          <w:szCs w:val="28"/>
        </w:rPr>
        <w:t>10.</w:t>
      </w:r>
      <w:r w:rsidRPr="00035719">
        <w:rPr>
          <w:sz w:val="28"/>
          <w:szCs w:val="28"/>
        </w:rPr>
        <w:tab/>
      </w:r>
      <w:r w:rsidRPr="00035719">
        <w:rPr>
          <w:spacing w:val="-4"/>
          <w:sz w:val="28"/>
          <w:szCs w:val="28"/>
        </w:rPr>
        <w:t>После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проведения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конкурсного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отбора</w:t>
      </w:r>
      <w:r w:rsidR="00035719">
        <w:rPr>
          <w:spacing w:val="-4"/>
          <w:sz w:val="28"/>
          <w:szCs w:val="28"/>
        </w:rPr>
        <w:t xml:space="preserve"> </w:t>
      </w:r>
      <w:r w:rsidRPr="00035719">
        <w:rPr>
          <w:spacing w:val="-4"/>
          <w:sz w:val="28"/>
          <w:szCs w:val="28"/>
        </w:rPr>
        <w:t>админис</w:t>
      </w:r>
      <w:r w:rsidR="00835110" w:rsidRPr="00035719">
        <w:rPr>
          <w:spacing w:val="-4"/>
          <w:sz w:val="28"/>
          <w:szCs w:val="28"/>
        </w:rPr>
        <w:t xml:space="preserve">трация Ленинского сельского </w:t>
      </w:r>
      <w:r w:rsidRPr="00035719">
        <w:rPr>
          <w:spacing w:val="-12"/>
          <w:sz w:val="28"/>
          <w:szCs w:val="28"/>
        </w:rPr>
        <w:t>поселения предоставляет в администрацию муниципального</w:t>
      </w:r>
      <w:r w:rsidR="00835110" w:rsidRPr="00035719">
        <w:rPr>
          <w:spacing w:val="-12"/>
          <w:sz w:val="28"/>
          <w:szCs w:val="28"/>
        </w:rPr>
        <w:t xml:space="preserve"> </w:t>
      </w:r>
      <w:r w:rsidRPr="00035719">
        <w:rPr>
          <w:spacing w:val="-12"/>
          <w:sz w:val="28"/>
          <w:szCs w:val="28"/>
        </w:rPr>
        <w:t>образования</w:t>
      </w:r>
      <w:r w:rsidR="00835110" w:rsidRPr="00035719">
        <w:rPr>
          <w:sz w:val="28"/>
          <w:szCs w:val="28"/>
        </w:rPr>
        <w:t xml:space="preserve"> Усть-Лабинский </w:t>
      </w:r>
      <w:r w:rsidRPr="00035719">
        <w:rPr>
          <w:spacing w:val="-12"/>
          <w:sz w:val="28"/>
          <w:szCs w:val="28"/>
        </w:rPr>
        <w:t>район общий список Проектов с наибольшим числом</w:t>
      </w:r>
      <w:r w:rsidR="00835110" w:rsidRPr="00035719">
        <w:rPr>
          <w:spacing w:val="-12"/>
          <w:sz w:val="28"/>
          <w:szCs w:val="28"/>
        </w:rPr>
        <w:t xml:space="preserve"> </w:t>
      </w:r>
      <w:r w:rsidRPr="00035719">
        <w:rPr>
          <w:spacing w:val="-11"/>
          <w:sz w:val="28"/>
          <w:szCs w:val="28"/>
        </w:rPr>
        <w:t>суммарно набранных баллов с приложением протокола заседания Комиссии</w:t>
      </w:r>
      <w:r w:rsidR="00835110" w:rsidRPr="00035719">
        <w:rPr>
          <w:spacing w:val="-11"/>
          <w:sz w:val="28"/>
          <w:szCs w:val="28"/>
        </w:rPr>
        <w:t xml:space="preserve"> </w:t>
      </w:r>
      <w:r w:rsidRPr="00035719">
        <w:rPr>
          <w:spacing w:val="-6"/>
          <w:sz w:val="28"/>
          <w:szCs w:val="28"/>
        </w:rPr>
        <w:t>уполномоченного органа по итогам первого этапа конкурсного отбора и</w:t>
      </w:r>
      <w:r w:rsidR="00835110" w:rsidRPr="00035719">
        <w:rPr>
          <w:spacing w:val="-6"/>
          <w:sz w:val="28"/>
          <w:szCs w:val="28"/>
        </w:rPr>
        <w:t xml:space="preserve"> </w:t>
      </w:r>
      <w:r w:rsidRPr="00035719">
        <w:rPr>
          <w:spacing w:val="-13"/>
          <w:sz w:val="28"/>
          <w:szCs w:val="28"/>
        </w:rPr>
        <w:t>пакета документов, представленного Инициатором.</w:t>
      </w:r>
    </w:p>
    <w:p w:rsidR="00192827" w:rsidRPr="00035719" w:rsidRDefault="00192827" w:rsidP="00035719">
      <w:pPr>
        <w:widowControl w:val="0"/>
        <w:numPr>
          <w:ilvl w:val="0"/>
          <w:numId w:val="4"/>
        </w:numPr>
        <w:shd w:val="clear" w:color="auto" w:fill="FFFFFF"/>
        <w:tabs>
          <w:tab w:val="left" w:pos="1304"/>
          <w:tab w:val="left" w:pos="5275"/>
        </w:tabs>
        <w:autoSpaceDE w:val="0"/>
        <w:autoSpaceDN w:val="0"/>
        <w:adjustRightInd w:val="0"/>
        <w:ind w:firstLine="516"/>
        <w:jc w:val="both"/>
        <w:rPr>
          <w:spacing w:val="-25"/>
          <w:sz w:val="28"/>
          <w:szCs w:val="28"/>
        </w:rPr>
      </w:pPr>
      <w:r w:rsidRPr="00035719">
        <w:rPr>
          <w:spacing w:val="-19"/>
          <w:sz w:val="28"/>
          <w:szCs w:val="28"/>
        </w:rPr>
        <w:t xml:space="preserve">Администрация </w:t>
      </w:r>
      <w:r w:rsidRPr="00035719">
        <w:rPr>
          <w:spacing w:val="-10"/>
          <w:sz w:val="28"/>
          <w:szCs w:val="28"/>
        </w:rPr>
        <w:t>поселения в течение</w:t>
      </w:r>
      <w:r w:rsidR="00035719" w:rsidRPr="00035719">
        <w:rPr>
          <w:spacing w:val="-10"/>
          <w:sz w:val="28"/>
          <w:szCs w:val="28"/>
        </w:rPr>
        <w:t xml:space="preserve"> 3</w:t>
      </w:r>
      <w:r w:rsidRPr="00035719">
        <w:rPr>
          <w:spacing w:val="-10"/>
          <w:sz w:val="28"/>
          <w:szCs w:val="28"/>
        </w:rPr>
        <w:t xml:space="preserve"> дней после </w:t>
      </w:r>
      <w:r w:rsidRPr="00035719">
        <w:rPr>
          <w:spacing w:val="-9"/>
          <w:sz w:val="28"/>
          <w:szCs w:val="28"/>
        </w:rPr>
        <w:t xml:space="preserve">принятия решения конкурсной комиссией доводит до представителей </w:t>
      </w:r>
      <w:r w:rsidRPr="00035719">
        <w:rPr>
          <w:sz w:val="28"/>
          <w:szCs w:val="28"/>
        </w:rPr>
        <w:t>инициативных групп его результаты.</w:t>
      </w:r>
    </w:p>
    <w:p w:rsidR="00192827" w:rsidRPr="00035719" w:rsidRDefault="00192827" w:rsidP="00035719">
      <w:pPr>
        <w:widowControl w:val="0"/>
        <w:numPr>
          <w:ilvl w:val="0"/>
          <w:numId w:val="4"/>
        </w:numPr>
        <w:shd w:val="clear" w:color="auto" w:fill="FFFFFF"/>
        <w:tabs>
          <w:tab w:val="left" w:pos="1304"/>
        </w:tabs>
        <w:autoSpaceDE w:val="0"/>
        <w:autoSpaceDN w:val="0"/>
        <w:adjustRightInd w:val="0"/>
        <w:ind w:firstLine="516"/>
        <w:jc w:val="both"/>
        <w:rPr>
          <w:spacing w:val="-26"/>
          <w:sz w:val="28"/>
          <w:szCs w:val="28"/>
        </w:rPr>
      </w:pPr>
      <w:r w:rsidRPr="00035719">
        <w:rPr>
          <w:spacing w:val="-10"/>
          <w:sz w:val="28"/>
          <w:szCs w:val="28"/>
        </w:rPr>
        <w:t xml:space="preserve">Заявки, документы и материалы, прошедшие конкурсный отбор, </w:t>
      </w:r>
      <w:r w:rsidRPr="00035719">
        <w:rPr>
          <w:sz w:val="28"/>
          <w:szCs w:val="28"/>
        </w:rPr>
        <w:t>участникам конкурсного отбора не возвращаются.</w:t>
      </w:r>
    </w:p>
    <w:p w:rsidR="004A10CC" w:rsidRPr="00035719" w:rsidRDefault="004A10CC" w:rsidP="00035719">
      <w:pPr>
        <w:widowControl w:val="0"/>
        <w:ind w:firstLine="516"/>
        <w:jc w:val="both"/>
        <w:rPr>
          <w:sz w:val="28"/>
          <w:szCs w:val="28"/>
        </w:rPr>
      </w:pPr>
    </w:p>
    <w:p w:rsidR="00035719" w:rsidRPr="00035719" w:rsidRDefault="00035719" w:rsidP="00035719">
      <w:pPr>
        <w:widowControl w:val="0"/>
        <w:ind w:firstLine="516"/>
        <w:jc w:val="both"/>
        <w:rPr>
          <w:sz w:val="28"/>
          <w:szCs w:val="28"/>
        </w:rPr>
      </w:pPr>
    </w:p>
    <w:p w:rsidR="00035719" w:rsidRPr="00035719" w:rsidRDefault="00035719" w:rsidP="00035719">
      <w:pPr>
        <w:widowControl w:val="0"/>
        <w:ind w:firstLine="516"/>
        <w:jc w:val="both"/>
        <w:rPr>
          <w:sz w:val="28"/>
          <w:szCs w:val="28"/>
        </w:rPr>
      </w:pPr>
    </w:p>
    <w:p w:rsidR="00035719" w:rsidRDefault="00035719" w:rsidP="000357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035719" w:rsidRDefault="00035719" w:rsidP="000357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Ленинского сельского</w:t>
      </w:r>
    </w:p>
    <w:p w:rsidR="00035719" w:rsidRDefault="00035719" w:rsidP="0003571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Д.С. Пулека</w:t>
      </w: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Pr="002D23B4" w:rsidRDefault="0011785C" w:rsidP="0011785C">
      <w:pPr>
        <w:pStyle w:val="ConsPlusNormal"/>
        <w:ind w:firstLine="6096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11785C" w:rsidRPr="002D23B4" w:rsidRDefault="0011785C" w:rsidP="0011785C">
      <w:pPr>
        <w:pStyle w:val="ConsPlusNormal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t>к порядку проведения</w:t>
      </w:r>
    </w:p>
    <w:p w:rsidR="0011785C" w:rsidRPr="002D23B4" w:rsidRDefault="0011785C" w:rsidP="0011785C">
      <w:pPr>
        <w:pStyle w:val="ConsPlusNormal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t>конкурсного отбора</w:t>
      </w:r>
    </w:p>
    <w:p w:rsidR="0011785C" w:rsidRPr="002D23B4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785C" w:rsidRPr="002D23B4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785C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 ОЦЕНКИ</w:t>
      </w:r>
    </w:p>
    <w:p w:rsidR="0011785C" w:rsidRPr="002D23B4" w:rsidRDefault="0011785C" w:rsidP="0011785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D23B4">
        <w:rPr>
          <w:rFonts w:ascii="Times New Roman" w:hAnsi="Times New Roman" w:cs="Times New Roman"/>
          <w:color w:val="000000"/>
          <w:sz w:val="28"/>
          <w:szCs w:val="28"/>
        </w:rPr>
        <w:t>предоставленных документов</w:t>
      </w:r>
    </w:p>
    <w:p w:rsidR="0011785C" w:rsidRPr="002D23B4" w:rsidRDefault="0011785C" w:rsidP="001178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134"/>
      </w:tblGrid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736C5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Макс. балл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Социальная эффективность от реализации программы: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Положительное восприятие населением социальной, культурной и досуговой значимости проекта.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Оценивается суммарно: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новой рекреационной зоны либо особо охраняемой природной территории местного значения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способствует формированию точки социального притяжения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способствует сохранению или развитию культурного наследия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способствует здоровому образу жизни - 5 баллов;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Актуальность (острота) проблемы: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- проблема достаточно широко осознается целевой группой населения, ее решение может привести к улучшению качества жизни - 5 балл;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высокая - отсутствие решения будет негативно сказываться на качестве жизни населения - 10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очень высокая - решение проблемы необходимо для поддержания и сохранения условий жизнеобеспечения населения - 15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Количество прямых благополучателей от реализации программы: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100 человек - 1 балл;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100 до 200 человек - 2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200 до 500 человек - 3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500 до 1000 человек - 4 балла;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 1000 человек - 5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Наличие мероприятий по уменьшению негативного воздействия на состояние окружающей среды и здоровья населения: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предусматривается - 0;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природоохранных мероприятий в составе проектов, напрямую не связанных с воздействием на окружающую среду </w:t>
            </w: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(например, посадка древесно-кустарниковой растительности вдоль строящихся дорог), - 5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т.п.), - 10 баллов;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проектов, связанных с уменьшением негативного воздействия на состояние окружающей среды (обустройство парковых зон, создание особо охраняемых природных территорий местного значения, строительство и реконструкция очистных сооружений, газоочистного и пылеулавливающего оборудования и пр.), - 15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 Степень эффективности и инновационности предлагаемых технических решений: Низкая– 5 баллов; Средняя – 10 баллов; Высокая - 15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 Использование новых технологий в проекте, если есть - 5 баллов, 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Степень участия населения и организаций, осуществляющих деятельность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Ленинского сельского поселения Усть-Лабинского района</w:t>
            </w: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определении проблемы, на решение которой направлен проект, и ее реализации</w:t>
            </w:r>
          </w:p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Низкая– 1 баллов; Средняя – 5 баллов; Высокая - 10 баллов.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11785C" w:rsidRPr="002D23B4" w:rsidTr="00736C5F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 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5C" w:rsidRPr="002D23B4" w:rsidRDefault="0011785C" w:rsidP="001178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23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11785C" w:rsidRPr="002D23B4" w:rsidRDefault="0011785C" w:rsidP="0011785C">
      <w:pPr>
        <w:rPr>
          <w:sz w:val="28"/>
          <w:szCs w:val="28"/>
        </w:rPr>
      </w:pPr>
    </w:p>
    <w:p w:rsidR="0011785C" w:rsidRDefault="0011785C" w:rsidP="0011785C">
      <w:pPr>
        <w:rPr>
          <w:sz w:val="28"/>
          <w:szCs w:val="28"/>
        </w:rPr>
      </w:pPr>
    </w:p>
    <w:p w:rsidR="0011785C" w:rsidRDefault="0011785C" w:rsidP="00035719">
      <w:pPr>
        <w:widowControl w:val="0"/>
        <w:jc w:val="both"/>
        <w:rPr>
          <w:sz w:val="28"/>
          <w:szCs w:val="28"/>
        </w:rPr>
      </w:pPr>
    </w:p>
    <w:p w:rsidR="0011785C" w:rsidRDefault="0011785C" w:rsidP="001178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11785C" w:rsidRDefault="0011785C" w:rsidP="001178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Ленинского сельского</w:t>
      </w:r>
    </w:p>
    <w:p w:rsidR="0011785C" w:rsidRDefault="0011785C" w:rsidP="001178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Д.С. Пулека</w:t>
      </w:r>
    </w:p>
    <w:sectPr w:rsidR="0011785C" w:rsidSect="005844DF">
      <w:headerReference w:type="even" r:id="rId9"/>
      <w:headerReference w:type="default" r:id="rId10"/>
      <w:pgSz w:w="11906" w:h="16838"/>
      <w:pgMar w:top="1134" w:right="68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131" w:rsidRDefault="00357131">
      <w:r>
        <w:separator/>
      </w:r>
    </w:p>
  </w:endnote>
  <w:endnote w:type="continuationSeparator" w:id="0">
    <w:p w:rsidR="00357131" w:rsidRDefault="00357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131" w:rsidRDefault="00357131">
      <w:r>
        <w:separator/>
      </w:r>
    </w:p>
  </w:footnote>
  <w:footnote w:type="continuationSeparator" w:id="0">
    <w:p w:rsidR="00357131" w:rsidRDefault="00357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F" w:rsidRDefault="00DE7F81" w:rsidP="005844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54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4FF" w:rsidRDefault="000D54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F" w:rsidRDefault="00DE7F81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54F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785C">
      <w:rPr>
        <w:rStyle w:val="a5"/>
        <w:noProof/>
      </w:rPr>
      <w:t>8</w:t>
    </w:r>
    <w:r>
      <w:rPr>
        <w:rStyle w:val="a5"/>
      </w:rPr>
      <w:fldChar w:fldCharType="end"/>
    </w:r>
  </w:p>
  <w:p w:rsidR="000D54FF" w:rsidRDefault="000D54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389062"/>
    <w:lvl w:ilvl="0">
      <w:numFmt w:val="bullet"/>
      <w:lvlText w:val="*"/>
      <w:lvlJc w:val="left"/>
    </w:lvl>
  </w:abstractNum>
  <w:abstractNum w:abstractNumId="1">
    <w:nsid w:val="42766597"/>
    <w:multiLevelType w:val="singleLevel"/>
    <w:tmpl w:val="C1B25B56"/>
    <w:lvl w:ilvl="0">
      <w:start w:val="11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44"/>
    <w:rsid w:val="000152E7"/>
    <w:rsid w:val="00017295"/>
    <w:rsid w:val="0002272C"/>
    <w:rsid w:val="00035719"/>
    <w:rsid w:val="000455A4"/>
    <w:rsid w:val="0005128A"/>
    <w:rsid w:val="00062CF3"/>
    <w:rsid w:val="00062FE4"/>
    <w:rsid w:val="00075115"/>
    <w:rsid w:val="000A7DC7"/>
    <w:rsid w:val="000B2E23"/>
    <w:rsid w:val="000D54FF"/>
    <w:rsid w:val="000D6BCD"/>
    <w:rsid w:val="000E1C22"/>
    <w:rsid w:val="000E3CC7"/>
    <w:rsid w:val="000F3440"/>
    <w:rsid w:val="000F7ADC"/>
    <w:rsid w:val="0010185B"/>
    <w:rsid w:val="0011413C"/>
    <w:rsid w:val="0011785C"/>
    <w:rsid w:val="001457D7"/>
    <w:rsid w:val="0015017C"/>
    <w:rsid w:val="00171E61"/>
    <w:rsid w:val="00186E22"/>
    <w:rsid w:val="00187A8C"/>
    <w:rsid w:val="00190798"/>
    <w:rsid w:val="00192827"/>
    <w:rsid w:val="001B3E3B"/>
    <w:rsid w:val="001C6BD5"/>
    <w:rsid w:val="001D43F6"/>
    <w:rsid w:val="00206207"/>
    <w:rsid w:val="00206618"/>
    <w:rsid w:val="0021383B"/>
    <w:rsid w:val="00226680"/>
    <w:rsid w:val="00237266"/>
    <w:rsid w:val="00282509"/>
    <w:rsid w:val="00282DDF"/>
    <w:rsid w:val="0028477F"/>
    <w:rsid w:val="002B03CF"/>
    <w:rsid w:val="002B1F52"/>
    <w:rsid w:val="002B2803"/>
    <w:rsid w:val="002B2CA1"/>
    <w:rsid w:val="002B7CA1"/>
    <w:rsid w:val="002D418A"/>
    <w:rsid w:val="002D5D97"/>
    <w:rsid w:val="002D7887"/>
    <w:rsid w:val="00342917"/>
    <w:rsid w:val="00346BFD"/>
    <w:rsid w:val="00346D65"/>
    <w:rsid w:val="00357131"/>
    <w:rsid w:val="00360D0A"/>
    <w:rsid w:val="00364D5C"/>
    <w:rsid w:val="003815C2"/>
    <w:rsid w:val="00383359"/>
    <w:rsid w:val="00385114"/>
    <w:rsid w:val="003B3281"/>
    <w:rsid w:val="003D1201"/>
    <w:rsid w:val="00402034"/>
    <w:rsid w:val="00402422"/>
    <w:rsid w:val="00407A8D"/>
    <w:rsid w:val="0041505C"/>
    <w:rsid w:val="004208C3"/>
    <w:rsid w:val="00437060"/>
    <w:rsid w:val="004439EE"/>
    <w:rsid w:val="004528EC"/>
    <w:rsid w:val="00470BC8"/>
    <w:rsid w:val="00473FE5"/>
    <w:rsid w:val="00476A7F"/>
    <w:rsid w:val="0049164D"/>
    <w:rsid w:val="00492D97"/>
    <w:rsid w:val="004941B1"/>
    <w:rsid w:val="004A10CC"/>
    <w:rsid w:val="004A6C81"/>
    <w:rsid w:val="004B7D2E"/>
    <w:rsid w:val="004C187F"/>
    <w:rsid w:val="004C4C52"/>
    <w:rsid w:val="004D420F"/>
    <w:rsid w:val="004D693C"/>
    <w:rsid w:val="00503818"/>
    <w:rsid w:val="00514616"/>
    <w:rsid w:val="00543249"/>
    <w:rsid w:val="005609DE"/>
    <w:rsid w:val="00562590"/>
    <w:rsid w:val="0057102D"/>
    <w:rsid w:val="0058355B"/>
    <w:rsid w:val="005844DF"/>
    <w:rsid w:val="005948B9"/>
    <w:rsid w:val="005E7325"/>
    <w:rsid w:val="005F7156"/>
    <w:rsid w:val="006172B0"/>
    <w:rsid w:val="00633A73"/>
    <w:rsid w:val="006379C5"/>
    <w:rsid w:val="00653AF5"/>
    <w:rsid w:val="0065514C"/>
    <w:rsid w:val="00680898"/>
    <w:rsid w:val="006A3155"/>
    <w:rsid w:val="006F356D"/>
    <w:rsid w:val="006F7CE2"/>
    <w:rsid w:val="00706FD6"/>
    <w:rsid w:val="00712542"/>
    <w:rsid w:val="00717714"/>
    <w:rsid w:val="00725460"/>
    <w:rsid w:val="00726D72"/>
    <w:rsid w:val="00744560"/>
    <w:rsid w:val="00780F38"/>
    <w:rsid w:val="007911A3"/>
    <w:rsid w:val="00792E4B"/>
    <w:rsid w:val="007A5C1D"/>
    <w:rsid w:val="007C44B1"/>
    <w:rsid w:val="007C4B55"/>
    <w:rsid w:val="007C4EA6"/>
    <w:rsid w:val="007D4FE6"/>
    <w:rsid w:val="007F6A55"/>
    <w:rsid w:val="007F7BCA"/>
    <w:rsid w:val="00805E45"/>
    <w:rsid w:val="00813BD2"/>
    <w:rsid w:val="0081781E"/>
    <w:rsid w:val="008217A3"/>
    <w:rsid w:val="00822ACC"/>
    <w:rsid w:val="00832A8F"/>
    <w:rsid w:val="00832D79"/>
    <w:rsid w:val="00835110"/>
    <w:rsid w:val="00840D57"/>
    <w:rsid w:val="00860575"/>
    <w:rsid w:val="00861A52"/>
    <w:rsid w:val="008908E7"/>
    <w:rsid w:val="0089427B"/>
    <w:rsid w:val="008C108C"/>
    <w:rsid w:val="008D5FD2"/>
    <w:rsid w:val="00903CA0"/>
    <w:rsid w:val="009111EF"/>
    <w:rsid w:val="0091247D"/>
    <w:rsid w:val="00915495"/>
    <w:rsid w:val="009340C2"/>
    <w:rsid w:val="00940317"/>
    <w:rsid w:val="00945002"/>
    <w:rsid w:val="00976A8B"/>
    <w:rsid w:val="009B79C2"/>
    <w:rsid w:val="009C52B9"/>
    <w:rsid w:val="009F7FB6"/>
    <w:rsid w:val="00A72448"/>
    <w:rsid w:val="00A743F5"/>
    <w:rsid w:val="00A84F18"/>
    <w:rsid w:val="00A879D2"/>
    <w:rsid w:val="00AA50C0"/>
    <w:rsid w:val="00AC1B2A"/>
    <w:rsid w:val="00AE1F37"/>
    <w:rsid w:val="00AF0C0C"/>
    <w:rsid w:val="00AF7FB5"/>
    <w:rsid w:val="00B05B2F"/>
    <w:rsid w:val="00B13BE2"/>
    <w:rsid w:val="00B244D5"/>
    <w:rsid w:val="00B30B19"/>
    <w:rsid w:val="00B34A9D"/>
    <w:rsid w:val="00B5425C"/>
    <w:rsid w:val="00B81740"/>
    <w:rsid w:val="00B90E3A"/>
    <w:rsid w:val="00B95024"/>
    <w:rsid w:val="00BA7BCF"/>
    <w:rsid w:val="00BD097B"/>
    <w:rsid w:val="00BD0F63"/>
    <w:rsid w:val="00BD7815"/>
    <w:rsid w:val="00BD7A1D"/>
    <w:rsid w:val="00BE0B4A"/>
    <w:rsid w:val="00BE1349"/>
    <w:rsid w:val="00BE59BD"/>
    <w:rsid w:val="00BE69BB"/>
    <w:rsid w:val="00BF70AA"/>
    <w:rsid w:val="00C072FF"/>
    <w:rsid w:val="00C1326B"/>
    <w:rsid w:val="00C350CD"/>
    <w:rsid w:val="00C41FEF"/>
    <w:rsid w:val="00C44B5A"/>
    <w:rsid w:val="00C44BE5"/>
    <w:rsid w:val="00C44FD8"/>
    <w:rsid w:val="00C547CA"/>
    <w:rsid w:val="00C6333B"/>
    <w:rsid w:val="00C73538"/>
    <w:rsid w:val="00C85DB9"/>
    <w:rsid w:val="00CA5D38"/>
    <w:rsid w:val="00CB1E1E"/>
    <w:rsid w:val="00CC47D3"/>
    <w:rsid w:val="00CD385C"/>
    <w:rsid w:val="00CE1B98"/>
    <w:rsid w:val="00CE4518"/>
    <w:rsid w:val="00D13A9B"/>
    <w:rsid w:val="00D140B0"/>
    <w:rsid w:val="00D15969"/>
    <w:rsid w:val="00D3229D"/>
    <w:rsid w:val="00D363F7"/>
    <w:rsid w:val="00D374C0"/>
    <w:rsid w:val="00D47112"/>
    <w:rsid w:val="00D53997"/>
    <w:rsid w:val="00D7131C"/>
    <w:rsid w:val="00DA3242"/>
    <w:rsid w:val="00DA5644"/>
    <w:rsid w:val="00DA73F3"/>
    <w:rsid w:val="00DB2BF7"/>
    <w:rsid w:val="00DB341A"/>
    <w:rsid w:val="00DD6E7C"/>
    <w:rsid w:val="00DD73B0"/>
    <w:rsid w:val="00DE0EE8"/>
    <w:rsid w:val="00DE7F81"/>
    <w:rsid w:val="00DF23A5"/>
    <w:rsid w:val="00E03C41"/>
    <w:rsid w:val="00E14BF2"/>
    <w:rsid w:val="00E31630"/>
    <w:rsid w:val="00E367DE"/>
    <w:rsid w:val="00E536E4"/>
    <w:rsid w:val="00E563EF"/>
    <w:rsid w:val="00E66382"/>
    <w:rsid w:val="00E66AA6"/>
    <w:rsid w:val="00E724DF"/>
    <w:rsid w:val="00EA2ACA"/>
    <w:rsid w:val="00EB4B85"/>
    <w:rsid w:val="00EB787F"/>
    <w:rsid w:val="00ED299F"/>
    <w:rsid w:val="00ED6F38"/>
    <w:rsid w:val="00EE6A97"/>
    <w:rsid w:val="00EF302E"/>
    <w:rsid w:val="00EF5B3F"/>
    <w:rsid w:val="00F0332F"/>
    <w:rsid w:val="00F45FE5"/>
    <w:rsid w:val="00F5415F"/>
    <w:rsid w:val="00F7381E"/>
    <w:rsid w:val="00F76A60"/>
    <w:rsid w:val="00F80502"/>
    <w:rsid w:val="00F9285E"/>
    <w:rsid w:val="00FA29F8"/>
    <w:rsid w:val="00FA2A18"/>
    <w:rsid w:val="00FB23C8"/>
    <w:rsid w:val="00FC73E9"/>
    <w:rsid w:val="00FD2FD2"/>
    <w:rsid w:val="00FE59A7"/>
    <w:rsid w:val="00FF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  <w:rPr>
      <w:rFonts w:cs="Times New Roman"/>
    </w:rPr>
  </w:style>
  <w:style w:type="paragraph" w:styleId="a6">
    <w:name w:val="Body Text Indent"/>
    <w:basedOn w:val="a"/>
    <w:link w:val="a7"/>
    <w:rsid w:val="00DA5644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DA5644"/>
    <w:rPr>
      <w:rFonts w:cs="Times New Roman"/>
      <w:sz w:val="24"/>
      <w:szCs w:val="24"/>
    </w:rPr>
  </w:style>
  <w:style w:type="paragraph" w:styleId="a8">
    <w:name w:val="Body Text"/>
    <w:basedOn w:val="a"/>
    <w:link w:val="a9"/>
    <w:rsid w:val="00BD097B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BD097B"/>
    <w:rPr>
      <w:rFonts w:cs="Times New Roman"/>
      <w:sz w:val="24"/>
      <w:szCs w:val="24"/>
    </w:rPr>
  </w:style>
  <w:style w:type="paragraph" w:styleId="2">
    <w:name w:val="Body Text 2"/>
    <w:basedOn w:val="a"/>
    <w:link w:val="20"/>
    <w:rsid w:val="00BD0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BD097B"/>
    <w:rPr>
      <w:rFonts w:cs="Times New Roman"/>
      <w:sz w:val="24"/>
      <w:szCs w:val="24"/>
    </w:rPr>
  </w:style>
  <w:style w:type="table" w:styleId="aa">
    <w:name w:val="Table Grid"/>
    <w:basedOn w:val="a1"/>
    <w:rsid w:val="00BD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02272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locked/>
    <w:rsid w:val="0002272C"/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A2A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Название объекта1"/>
    <w:basedOn w:val="a"/>
    <w:next w:val="a"/>
    <w:rsid w:val="00385114"/>
    <w:pPr>
      <w:suppressAutoHyphens/>
      <w:jc w:val="center"/>
    </w:pPr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_&#1057;%20&#1088;&#1072;&#1073;%20&#1089;&#1090;&#1086;&#1083;&#1072;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23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Suverova</dc:creator>
  <cp:lastModifiedBy>User</cp:lastModifiedBy>
  <cp:revision>9</cp:revision>
  <cp:lastPrinted>2020-03-19T07:12:00Z</cp:lastPrinted>
  <dcterms:created xsi:type="dcterms:W3CDTF">2020-03-18T13:25:00Z</dcterms:created>
  <dcterms:modified xsi:type="dcterms:W3CDTF">2020-03-19T07:18:00Z</dcterms:modified>
</cp:coreProperties>
</file>