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57" w:rsidRPr="00772BEE" w:rsidRDefault="00680757" w:rsidP="00BF5B9C">
      <w:pPr>
        <w:rPr>
          <w:b/>
        </w:rPr>
      </w:pPr>
    </w:p>
    <w:p w:rsidR="00680757" w:rsidRPr="00772BEE" w:rsidRDefault="00680757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680757" w:rsidRPr="00772BEE" w:rsidRDefault="00680757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2013 года по 31 декабря 2013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680757" w:rsidRPr="00772BEE" w:rsidRDefault="00680757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680757" w:rsidRPr="00772BEE" w:rsidRDefault="00680757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680757" w:rsidRPr="003D4D14" w:rsidTr="004B5285">
        <w:tc>
          <w:tcPr>
            <w:tcW w:w="1882" w:type="dxa"/>
            <w:vMerge w:val="restart"/>
          </w:tcPr>
          <w:p w:rsidR="00680757" w:rsidRPr="00772BEE" w:rsidRDefault="00680757">
            <w:pPr>
              <w:jc w:val="center"/>
            </w:pPr>
            <w:r w:rsidRPr="003D4D14">
              <w:t>Фамилия, имя, отчество руководителя муниципального учреждения</w:t>
            </w:r>
          </w:p>
          <w:p w:rsidR="00680757" w:rsidRPr="003D4D14" w:rsidRDefault="00680757">
            <w:pPr>
              <w:jc w:val="center"/>
            </w:pPr>
          </w:p>
        </w:tc>
        <w:tc>
          <w:tcPr>
            <w:tcW w:w="1881" w:type="dxa"/>
            <w:vMerge w:val="restart"/>
          </w:tcPr>
          <w:p w:rsidR="00680757" w:rsidRPr="00772BEE" w:rsidRDefault="00680757">
            <w:pPr>
              <w:jc w:val="center"/>
            </w:pPr>
            <w:r w:rsidRPr="003D4D14">
              <w:t>Должность  руководителя муниципального учреждения</w:t>
            </w:r>
          </w:p>
          <w:p w:rsidR="00680757" w:rsidRPr="003D4D14" w:rsidRDefault="00680757">
            <w:pPr>
              <w:jc w:val="center"/>
            </w:pPr>
          </w:p>
          <w:p w:rsidR="00680757" w:rsidRPr="003D4D14" w:rsidRDefault="00680757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680757" w:rsidRPr="003D4D14" w:rsidRDefault="00680757">
            <w:pPr>
              <w:jc w:val="center"/>
            </w:pPr>
            <w:r w:rsidRPr="003D4D14">
              <w:t>Декларированный годовой доход за 201</w:t>
            </w:r>
            <w:r>
              <w:t>3</w:t>
            </w:r>
            <w:r w:rsidRPr="003D4D14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680757" w:rsidRPr="003D4D14" w:rsidRDefault="00680757">
            <w:pPr>
              <w:jc w:val="center"/>
            </w:pPr>
            <w:r w:rsidRPr="003D4D1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680757" w:rsidRPr="003D4D14" w:rsidRDefault="00680757">
            <w:pPr>
              <w:jc w:val="center"/>
            </w:pPr>
            <w:r w:rsidRPr="003D4D14">
              <w:t>Перечень объектов недвижимого имущества, находящихся в пользовании</w:t>
            </w:r>
          </w:p>
        </w:tc>
      </w:tr>
      <w:tr w:rsidR="00680757" w:rsidRPr="003D4D14" w:rsidTr="004B5285">
        <w:tc>
          <w:tcPr>
            <w:tcW w:w="1882" w:type="dxa"/>
            <w:vMerge/>
            <w:vAlign w:val="center"/>
          </w:tcPr>
          <w:p w:rsidR="00680757" w:rsidRPr="003D4D14" w:rsidRDefault="00680757"/>
        </w:tc>
        <w:tc>
          <w:tcPr>
            <w:tcW w:w="1881" w:type="dxa"/>
            <w:vMerge/>
            <w:vAlign w:val="center"/>
          </w:tcPr>
          <w:p w:rsidR="00680757" w:rsidRPr="003D4D14" w:rsidRDefault="00680757"/>
        </w:tc>
        <w:tc>
          <w:tcPr>
            <w:tcW w:w="2028" w:type="dxa"/>
            <w:vMerge/>
            <w:vAlign w:val="center"/>
          </w:tcPr>
          <w:p w:rsidR="00680757" w:rsidRPr="003D4D14" w:rsidRDefault="00680757"/>
        </w:tc>
        <w:tc>
          <w:tcPr>
            <w:tcW w:w="4315" w:type="dxa"/>
            <w:gridSpan w:val="3"/>
          </w:tcPr>
          <w:p w:rsidR="00680757" w:rsidRPr="003D4D14" w:rsidRDefault="00680757">
            <w:pPr>
              <w:jc w:val="center"/>
            </w:pPr>
            <w:r w:rsidRPr="003D4D14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680757" w:rsidRPr="003D4D14" w:rsidRDefault="00680757">
            <w:pPr>
              <w:jc w:val="center"/>
            </w:pPr>
            <w:r w:rsidRPr="003D4D14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680757" w:rsidRPr="00772BEE" w:rsidRDefault="00680757">
            <w:pPr>
              <w:jc w:val="center"/>
            </w:pPr>
            <w:r w:rsidRPr="003D4D14">
              <w:t>Вид объектов недвижимого имущества</w:t>
            </w:r>
          </w:p>
          <w:p w:rsidR="00680757" w:rsidRPr="003D4D14" w:rsidRDefault="00680757">
            <w:pPr>
              <w:jc w:val="center"/>
            </w:pPr>
          </w:p>
          <w:p w:rsidR="00680757" w:rsidRPr="003D4D14" w:rsidRDefault="00680757">
            <w:pPr>
              <w:jc w:val="center"/>
            </w:pPr>
          </w:p>
        </w:tc>
        <w:tc>
          <w:tcPr>
            <w:tcW w:w="1124" w:type="dxa"/>
            <w:vMerge w:val="restart"/>
          </w:tcPr>
          <w:p w:rsidR="00680757" w:rsidRPr="003D4D14" w:rsidRDefault="00680757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  <w:vMerge w:val="restart"/>
          </w:tcPr>
          <w:p w:rsidR="00680757" w:rsidRPr="00772BEE" w:rsidRDefault="00680757">
            <w:pPr>
              <w:jc w:val="center"/>
            </w:pPr>
            <w:r w:rsidRPr="003D4D14">
              <w:t>Страна  расположения</w:t>
            </w:r>
          </w:p>
          <w:p w:rsidR="00680757" w:rsidRPr="003D4D14" w:rsidRDefault="00680757">
            <w:pPr>
              <w:jc w:val="center"/>
            </w:pPr>
          </w:p>
        </w:tc>
      </w:tr>
      <w:tr w:rsidR="00680757" w:rsidRPr="003D4D14" w:rsidTr="004B5285">
        <w:tc>
          <w:tcPr>
            <w:tcW w:w="1882" w:type="dxa"/>
            <w:vMerge/>
            <w:vAlign w:val="center"/>
          </w:tcPr>
          <w:p w:rsidR="00680757" w:rsidRPr="003D4D14" w:rsidRDefault="00680757"/>
        </w:tc>
        <w:tc>
          <w:tcPr>
            <w:tcW w:w="1881" w:type="dxa"/>
            <w:vMerge/>
            <w:vAlign w:val="center"/>
          </w:tcPr>
          <w:p w:rsidR="00680757" w:rsidRPr="003D4D14" w:rsidRDefault="00680757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680757" w:rsidRPr="003D4D14" w:rsidRDefault="00680757"/>
        </w:tc>
        <w:tc>
          <w:tcPr>
            <w:tcW w:w="1558" w:type="dxa"/>
          </w:tcPr>
          <w:p w:rsidR="00680757" w:rsidRPr="004B5285" w:rsidRDefault="00680757" w:rsidP="004B5285">
            <w:pPr>
              <w:jc w:val="center"/>
            </w:pPr>
            <w:r w:rsidRPr="003D4D14">
              <w:t>Вид объектов недвижимого имущества</w:t>
            </w:r>
          </w:p>
        </w:tc>
        <w:tc>
          <w:tcPr>
            <w:tcW w:w="1124" w:type="dxa"/>
          </w:tcPr>
          <w:p w:rsidR="00680757" w:rsidRPr="003D4D14" w:rsidRDefault="00680757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</w:tcPr>
          <w:p w:rsidR="00680757" w:rsidRPr="00772BEE" w:rsidRDefault="00680757">
            <w:pPr>
              <w:jc w:val="center"/>
            </w:pPr>
            <w:r w:rsidRPr="003D4D14">
              <w:t>Страна  расположения</w:t>
            </w:r>
          </w:p>
          <w:p w:rsidR="00680757" w:rsidRPr="003D4D14" w:rsidRDefault="00680757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680757" w:rsidRPr="003D4D14" w:rsidRDefault="00680757"/>
        </w:tc>
        <w:tc>
          <w:tcPr>
            <w:tcW w:w="1998" w:type="dxa"/>
            <w:vMerge/>
            <w:vAlign w:val="center"/>
          </w:tcPr>
          <w:p w:rsidR="00680757" w:rsidRPr="003D4D14" w:rsidRDefault="00680757"/>
        </w:tc>
        <w:tc>
          <w:tcPr>
            <w:tcW w:w="1124" w:type="dxa"/>
            <w:vMerge/>
            <w:vAlign w:val="center"/>
          </w:tcPr>
          <w:p w:rsidR="00680757" w:rsidRPr="003D4D14" w:rsidRDefault="00680757"/>
        </w:tc>
        <w:tc>
          <w:tcPr>
            <w:tcW w:w="1633" w:type="dxa"/>
            <w:vMerge/>
            <w:vAlign w:val="center"/>
          </w:tcPr>
          <w:p w:rsidR="00680757" w:rsidRPr="003D4D14" w:rsidRDefault="00680757"/>
        </w:tc>
      </w:tr>
      <w:tr w:rsidR="00680757" w:rsidRPr="003D4D14" w:rsidTr="004B5285">
        <w:tc>
          <w:tcPr>
            <w:tcW w:w="1882" w:type="dxa"/>
          </w:tcPr>
          <w:p w:rsidR="00680757" w:rsidRPr="003D4D14" w:rsidRDefault="00680757">
            <w:r w:rsidRPr="003D4D14">
              <w:t>Дамирчян Наталья Михайловна</w:t>
            </w:r>
          </w:p>
        </w:tc>
        <w:tc>
          <w:tcPr>
            <w:tcW w:w="1881" w:type="dxa"/>
          </w:tcPr>
          <w:p w:rsidR="00680757" w:rsidRPr="003D4D14" w:rsidRDefault="00680757">
            <w:r w:rsidRPr="003D4D14">
              <w:t>директор</w:t>
            </w:r>
          </w:p>
        </w:tc>
        <w:tc>
          <w:tcPr>
            <w:tcW w:w="2028" w:type="dxa"/>
          </w:tcPr>
          <w:p w:rsidR="00680757" w:rsidRPr="003D4D14" w:rsidRDefault="00680757" w:rsidP="0092173F">
            <w:r>
              <w:t>66929,62</w:t>
            </w:r>
          </w:p>
        </w:tc>
        <w:tc>
          <w:tcPr>
            <w:tcW w:w="1558" w:type="dxa"/>
          </w:tcPr>
          <w:p w:rsidR="00680757" w:rsidRPr="003D4D14" w:rsidRDefault="00680757"/>
        </w:tc>
        <w:tc>
          <w:tcPr>
            <w:tcW w:w="1124" w:type="dxa"/>
          </w:tcPr>
          <w:p w:rsidR="00680757" w:rsidRPr="003D4D14" w:rsidRDefault="00680757"/>
        </w:tc>
        <w:tc>
          <w:tcPr>
            <w:tcW w:w="1633" w:type="dxa"/>
          </w:tcPr>
          <w:p w:rsidR="00680757" w:rsidRPr="003D4D14" w:rsidRDefault="00680757"/>
        </w:tc>
        <w:tc>
          <w:tcPr>
            <w:tcW w:w="1342" w:type="dxa"/>
          </w:tcPr>
          <w:p w:rsidR="00680757" w:rsidRPr="003D4D14" w:rsidRDefault="00680757"/>
        </w:tc>
        <w:tc>
          <w:tcPr>
            <w:tcW w:w="1998" w:type="dxa"/>
          </w:tcPr>
          <w:p w:rsidR="00680757" w:rsidRPr="003D4D14" w:rsidRDefault="00680757" w:rsidP="004B5285">
            <w:pPr>
              <w:jc w:val="center"/>
            </w:pPr>
            <w:r w:rsidRPr="003D4D14">
              <w:t>квартира (безвозмезд-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ное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пользование, бессрочно)</w:t>
            </w:r>
          </w:p>
          <w:p w:rsidR="00680757" w:rsidRPr="003D4D14" w:rsidRDefault="00680757"/>
        </w:tc>
        <w:tc>
          <w:tcPr>
            <w:tcW w:w="1124" w:type="dxa"/>
          </w:tcPr>
          <w:p w:rsidR="00680757" w:rsidRPr="003D4D14" w:rsidRDefault="00680757">
            <w:r w:rsidRPr="003D4D14">
              <w:t>70</w:t>
            </w:r>
          </w:p>
        </w:tc>
        <w:tc>
          <w:tcPr>
            <w:tcW w:w="1633" w:type="dxa"/>
          </w:tcPr>
          <w:p w:rsidR="00680757" w:rsidRPr="003D4D14" w:rsidRDefault="00680757">
            <w:r w:rsidRPr="003D4D14">
              <w:t>Российская Федерация</w:t>
            </w:r>
          </w:p>
        </w:tc>
      </w:tr>
      <w:tr w:rsidR="00680757" w:rsidRPr="003D4D14" w:rsidTr="004B5285">
        <w:tc>
          <w:tcPr>
            <w:tcW w:w="1882" w:type="dxa"/>
          </w:tcPr>
          <w:p w:rsidR="00680757" w:rsidRPr="003D4D14" w:rsidRDefault="00680757">
            <w:r w:rsidRPr="003D4D14">
              <w:t>Супруг</w:t>
            </w:r>
          </w:p>
        </w:tc>
        <w:tc>
          <w:tcPr>
            <w:tcW w:w="1881" w:type="dxa"/>
          </w:tcPr>
          <w:p w:rsidR="00680757" w:rsidRPr="003D4D14" w:rsidRDefault="00680757"/>
        </w:tc>
        <w:tc>
          <w:tcPr>
            <w:tcW w:w="2028" w:type="dxa"/>
          </w:tcPr>
          <w:p w:rsidR="00680757" w:rsidRPr="003D4D14" w:rsidRDefault="00680757"/>
        </w:tc>
        <w:tc>
          <w:tcPr>
            <w:tcW w:w="1558" w:type="dxa"/>
          </w:tcPr>
          <w:p w:rsidR="00680757" w:rsidRPr="003D4D14" w:rsidRDefault="00680757"/>
        </w:tc>
        <w:tc>
          <w:tcPr>
            <w:tcW w:w="1124" w:type="dxa"/>
          </w:tcPr>
          <w:p w:rsidR="00680757" w:rsidRPr="003D4D14" w:rsidRDefault="00680757"/>
        </w:tc>
        <w:tc>
          <w:tcPr>
            <w:tcW w:w="1633" w:type="dxa"/>
          </w:tcPr>
          <w:p w:rsidR="00680757" w:rsidRPr="003D4D14" w:rsidRDefault="00680757"/>
        </w:tc>
        <w:tc>
          <w:tcPr>
            <w:tcW w:w="1342" w:type="dxa"/>
          </w:tcPr>
          <w:p w:rsidR="00680757" w:rsidRPr="003D4D14" w:rsidRDefault="00680757"/>
        </w:tc>
        <w:tc>
          <w:tcPr>
            <w:tcW w:w="1998" w:type="dxa"/>
          </w:tcPr>
          <w:p w:rsidR="00680757" w:rsidRPr="003D4D14" w:rsidRDefault="00680757" w:rsidP="004B5285">
            <w:pPr>
              <w:jc w:val="center"/>
            </w:pPr>
            <w:r w:rsidRPr="003D4D14">
              <w:t>квартира (безвозмезд-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ное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пользование, бессрочно)</w:t>
            </w:r>
          </w:p>
          <w:p w:rsidR="00680757" w:rsidRPr="003D4D14" w:rsidRDefault="00680757"/>
        </w:tc>
        <w:tc>
          <w:tcPr>
            <w:tcW w:w="1124" w:type="dxa"/>
          </w:tcPr>
          <w:p w:rsidR="00680757" w:rsidRPr="003D4D14" w:rsidRDefault="00680757">
            <w:r w:rsidRPr="003D4D14">
              <w:t>70</w:t>
            </w:r>
          </w:p>
        </w:tc>
        <w:tc>
          <w:tcPr>
            <w:tcW w:w="1633" w:type="dxa"/>
          </w:tcPr>
          <w:p w:rsidR="00680757" w:rsidRPr="003D4D14" w:rsidRDefault="00680757" w:rsidP="00800164">
            <w:r w:rsidRPr="003D4D14">
              <w:t>Российская Федерация</w:t>
            </w:r>
          </w:p>
        </w:tc>
      </w:tr>
      <w:tr w:rsidR="00680757" w:rsidRPr="003D4D14" w:rsidTr="004B5285">
        <w:tc>
          <w:tcPr>
            <w:tcW w:w="1882" w:type="dxa"/>
          </w:tcPr>
          <w:p w:rsidR="00680757" w:rsidRPr="003D4D14" w:rsidRDefault="00680757">
            <w:r w:rsidRPr="003D4D14">
              <w:t xml:space="preserve"> </w:t>
            </w:r>
          </w:p>
          <w:p w:rsidR="00680757" w:rsidRPr="00772BEE" w:rsidRDefault="00680757">
            <w:r w:rsidRPr="003D4D14">
              <w:t>Дочь</w:t>
            </w:r>
          </w:p>
        </w:tc>
        <w:tc>
          <w:tcPr>
            <w:tcW w:w="1881" w:type="dxa"/>
          </w:tcPr>
          <w:p w:rsidR="00680757" w:rsidRPr="003D4D14" w:rsidRDefault="00680757"/>
        </w:tc>
        <w:tc>
          <w:tcPr>
            <w:tcW w:w="2028" w:type="dxa"/>
          </w:tcPr>
          <w:p w:rsidR="00680757" w:rsidRPr="003D4D14" w:rsidRDefault="00680757"/>
        </w:tc>
        <w:tc>
          <w:tcPr>
            <w:tcW w:w="1558" w:type="dxa"/>
          </w:tcPr>
          <w:p w:rsidR="00680757" w:rsidRPr="003D4D14" w:rsidRDefault="00680757"/>
        </w:tc>
        <w:tc>
          <w:tcPr>
            <w:tcW w:w="1124" w:type="dxa"/>
          </w:tcPr>
          <w:p w:rsidR="00680757" w:rsidRPr="003D4D14" w:rsidRDefault="00680757"/>
        </w:tc>
        <w:tc>
          <w:tcPr>
            <w:tcW w:w="1633" w:type="dxa"/>
          </w:tcPr>
          <w:p w:rsidR="00680757" w:rsidRPr="003D4D14" w:rsidRDefault="00680757"/>
        </w:tc>
        <w:tc>
          <w:tcPr>
            <w:tcW w:w="1342" w:type="dxa"/>
          </w:tcPr>
          <w:p w:rsidR="00680757" w:rsidRPr="003D4D14" w:rsidRDefault="00680757"/>
        </w:tc>
        <w:tc>
          <w:tcPr>
            <w:tcW w:w="1998" w:type="dxa"/>
          </w:tcPr>
          <w:p w:rsidR="00680757" w:rsidRPr="003D4D14" w:rsidRDefault="00680757" w:rsidP="004B5285">
            <w:pPr>
              <w:jc w:val="center"/>
            </w:pPr>
            <w:r w:rsidRPr="003D4D14">
              <w:t>квартира (безвозмезд-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ное</w:t>
            </w:r>
          </w:p>
          <w:p w:rsidR="00680757" w:rsidRPr="003D4D14" w:rsidRDefault="00680757" w:rsidP="004B5285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680757" w:rsidRPr="003D4D14" w:rsidRDefault="00680757">
            <w:r w:rsidRPr="003D4D14">
              <w:t>70</w:t>
            </w:r>
          </w:p>
        </w:tc>
        <w:tc>
          <w:tcPr>
            <w:tcW w:w="1633" w:type="dxa"/>
          </w:tcPr>
          <w:p w:rsidR="00680757" w:rsidRPr="003D4D14" w:rsidRDefault="00680757" w:rsidP="00800164">
            <w:r w:rsidRPr="003D4D14">
              <w:t>Российская Федерация</w:t>
            </w:r>
          </w:p>
        </w:tc>
      </w:tr>
      <w:tr w:rsidR="00680757" w:rsidRPr="003D4D14" w:rsidTr="004B5285">
        <w:tc>
          <w:tcPr>
            <w:tcW w:w="1882" w:type="dxa"/>
          </w:tcPr>
          <w:p w:rsidR="00680757" w:rsidRPr="003D4D14" w:rsidRDefault="00680757" w:rsidP="00F24CB1">
            <w:r w:rsidRPr="003D4D14">
              <w:t xml:space="preserve"> </w:t>
            </w:r>
          </w:p>
          <w:p w:rsidR="00680757" w:rsidRPr="00772BEE" w:rsidRDefault="00680757" w:rsidP="00F24CB1">
            <w:r w:rsidRPr="003D4D14">
              <w:t>Дочь</w:t>
            </w:r>
          </w:p>
        </w:tc>
        <w:tc>
          <w:tcPr>
            <w:tcW w:w="1881" w:type="dxa"/>
          </w:tcPr>
          <w:p w:rsidR="00680757" w:rsidRPr="003D4D14" w:rsidRDefault="00680757" w:rsidP="00F24CB1"/>
        </w:tc>
        <w:tc>
          <w:tcPr>
            <w:tcW w:w="2028" w:type="dxa"/>
          </w:tcPr>
          <w:p w:rsidR="00680757" w:rsidRPr="003D4D14" w:rsidRDefault="00680757" w:rsidP="00F24CB1"/>
        </w:tc>
        <w:tc>
          <w:tcPr>
            <w:tcW w:w="1558" w:type="dxa"/>
          </w:tcPr>
          <w:p w:rsidR="00680757" w:rsidRPr="003D4D14" w:rsidRDefault="00680757" w:rsidP="00F24CB1"/>
        </w:tc>
        <w:tc>
          <w:tcPr>
            <w:tcW w:w="1124" w:type="dxa"/>
          </w:tcPr>
          <w:p w:rsidR="00680757" w:rsidRPr="003D4D14" w:rsidRDefault="00680757" w:rsidP="00F24CB1"/>
        </w:tc>
        <w:tc>
          <w:tcPr>
            <w:tcW w:w="1633" w:type="dxa"/>
          </w:tcPr>
          <w:p w:rsidR="00680757" w:rsidRPr="003D4D14" w:rsidRDefault="00680757" w:rsidP="00F24CB1"/>
        </w:tc>
        <w:tc>
          <w:tcPr>
            <w:tcW w:w="1342" w:type="dxa"/>
          </w:tcPr>
          <w:p w:rsidR="00680757" w:rsidRPr="003D4D14" w:rsidRDefault="00680757" w:rsidP="00F24CB1"/>
        </w:tc>
        <w:tc>
          <w:tcPr>
            <w:tcW w:w="1998" w:type="dxa"/>
          </w:tcPr>
          <w:p w:rsidR="00680757" w:rsidRPr="003D4D14" w:rsidRDefault="00680757" w:rsidP="00F24CB1">
            <w:pPr>
              <w:jc w:val="center"/>
            </w:pPr>
            <w:r w:rsidRPr="003D4D14">
              <w:t>квартира (безвозмезд-</w:t>
            </w:r>
          </w:p>
          <w:p w:rsidR="00680757" w:rsidRPr="003D4D14" w:rsidRDefault="00680757" w:rsidP="00F24CB1">
            <w:pPr>
              <w:jc w:val="center"/>
            </w:pPr>
            <w:r w:rsidRPr="003D4D14">
              <w:t>ное</w:t>
            </w:r>
          </w:p>
          <w:p w:rsidR="00680757" w:rsidRPr="003D4D14" w:rsidRDefault="00680757" w:rsidP="00F24CB1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680757" w:rsidRPr="003D4D14" w:rsidRDefault="00680757" w:rsidP="00F24CB1">
            <w:r w:rsidRPr="003D4D14">
              <w:t>70</w:t>
            </w:r>
          </w:p>
        </w:tc>
        <w:tc>
          <w:tcPr>
            <w:tcW w:w="1633" w:type="dxa"/>
          </w:tcPr>
          <w:p w:rsidR="00680757" w:rsidRPr="003D4D14" w:rsidRDefault="00680757" w:rsidP="00F24CB1">
            <w:r w:rsidRPr="003D4D14">
              <w:t>Российская Федерация</w:t>
            </w:r>
          </w:p>
        </w:tc>
      </w:tr>
    </w:tbl>
    <w:p w:rsidR="00680757" w:rsidRPr="00772BEE" w:rsidRDefault="00680757" w:rsidP="00A17F24">
      <w:pPr>
        <w:jc w:val="center"/>
        <w:rPr>
          <w:b/>
        </w:rPr>
      </w:pPr>
    </w:p>
    <w:sectPr w:rsidR="00680757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519EF"/>
    <w:rsid w:val="00061500"/>
    <w:rsid w:val="00064476"/>
    <w:rsid w:val="00066A63"/>
    <w:rsid w:val="00086543"/>
    <w:rsid w:val="00095CF3"/>
    <w:rsid w:val="00096345"/>
    <w:rsid w:val="000E3EA7"/>
    <w:rsid w:val="000F466B"/>
    <w:rsid w:val="00111DC6"/>
    <w:rsid w:val="00114169"/>
    <w:rsid w:val="001234B1"/>
    <w:rsid w:val="00135E2D"/>
    <w:rsid w:val="001747A7"/>
    <w:rsid w:val="00196BF9"/>
    <w:rsid w:val="001A4838"/>
    <w:rsid w:val="001A487E"/>
    <w:rsid w:val="001D6FD8"/>
    <w:rsid w:val="001E435E"/>
    <w:rsid w:val="001E79D2"/>
    <w:rsid w:val="002451D3"/>
    <w:rsid w:val="002734D1"/>
    <w:rsid w:val="00280E47"/>
    <w:rsid w:val="002A1578"/>
    <w:rsid w:val="002C696D"/>
    <w:rsid w:val="00303DE9"/>
    <w:rsid w:val="00337906"/>
    <w:rsid w:val="0034463A"/>
    <w:rsid w:val="0038421E"/>
    <w:rsid w:val="003C5792"/>
    <w:rsid w:val="003D37ED"/>
    <w:rsid w:val="003D4D14"/>
    <w:rsid w:val="003E3887"/>
    <w:rsid w:val="00415E26"/>
    <w:rsid w:val="00467D96"/>
    <w:rsid w:val="00475F81"/>
    <w:rsid w:val="00486126"/>
    <w:rsid w:val="004A5DF9"/>
    <w:rsid w:val="004B5285"/>
    <w:rsid w:val="004E3B0A"/>
    <w:rsid w:val="004F0C38"/>
    <w:rsid w:val="004F7B1A"/>
    <w:rsid w:val="00527E4C"/>
    <w:rsid w:val="00541490"/>
    <w:rsid w:val="005F7996"/>
    <w:rsid w:val="00612B5F"/>
    <w:rsid w:val="00623C45"/>
    <w:rsid w:val="00623C72"/>
    <w:rsid w:val="006328C0"/>
    <w:rsid w:val="00650616"/>
    <w:rsid w:val="00676429"/>
    <w:rsid w:val="00680757"/>
    <w:rsid w:val="006928ED"/>
    <w:rsid w:val="006A4E70"/>
    <w:rsid w:val="006E13A9"/>
    <w:rsid w:val="006E6EB5"/>
    <w:rsid w:val="006F1FE7"/>
    <w:rsid w:val="007371FD"/>
    <w:rsid w:val="00737486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92173F"/>
    <w:rsid w:val="00942C8F"/>
    <w:rsid w:val="009673F3"/>
    <w:rsid w:val="00970920"/>
    <w:rsid w:val="009E48CB"/>
    <w:rsid w:val="00A0758A"/>
    <w:rsid w:val="00A12430"/>
    <w:rsid w:val="00A17F24"/>
    <w:rsid w:val="00A40C4C"/>
    <w:rsid w:val="00A540BE"/>
    <w:rsid w:val="00AE5FB7"/>
    <w:rsid w:val="00AF7308"/>
    <w:rsid w:val="00B05040"/>
    <w:rsid w:val="00B236EB"/>
    <w:rsid w:val="00B352BD"/>
    <w:rsid w:val="00B35D7B"/>
    <w:rsid w:val="00B52CEB"/>
    <w:rsid w:val="00BC06E7"/>
    <w:rsid w:val="00BF0762"/>
    <w:rsid w:val="00BF5B9C"/>
    <w:rsid w:val="00C410DB"/>
    <w:rsid w:val="00CC669C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A4CE9"/>
    <w:rsid w:val="00F1786D"/>
    <w:rsid w:val="00F24CB1"/>
    <w:rsid w:val="00F54925"/>
    <w:rsid w:val="00F64AD9"/>
    <w:rsid w:val="00F74F27"/>
    <w:rsid w:val="00FC1D66"/>
    <w:rsid w:val="00FC36C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208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2013-03-05T13:23:00Z</cp:lastPrinted>
  <dcterms:created xsi:type="dcterms:W3CDTF">2013-05-11T05:27:00Z</dcterms:created>
  <dcterms:modified xsi:type="dcterms:W3CDTF">2014-05-05T06:47:00Z</dcterms:modified>
</cp:coreProperties>
</file>