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EF" w:rsidRPr="00772BEE" w:rsidRDefault="00E259EF" w:rsidP="00BF5B9C">
      <w:pPr>
        <w:rPr>
          <w:b/>
        </w:rPr>
      </w:pPr>
    </w:p>
    <w:p w:rsidR="00E259EF" w:rsidRPr="00772BEE" w:rsidRDefault="00E259EF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E259EF" w:rsidRPr="00772BEE" w:rsidRDefault="00E259EF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2013 года по 31 декабря 2013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«Культурно-досуговый центр «Надежда»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</w:p>
    <w:p w:rsidR="00E259EF" w:rsidRPr="00772BEE" w:rsidRDefault="00E259EF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E259EF" w:rsidRPr="00772BEE" w:rsidRDefault="00E259EF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2028"/>
        <w:gridCol w:w="1558"/>
        <w:gridCol w:w="1124"/>
        <w:gridCol w:w="1633"/>
        <w:gridCol w:w="1342"/>
        <w:gridCol w:w="1998"/>
        <w:gridCol w:w="1124"/>
        <w:gridCol w:w="1633"/>
      </w:tblGrid>
      <w:tr w:rsidR="00E259EF" w:rsidRPr="00874172" w:rsidTr="004B5285">
        <w:tc>
          <w:tcPr>
            <w:tcW w:w="1882" w:type="dxa"/>
            <w:vMerge w:val="restart"/>
          </w:tcPr>
          <w:p w:rsidR="00E259EF" w:rsidRPr="00772BEE" w:rsidRDefault="00E259EF">
            <w:pPr>
              <w:jc w:val="center"/>
            </w:pPr>
            <w:r w:rsidRPr="00874172">
              <w:t>Фамилия, имя, отчество руководителя муниципального учреждения</w:t>
            </w:r>
          </w:p>
          <w:p w:rsidR="00E259EF" w:rsidRPr="00874172" w:rsidRDefault="00E259EF">
            <w:pPr>
              <w:jc w:val="center"/>
            </w:pPr>
          </w:p>
        </w:tc>
        <w:tc>
          <w:tcPr>
            <w:tcW w:w="1881" w:type="dxa"/>
            <w:vMerge w:val="restart"/>
          </w:tcPr>
          <w:p w:rsidR="00E259EF" w:rsidRPr="00772BEE" w:rsidRDefault="00E259EF">
            <w:pPr>
              <w:jc w:val="center"/>
            </w:pPr>
            <w:r w:rsidRPr="00874172">
              <w:t>Должность  руководителя муниципального учреждения</w:t>
            </w:r>
          </w:p>
          <w:p w:rsidR="00E259EF" w:rsidRPr="00874172" w:rsidRDefault="00E259EF">
            <w:pPr>
              <w:jc w:val="center"/>
            </w:pPr>
          </w:p>
          <w:p w:rsidR="00E259EF" w:rsidRPr="00874172" w:rsidRDefault="00E259EF">
            <w:pPr>
              <w:jc w:val="center"/>
              <w:rPr>
                <w:lang w:val="en-US"/>
              </w:rPr>
            </w:pPr>
          </w:p>
        </w:tc>
        <w:tc>
          <w:tcPr>
            <w:tcW w:w="2028" w:type="dxa"/>
            <w:vMerge w:val="restart"/>
          </w:tcPr>
          <w:p w:rsidR="00E259EF" w:rsidRPr="00874172" w:rsidRDefault="00E259EF">
            <w:pPr>
              <w:jc w:val="center"/>
            </w:pPr>
            <w:r w:rsidRPr="00874172">
              <w:t>Декларированный годовой доход за 201</w:t>
            </w:r>
            <w:r>
              <w:t>3</w:t>
            </w:r>
            <w:r w:rsidRPr="00874172">
              <w:t xml:space="preserve"> год (руб.)</w:t>
            </w:r>
          </w:p>
        </w:tc>
        <w:tc>
          <w:tcPr>
            <w:tcW w:w="5657" w:type="dxa"/>
            <w:gridSpan w:val="4"/>
          </w:tcPr>
          <w:p w:rsidR="00E259EF" w:rsidRPr="00874172" w:rsidRDefault="00E259EF">
            <w:pPr>
              <w:jc w:val="center"/>
            </w:pPr>
            <w:r w:rsidRPr="0087417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E259EF" w:rsidRPr="00874172" w:rsidRDefault="00E259EF">
            <w:pPr>
              <w:jc w:val="center"/>
            </w:pPr>
            <w:r w:rsidRPr="00874172">
              <w:t>Перечень объектов недвижимого имущества, находящихся в пользовании</w:t>
            </w:r>
          </w:p>
        </w:tc>
      </w:tr>
      <w:tr w:rsidR="00E259EF" w:rsidRPr="00874172" w:rsidTr="004B5285">
        <w:tc>
          <w:tcPr>
            <w:tcW w:w="1882" w:type="dxa"/>
            <w:vMerge/>
            <w:vAlign w:val="center"/>
          </w:tcPr>
          <w:p w:rsidR="00E259EF" w:rsidRPr="00874172" w:rsidRDefault="00E259EF"/>
        </w:tc>
        <w:tc>
          <w:tcPr>
            <w:tcW w:w="1881" w:type="dxa"/>
            <w:vMerge/>
            <w:vAlign w:val="center"/>
          </w:tcPr>
          <w:p w:rsidR="00E259EF" w:rsidRPr="00874172" w:rsidRDefault="00E259EF"/>
        </w:tc>
        <w:tc>
          <w:tcPr>
            <w:tcW w:w="2028" w:type="dxa"/>
            <w:vMerge/>
            <w:vAlign w:val="center"/>
          </w:tcPr>
          <w:p w:rsidR="00E259EF" w:rsidRPr="00874172" w:rsidRDefault="00E259EF"/>
        </w:tc>
        <w:tc>
          <w:tcPr>
            <w:tcW w:w="4315" w:type="dxa"/>
            <w:gridSpan w:val="3"/>
          </w:tcPr>
          <w:p w:rsidR="00E259EF" w:rsidRPr="00874172" w:rsidRDefault="00E259EF">
            <w:pPr>
              <w:jc w:val="center"/>
            </w:pPr>
            <w:r w:rsidRPr="00874172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E259EF" w:rsidRPr="00874172" w:rsidRDefault="00E259EF">
            <w:pPr>
              <w:jc w:val="center"/>
            </w:pPr>
            <w:r w:rsidRPr="00874172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E259EF" w:rsidRPr="00772BEE" w:rsidRDefault="00E259EF">
            <w:pPr>
              <w:jc w:val="center"/>
            </w:pPr>
            <w:r w:rsidRPr="00874172">
              <w:t>Вид объектов недвижимого имущества</w:t>
            </w:r>
          </w:p>
          <w:p w:rsidR="00E259EF" w:rsidRPr="00874172" w:rsidRDefault="00E259EF">
            <w:pPr>
              <w:jc w:val="center"/>
            </w:pPr>
          </w:p>
          <w:p w:rsidR="00E259EF" w:rsidRPr="00874172" w:rsidRDefault="00E259EF">
            <w:pPr>
              <w:jc w:val="center"/>
            </w:pPr>
          </w:p>
        </w:tc>
        <w:tc>
          <w:tcPr>
            <w:tcW w:w="1124" w:type="dxa"/>
            <w:vMerge w:val="restart"/>
          </w:tcPr>
          <w:p w:rsidR="00E259EF" w:rsidRPr="00874172" w:rsidRDefault="00E259EF">
            <w:pPr>
              <w:jc w:val="center"/>
            </w:pPr>
            <w:r w:rsidRPr="00874172">
              <w:t>Площадь (кв.м.)</w:t>
            </w:r>
          </w:p>
        </w:tc>
        <w:tc>
          <w:tcPr>
            <w:tcW w:w="1633" w:type="dxa"/>
            <w:vMerge w:val="restart"/>
          </w:tcPr>
          <w:p w:rsidR="00E259EF" w:rsidRPr="00772BEE" w:rsidRDefault="00E259EF">
            <w:pPr>
              <w:jc w:val="center"/>
            </w:pPr>
            <w:r w:rsidRPr="00874172">
              <w:t>Страна  расположения</w:t>
            </w:r>
          </w:p>
          <w:p w:rsidR="00E259EF" w:rsidRPr="00874172" w:rsidRDefault="00E259EF">
            <w:pPr>
              <w:jc w:val="center"/>
            </w:pPr>
          </w:p>
        </w:tc>
      </w:tr>
      <w:tr w:rsidR="00E259EF" w:rsidRPr="00874172" w:rsidTr="004B5285">
        <w:tc>
          <w:tcPr>
            <w:tcW w:w="1882" w:type="dxa"/>
            <w:vMerge/>
            <w:vAlign w:val="center"/>
          </w:tcPr>
          <w:p w:rsidR="00E259EF" w:rsidRPr="00874172" w:rsidRDefault="00E259EF"/>
        </w:tc>
        <w:tc>
          <w:tcPr>
            <w:tcW w:w="1881" w:type="dxa"/>
            <w:vMerge/>
            <w:vAlign w:val="center"/>
          </w:tcPr>
          <w:p w:rsidR="00E259EF" w:rsidRPr="00874172" w:rsidRDefault="00E259EF">
            <w:pPr>
              <w:rPr>
                <w:lang w:val="en-US"/>
              </w:rPr>
            </w:pPr>
          </w:p>
        </w:tc>
        <w:tc>
          <w:tcPr>
            <w:tcW w:w="2028" w:type="dxa"/>
            <w:vMerge/>
            <w:vAlign w:val="center"/>
          </w:tcPr>
          <w:p w:rsidR="00E259EF" w:rsidRPr="00874172" w:rsidRDefault="00E259EF"/>
        </w:tc>
        <w:tc>
          <w:tcPr>
            <w:tcW w:w="1558" w:type="dxa"/>
          </w:tcPr>
          <w:p w:rsidR="00E259EF" w:rsidRPr="004B5285" w:rsidRDefault="00E259EF" w:rsidP="004B5285">
            <w:pPr>
              <w:jc w:val="center"/>
            </w:pPr>
            <w:r w:rsidRPr="00874172">
              <w:t>Вид объектов недвижимого имущества</w:t>
            </w:r>
          </w:p>
        </w:tc>
        <w:tc>
          <w:tcPr>
            <w:tcW w:w="1124" w:type="dxa"/>
          </w:tcPr>
          <w:p w:rsidR="00E259EF" w:rsidRPr="00874172" w:rsidRDefault="00E259EF">
            <w:pPr>
              <w:jc w:val="center"/>
            </w:pPr>
            <w:r w:rsidRPr="00874172">
              <w:t>Площадь (кв.м.)</w:t>
            </w:r>
          </w:p>
        </w:tc>
        <w:tc>
          <w:tcPr>
            <w:tcW w:w="1633" w:type="dxa"/>
          </w:tcPr>
          <w:p w:rsidR="00E259EF" w:rsidRPr="00772BEE" w:rsidRDefault="00E259EF">
            <w:pPr>
              <w:jc w:val="center"/>
            </w:pPr>
            <w:r w:rsidRPr="00874172">
              <w:t>Страна  расположения</w:t>
            </w:r>
          </w:p>
          <w:p w:rsidR="00E259EF" w:rsidRPr="00874172" w:rsidRDefault="00E259EF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E259EF" w:rsidRPr="00874172" w:rsidRDefault="00E259EF"/>
        </w:tc>
        <w:tc>
          <w:tcPr>
            <w:tcW w:w="1998" w:type="dxa"/>
            <w:vMerge/>
            <w:vAlign w:val="center"/>
          </w:tcPr>
          <w:p w:rsidR="00E259EF" w:rsidRPr="00874172" w:rsidRDefault="00E259EF"/>
        </w:tc>
        <w:tc>
          <w:tcPr>
            <w:tcW w:w="1124" w:type="dxa"/>
            <w:vMerge/>
            <w:vAlign w:val="center"/>
          </w:tcPr>
          <w:p w:rsidR="00E259EF" w:rsidRPr="00874172" w:rsidRDefault="00E259EF"/>
        </w:tc>
        <w:tc>
          <w:tcPr>
            <w:tcW w:w="1633" w:type="dxa"/>
            <w:vMerge/>
            <w:vAlign w:val="center"/>
          </w:tcPr>
          <w:p w:rsidR="00E259EF" w:rsidRPr="00874172" w:rsidRDefault="00E259EF"/>
        </w:tc>
      </w:tr>
      <w:tr w:rsidR="00E259EF" w:rsidRPr="00874172" w:rsidTr="004B5285">
        <w:tc>
          <w:tcPr>
            <w:tcW w:w="1882" w:type="dxa"/>
          </w:tcPr>
          <w:p w:rsidR="00E259EF" w:rsidRPr="00874172" w:rsidRDefault="00E259EF">
            <w:r>
              <w:t>Ходыкина Елена Ивановна</w:t>
            </w:r>
          </w:p>
        </w:tc>
        <w:tc>
          <w:tcPr>
            <w:tcW w:w="1881" w:type="dxa"/>
          </w:tcPr>
          <w:p w:rsidR="00E259EF" w:rsidRPr="00874172" w:rsidRDefault="00E259EF">
            <w:r w:rsidRPr="00874172">
              <w:t>директор</w:t>
            </w:r>
          </w:p>
        </w:tc>
        <w:tc>
          <w:tcPr>
            <w:tcW w:w="2028" w:type="dxa"/>
          </w:tcPr>
          <w:p w:rsidR="00E259EF" w:rsidRPr="00874172" w:rsidRDefault="00E259EF">
            <w:r>
              <w:t>83587,35</w:t>
            </w:r>
          </w:p>
        </w:tc>
        <w:tc>
          <w:tcPr>
            <w:tcW w:w="1558" w:type="dxa"/>
          </w:tcPr>
          <w:p w:rsidR="00E259EF" w:rsidRDefault="00E259EF" w:rsidP="00782E8C">
            <w:r w:rsidRPr="005828E6">
              <w:t>жилой дом (общая совместная с супруго</w:t>
            </w:r>
            <w:r>
              <w:t>м</w:t>
            </w:r>
            <w:r w:rsidRPr="005828E6">
              <w:t>)</w:t>
            </w:r>
          </w:p>
          <w:p w:rsidR="00E259EF" w:rsidRDefault="00E259EF" w:rsidP="00782E8C"/>
          <w:p w:rsidR="00E259EF" w:rsidRDefault="00E259EF" w:rsidP="00782E8C">
            <w:pPr>
              <w:jc w:val="center"/>
            </w:pPr>
          </w:p>
          <w:p w:rsidR="00E259EF" w:rsidRDefault="00E259EF" w:rsidP="00782E8C">
            <w:pPr>
              <w:jc w:val="center"/>
            </w:pPr>
            <w:r>
              <w:t>земельный участок под (общая совместная с супругом)</w:t>
            </w:r>
          </w:p>
          <w:p w:rsidR="00E259EF" w:rsidRDefault="00E259EF" w:rsidP="00782E8C">
            <w:pPr>
              <w:jc w:val="center"/>
            </w:pPr>
          </w:p>
          <w:p w:rsidR="00E259EF" w:rsidRPr="00BA1BE7" w:rsidRDefault="00E259EF" w:rsidP="00782E8C"/>
        </w:tc>
        <w:tc>
          <w:tcPr>
            <w:tcW w:w="1124" w:type="dxa"/>
          </w:tcPr>
          <w:p w:rsidR="00E259EF" w:rsidRDefault="00E259EF" w:rsidP="00782E8C">
            <w:r>
              <w:t>50,4</w:t>
            </w:r>
          </w:p>
          <w:p w:rsidR="00E259EF" w:rsidRPr="00935E61" w:rsidRDefault="00E259EF" w:rsidP="00782E8C"/>
          <w:p w:rsidR="00E259EF" w:rsidRPr="00935E61" w:rsidRDefault="00E259EF" w:rsidP="00782E8C"/>
          <w:p w:rsidR="00E259EF" w:rsidRPr="00935E61" w:rsidRDefault="00E259EF" w:rsidP="00782E8C"/>
          <w:p w:rsidR="00E259EF" w:rsidRDefault="00E259EF" w:rsidP="00782E8C"/>
          <w:p w:rsidR="00E259EF" w:rsidRPr="00935E61" w:rsidRDefault="00E259EF" w:rsidP="00782E8C"/>
          <w:p w:rsidR="00E259EF" w:rsidRDefault="00E259EF" w:rsidP="00782E8C"/>
          <w:p w:rsidR="00E259EF" w:rsidRPr="00935E61" w:rsidRDefault="00E259EF" w:rsidP="00782E8C">
            <w:r>
              <w:t>2500</w:t>
            </w:r>
          </w:p>
        </w:tc>
        <w:tc>
          <w:tcPr>
            <w:tcW w:w="1633" w:type="dxa"/>
          </w:tcPr>
          <w:p w:rsidR="00E259EF" w:rsidRDefault="00E259EF" w:rsidP="00782E8C">
            <w:pPr>
              <w:jc w:val="center"/>
            </w:pPr>
            <w:r w:rsidRPr="00677498">
              <w:t>Российская</w:t>
            </w:r>
          </w:p>
          <w:p w:rsidR="00E259EF" w:rsidRPr="00BA1BE7" w:rsidRDefault="00E259EF" w:rsidP="00782E8C">
            <w:r w:rsidRPr="00677498">
              <w:t>Федерация</w:t>
            </w:r>
          </w:p>
        </w:tc>
        <w:tc>
          <w:tcPr>
            <w:tcW w:w="1342" w:type="dxa"/>
          </w:tcPr>
          <w:p w:rsidR="00E259EF" w:rsidRPr="00BA1BE7" w:rsidRDefault="00E259EF" w:rsidP="00782E8C"/>
        </w:tc>
        <w:tc>
          <w:tcPr>
            <w:tcW w:w="1998" w:type="dxa"/>
          </w:tcPr>
          <w:p w:rsidR="00E259EF" w:rsidRPr="00874172" w:rsidRDefault="00E259EF"/>
        </w:tc>
        <w:tc>
          <w:tcPr>
            <w:tcW w:w="1124" w:type="dxa"/>
          </w:tcPr>
          <w:p w:rsidR="00E259EF" w:rsidRPr="00874172" w:rsidRDefault="00E259EF"/>
        </w:tc>
        <w:tc>
          <w:tcPr>
            <w:tcW w:w="1633" w:type="dxa"/>
          </w:tcPr>
          <w:p w:rsidR="00E259EF" w:rsidRPr="00874172" w:rsidRDefault="00E259EF"/>
        </w:tc>
      </w:tr>
      <w:tr w:rsidR="00E259EF" w:rsidRPr="00874172" w:rsidTr="004B5285">
        <w:tc>
          <w:tcPr>
            <w:tcW w:w="1882" w:type="dxa"/>
          </w:tcPr>
          <w:p w:rsidR="00E259EF" w:rsidRDefault="00E259EF">
            <w:r>
              <w:t>Супруг</w:t>
            </w:r>
          </w:p>
        </w:tc>
        <w:tc>
          <w:tcPr>
            <w:tcW w:w="1881" w:type="dxa"/>
          </w:tcPr>
          <w:p w:rsidR="00E259EF" w:rsidRPr="00874172" w:rsidRDefault="00E259EF"/>
        </w:tc>
        <w:tc>
          <w:tcPr>
            <w:tcW w:w="2028" w:type="dxa"/>
          </w:tcPr>
          <w:p w:rsidR="00E259EF" w:rsidRDefault="00E259EF">
            <w:r>
              <w:t>299587,03</w:t>
            </w:r>
          </w:p>
        </w:tc>
        <w:tc>
          <w:tcPr>
            <w:tcW w:w="1558" w:type="dxa"/>
          </w:tcPr>
          <w:p w:rsidR="00E259EF" w:rsidRDefault="00E259EF" w:rsidP="008D4112">
            <w:r w:rsidRPr="005828E6">
              <w:t>жилой дом (общая совместная с супруго</w:t>
            </w:r>
            <w:r>
              <w:t>й</w:t>
            </w:r>
            <w:r w:rsidRPr="005828E6">
              <w:t>)</w:t>
            </w:r>
          </w:p>
          <w:p w:rsidR="00E259EF" w:rsidRDefault="00E259EF" w:rsidP="008D4112"/>
          <w:p w:rsidR="00E259EF" w:rsidRDefault="00E259EF" w:rsidP="008D4112">
            <w:pPr>
              <w:jc w:val="center"/>
            </w:pPr>
          </w:p>
          <w:p w:rsidR="00E259EF" w:rsidRDefault="00E259EF" w:rsidP="008D4112">
            <w:pPr>
              <w:jc w:val="center"/>
            </w:pPr>
            <w:r>
              <w:t>земельный участок под (общая совместная с супругой)</w:t>
            </w:r>
          </w:p>
          <w:p w:rsidR="00E259EF" w:rsidRPr="005828E6" w:rsidRDefault="00E259EF" w:rsidP="00782E8C"/>
        </w:tc>
        <w:tc>
          <w:tcPr>
            <w:tcW w:w="1124" w:type="dxa"/>
          </w:tcPr>
          <w:p w:rsidR="00E259EF" w:rsidRDefault="00E259EF" w:rsidP="00782E8C">
            <w:r>
              <w:t>50,4</w:t>
            </w:r>
          </w:p>
          <w:p w:rsidR="00E259EF" w:rsidRDefault="00E259EF" w:rsidP="00782E8C"/>
          <w:p w:rsidR="00E259EF" w:rsidRDefault="00E259EF" w:rsidP="00782E8C"/>
          <w:p w:rsidR="00E259EF" w:rsidRDefault="00E259EF" w:rsidP="00782E8C"/>
          <w:p w:rsidR="00E259EF" w:rsidRDefault="00E259EF" w:rsidP="00782E8C"/>
          <w:p w:rsidR="00E259EF" w:rsidRDefault="00E259EF" w:rsidP="00782E8C"/>
          <w:p w:rsidR="00E259EF" w:rsidRDefault="00E259EF" w:rsidP="00782E8C"/>
          <w:p w:rsidR="00E259EF" w:rsidRDefault="00E259EF" w:rsidP="008D4112">
            <w:r>
              <w:t>2500</w:t>
            </w:r>
            <w:r w:rsidRPr="00677498">
              <w:t xml:space="preserve"> </w:t>
            </w:r>
          </w:p>
        </w:tc>
        <w:tc>
          <w:tcPr>
            <w:tcW w:w="1633" w:type="dxa"/>
          </w:tcPr>
          <w:p w:rsidR="00E259EF" w:rsidRDefault="00E259EF" w:rsidP="008D4112">
            <w:pPr>
              <w:jc w:val="center"/>
            </w:pPr>
            <w:r w:rsidRPr="00677498">
              <w:t>Российская</w:t>
            </w:r>
          </w:p>
          <w:p w:rsidR="00E259EF" w:rsidRPr="00677498" w:rsidRDefault="00E259EF" w:rsidP="008D4112">
            <w:pPr>
              <w:jc w:val="center"/>
            </w:pPr>
            <w:r w:rsidRPr="00677498">
              <w:t>Федерация</w:t>
            </w:r>
          </w:p>
        </w:tc>
        <w:tc>
          <w:tcPr>
            <w:tcW w:w="1342" w:type="dxa"/>
          </w:tcPr>
          <w:p w:rsidR="00E259EF" w:rsidRPr="00BA1BE7" w:rsidRDefault="00E259EF" w:rsidP="00782E8C"/>
        </w:tc>
        <w:tc>
          <w:tcPr>
            <w:tcW w:w="1998" w:type="dxa"/>
          </w:tcPr>
          <w:p w:rsidR="00E259EF" w:rsidRPr="00874172" w:rsidRDefault="00E259EF"/>
        </w:tc>
        <w:tc>
          <w:tcPr>
            <w:tcW w:w="1124" w:type="dxa"/>
          </w:tcPr>
          <w:p w:rsidR="00E259EF" w:rsidRPr="00874172" w:rsidRDefault="00E259EF"/>
        </w:tc>
        <w:tc>
          <w:tcPr>
            <w:tcW w:w="1633" w:type="dxa"/>
          </w:tcPr>
          <w:p w:rsidR="00E259EF" w:rsidRPr="00874172" w:rsidRDefault="00E259EF"/>
        </w:tc>
      </w:tr>
      <w:tr w:rsidR="00E259EF" w:rsidRPr="00874172" w:rsidTr="004B5285">
        <w:tc>
          <w:tcPr>
            <w:tcW w:w="1882" w:type="dxa"/>
          </w:tcPr>
          <w:p w:rsidR="00E259EF" w:rsidRDefault="00E259EF">
            <w:r>
              <w:t>Сын</w:t>
            </w:r>
          </w:p>
        </w:tc>
        <w:tc>
          <w:tcPr>
            <w:tcW w:w="1881" w:type="dxa"/>
          </w:tcPr>
          <w:p w:rsidR="00E259EF" w:rsidRPr="00874172" w:rsidRDefault="00E259EF"/>
        </w:tc>
        <w:tc>
          <w:tcPr>
            <w:tcW w:w="2028" w:type="dxa"/>
          </w:tcPr>
          <w:p w:rsidR="00E259EF" w:rsidRDefault="00E259EF"/>
        </w:tc>
        <w:tc>
          <w:tcPr>
            <w:tcW w:w="1558" w:type="dxa"/>
          </w:tcPr>
          <w:p w:rsidR="00E259EF" w:rsidRPr="005828E6" w:rsidRDefault="00E259EF" w:rsidP="00782E8C"/>
        </w:tc>
        <w:tc>
          <w:tcPr>
            <w:tcW w:w="1124" w:type="dxa"/>
          </w:tcPr>
          <w:p w:rsidR="00E259EF" w:rsidRDefault="00E259EF" w:rsidP="00782E8C"/>
        </w:tc>
        <w:tc>
          <w:tcPr>
            <w:tcW w:w="1633" w:type="dxa"/>
          </w:tcPr>
          <w:p w:rsidR="00E259EF" w:rsidRPr="00677498" w:rsidRDefault="00E259EF" w:rsidP="00782E8C">
            <w:pPr>
              <w:jc w:val="center"/>
            </w:pPr>
          </w:p>
        </w:tc>
        <w:tc>
          <w:tcPr>
            <w:tcW w:w="1342" w:type="dxa"/>
          </w:tcPr>
          <w:p w:rsidR="00E259EF" w:rsidRPr="00BA1BE7" w:rsidRDefault="00E259EF" w:rsidP="00782E8C"/>
        </w:tc>
        <w:tc>
          <w:tcPr>
            <w:tcW w:w="1998" w:type="dxa"/>
          </w:tcPr>
          <w:p w:rsidR="00E259EF" w:rsidRDefault="00E259EF" w:rsidP="003D39DC">
            <w:r w:rsidRPr="005828E6">
              <w:t xml:space="preserve">жилой дом </w:t>
            </w:r>
            <w:r>
              <w:t>(безвозмездное</w:t>
            </w:r>
          </w:p>
          <w:p w:rsidR="00E259EF" w:rsidRDefault="00E259EF" w:rsidP="003D39DC">
            <w:r>
              <w:t>пользование, бессрочно)</w:t>
            </w:r>
          </w:p>
          <w:p w:rsidR="00E259EF" w:rsidRPr="00874172" w:rsidRDefault="00E259EF" w:rsidP="003D39DC">
            <w:pPr>
              <w:jc w:val="center"/>
            </w:pPr>
          </w:p>
        </w:tc>
        <w:tc>
          <w:tcPr>
            <w:tcW w:w="1124" w:type="dxa"/>
          </w:tcPr>
          <w:p w:rsidR="00E259EF" w:rsidRDefault="00E259EF" w:rsidP="003D39DC">
            <w:r>
              <w:t>50,4</w:t>
            </w:r>
          </w:p>
          <w:p w:rsidR="00E259EF" w:rsidRPr="00874172" w:rsidRDefault="00E259EF"/>
        </w:tc>
        <w:tc>
          <w:tcPr>
            <w:tcW w:w="1633" w:type="dxa"/>
          </w:tcPr>
          <w:p w:rsidR="00E259EF" w:rsidRDefault="00E259EF" w:rsidP="003D39DC">
            <w:pPr>
              <w:jc w:val="center"/>
            </w:pPr>
            <w:r w:rsidRPr="00677498">
              <w:t>Российская</w:t>
            </w:r>
          </w:p>
          <w:p w:rsidR="00E259EF" w:rsidRPr="00874172" w:rsidRDefault="00E259EF" w:rsidP="003D39DC">
            <w:r w:rsidRPr="00677498">
              <w:t>Федерация</w:t>
            </w:r>
          </w:p>
        </w:tc>
      </w:tr>
      <w:tr w:rsidR="00E259EF" w:rsidRPr="00874172" w:rsidTr="004B5285">
        <w:tc>
          <w:tcPr>
            <w:tcW w:w="1882" w:type="dxa"/>
          </w:tcPr>
          <w:p w:rsidR="00E259EF" w:rsidRDefault="00E259EF">
            <w:r>
              <w:t>Дочь</w:t>
            </w:r>
          </w:p>
        </w:tc>
        <w:tc>
          <w:tcPr>
            <w:tcW w:w="1881" w:type="dxa"/>
          </w:tcPr>
          <w:p w:rsidR="00E259EF" w:rsidRPr="00874172" w:rsidRDefault="00E259EF"/>
        </w:tc>
        <w:tc>
          <w:tcPr>
            <w:tcW w:w="2028" w:type="dxa"/>
          </w:tcPr>
          <w:p w:rsidR="00E259EF" w:rsidRDefault="00E259EF"/>
        </w:tc>
        <w:tc>
          <w:tcPr>
            <w:tcW w:w="1558" w:type="dxa"/>
          </w:tcPr>
          <w:p w:rsidR="00E259EF" w:rsidRPr="005828E6" w:rsidRDefault="00E259EF" w:rsidP="00782E8C"/>
        </w:tc>
        <w:tc>
          <w:tcPr>
            <w:tcW w:w="1124" w:type="dxa"/>
          </w:tcPr>
          <w:p w:rsidR="00E259EF" w:rsidRDefault="00E259EF" w:rsidP="00782E8C"/>
        </w:tc>
        <w:tc>
          <w:tcPr>
            <w:tcW w:w="1633" w:type="dxa"/>
          </w:tcPr>
          <w:p w:rsidR="00E259EF" w:rsidRPr="00677498" w:rsidRDefault="00E259EF" w:rsidP="00782E8C">
            <w:pPr>
              <w:jc w:val="center"/>
            </w:pPr>
          </w:p>
        </w:tc>
        <w:tc>
          <w:tcPr>
            <w:tcW w:w="1342" w:type="dxa"/>
          </w:tcPr>
          <w:p w:rsidR="00E259EF" w:rsidRPr="00BA1BE7" w:rsidRDefault="00E259EF" w:rsidP="00782E8C"/>
        </w:tc>
        <w:tc>
          <w:tcPr>
            <w:tcW w:w="1998" w:type="dxa"/>
          </w:tcPr>
          <w:p w:rsidR="00E259EF" w:rsidRDefault="00E259EF" w:rsidP="003D39DC">
            <w:r w:rsidRPr="005828E6">
              <w:t xml:space="preserve">жилой дом </w:t>
            </w:r>
            <w:r>
              <w:t>(безвозмездное</w:t>
            </w:r>
          </w:p>
          <w:p w:rsidR="00E259EF" w:rsidRDefault="00E259EF" w:rsidP="003D39DC">
            <w:r>
              <w:t>пользование, бессрочно)</w:t>
            </w:r>
          </w:p>
          <w:p w:rsidR="00E259EF" w:rsidRPr="00874172" w:rsidRDefault="00E259EF"/>
        </w:tc>
        <w:tc>
          <w:tcPr>
            <w:tcW w:w="1124" w:type="dxa"/>
          </w:tcPr>
          <w:p w:rsidR="00E259EF" w:rsidRDefault="00E259EF" w:rsidP="003D39DC">
            <w:r>
              <w:t>50,4</w:t>
            </w:r>
          </w:p>
          <w:p w:rsidR="00E259EF" w:rsidRPr="00874172" w:rsidRDefault="00E259EF"/>
        </w:tc>
        <w:tc>
          <w:tcPr>
            <w:tcW w:w="1633" w:type="dxa"/>
          </w:tcPr>
          <w:p w:rsidR="00E259EF" w:rsidRDefault="00E259EF" w:rsidP="003D39DC">
            <w:pPr>
              <w:jc w:val="center"/>
            </w:pPr>
            <w:r w:rsidRPr="00677498">
              <w:t>Российская</w:t>
            </w:r>
          </w:p>
          <w:p w:rsidR="00E259EF" w:rsidRPr="00874172" w:rsidRDefault="00E259EF" w:rsidP="003D39DC">
            <w:r w:rsidRPr="00677498">
              <w:t>Федерация</w:t>
            </w:r>
          </w:p>
        </w:tc>
      </w:tr>
    </w:tbl>
    <w:p w:rsidR="00E259EF" w:rsidRPr="00772BEE" w:rsidRDefault="00E259EF" w:rsidP="00A17F24">
      <w:pPr>
        <w:jc w:val="center"/>
        <w:rPr>
          <w:b/>
        </w:rPr>
      </w:pPr>
    </w:p>
    <w:sectPr w:rsidR="00E259EF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27072"/>
    <w:rsid w:val="00037896"/>
    <w:rsid w:val="000519EF"/>
    <w:rsid w:val="00061500"/>
    <w:rsid w:val="00066A63"/>
    <w:rsid w:val="00086543"/>
    <w:rsid w:val="00095CF3"/>
    <w:rsid w:val="00096345"/>
    <w:rsid w:val="000C4B3E"/>
    <w:rsid w:val="000E3EA7"/>
    <w:rsid w:val="00111DC6"/>
    <w:rsid w:val="00114169"/>
    <w:rsid w:val="00135E2D"/>
    <w:rsid w:val="001747A7"/>
    <w:rsid w:val="00196BF9"/>
    <w:rsid w:val="001A4838"/>
    <w:rsid w:val="001A487E"/>
    <w:rsid w:val="001D6FD8"/>
    <w:rsid w:val="001E435E"/>
    <w:rsid w:val="001E79D2"/>
    <w:rsid w:val="002451D3"/>
    <w:rsid w:val="00303DE9"/>
    <w:rsid w:val="00335F5D"/>
    <w:rsid w:val="00337906"/>
    <w:rsid w:val="0034463A"/>
    <w:rsid w:val="0038421E"/>
    <w:rsid w:val="00390090"/>
    <w:rsid w:val="003B2F25"/>
    <w:rsid w:val="003C5792"/>
    <w:rsid w:val="003D37ED"/>
    <w:rsid w:val="003D39DC"/>
    <w:rsid w:val="003E3887"/>
    <w:rsid w:val="00415E26"/>
    <w:rsid w:val="00467D96"/>
    <w:rsid w:val="00480A93"/>
    <w:rsid w:val="004A5DF9"/>
    <w:rsid w:val="004B5285"/>
    <w:rsid w:val="004C1A28"/>
    <w:rsid w:val="004E3B0A"/>
    <w:rsid w:val="004F7B1A"/>
    <w:rsid w:val="00527E4C"/>
    <w:rsid w:val="005828E6"/>
    <w:rsid w:val="005F7996"/>
    <w:rsid w:val="00612B5F"/>
    <w:rsid w:val="006328C0"/>
    <w:rsid w:val="00650616"/>
    <w:rsid w:val="00660ABE"/>
    <w:rsid w:val="00676429"/>
    <w:rsid w:val="00677498"/>
    <w:rsid w:val="006928ED"/>
    <w:rsid w:val="006A4E70"/>
    <w:rsid w:val="006E13A9"/>
    <w:rsid w:val="006E6EB5"/>
    <w:rsid w:val="007371FD"/>
    <w:rsid w:val="00737486"/>
    <w:rsid w:val="00772BEE"/>
    <w:rsid w:val="00782E8C"/>
    <w:rsid w:val="00792301"/>
    <w:rsid w:val="007D0098"/>
    <w:rsid w:val="0081687D"/>
    <w:rsid w:val="008223DC"/>
    <w:rsid w:val="0083556D"/>
    <w:rsid w:val="00861577"/>
    <w:rsid w:val="00874172"/>
    <w:rsid w:val="008B5E7A"/>
    <w:rsid w:val="008B6B87"/>
    <w:rsid w:val="008C0897"/>
    <w:rsid w:val="008C0DFB"/>
    <w:rsid w:val="008C77BA"/>
    <w:rsid w:val="008D4112"/>
    <w:rsid w:val="00935E61"/>
    <w:rsid w:val="009673F3"/>
    <w:rsid w:val="009E48CB"/>
    <w:rsid w:val="00A12430"/>
    <w:rsid w:val="00A17F24"/>
    <w:rsid w:val="00A40C4C"/>
    <w:rsid w:val="00A540BE"/>
    <w:rsid w:val="00A65E1B"/>
    <w:rsid w:val="00AE5FB7"/>
    <w:rsid w:val="00B05040"/>
    <w:rsid w:val="00B236EB"/>
    <w:rsid w:val="00B352BD"/>
    <w:rsid w:val="00B35D7B"/>
    <w:rsid w:val="00B52CEB"/>
    <w:rsid w:val="00B632C0"/>
    <w:rsid w:val="00BA1BE7"/>
    <w:rsid w:val="00BC06E7"/>
    <w:rsid w:val="00BF5B9C"/>
    <w:rsid w:val="00C410DB"/>
    <w:rsid w:val="00CD30CE"/>
    <w:rsid w:val="00CD78BC"/>
    <w:rsid w:val="00D04E48"/>
    <w:rsid w:val="00D17E2D"/>
    <w:rsid w:val="00D40719"/>
    <w:rsid w:val="00D52C3F"/>
    <w:rsid w:val="00D74D8D"/>
    <w:rsid w:val="00D80239"/>
    <w:rsid w:val="00DA4D02"/>
    <w:rsid w:val="00DD0432"/>
    <w:rsid w:val="00DD3B0D"/>
    <w:rsid w:val="00E259EF"/>
    <w:rsid w:val="00E4101E"/>
    <w:rsid w:val="00E474B1"/>
    <w:rsid w:val="00E60E8F"/>
    <w:rsid w:val="00E6230B"/>
    <w:rsid w:val="00EA4CE9"/>
    <w:rsid w:val="00F1786D"/>
    <w:rsid w:val="00F52813"/>
    <w:rsid w:val="00F54925"/>
    <w:rsid w:val="00F64AD9"/>
    <w:rsid w:val="00F74F27"/>
    <w:rsid w:val="00F96322"/>
    <w:rsid w:val="00FC1D66"/>
    <w:rsid w:val="00FC36C5"/>
    <w:rsid w:val="00FC795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3D39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227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2013-03-05T13:23:00Z</cp:lastPrinted>
  <dcterms:created xsi:type="dcterms:W3CDTF">2013-05-11T06:44:00Z</dcterms:created>
  <dcterms:modified xsi:type="dcterms:W3CDTF">2014-05-08T11:04:00Z</dcterms:modified>
</cp:coreProperties>
</file>