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81" w:rsidRPr="00772BEE" w:rsidRDefault="00BB1E81" w:rsidP="00BF5B9C">
      <w:pPr>
        <w:rPr>
          <w:b/>
        </w:rPr>
      </w:pPr>
    </w:p>
    <w:p w:rsidR="00BB1E81" w:rsidRPr="00772BEE" w:rsidRDefault="00BB1E81" w:rsidP="003E3887">
      <w:pPr>
        <w:jc w:val="center"/>
        <w:rPr>
          <w:b/>
        </w:rPr>
      </w:pPr>
      <w:r w:rsidRPr="00772BEE">
        <w:rPr>
          <w:b/>
        </w:rPr>
        <w:t>СВЕДЕНИЯ</w:t>
      </w:r>
    </w:p>
    <w:p w:rsidR="00BB1E81" w:rsidRPr="00772BEE" w:rsidRDefault="00BB1E81" w:rsidP="00772BEE">
      <w:pPr>
        <w:jc w:val="center"/>
        <w:rPr>
          <w:bCs/>
        </w:rPr>
      </w:pPr>
      <w:r w:rsidRPr="00772BEE">
        <w:t>о доходах за о</w:t>
      </w:r>
      <w:r>
        <w:t>тчетный период с 1 января 2013 года по 31 декабря 2013</w:t>
      </w:r>
      <w:r w:rsidRPr="00772BEE">
        <w:t xml:space="preserve"> года, об имуществе и обязательствах имущественного характера по состоянию на конец отчетного периода</w:t>
      </w:r>
      <w:r>
        <w:t>, предоставленных руководителем  муниципального</w:t>
      </w:r>
      <w:r w:rsidRPr="00772BEE">
        <w:t xml:space="preserve"> </w:t>
      </w:r>
      <w:r>
        <w:t>казенного учреждения</w:t>
      </w:r>
      <w:r w:rsidRPr="00772BEE">
        <w:t xml:space="preserve"> </w:t>
      </w:r>
      <w:r>
        <w:t>«Ленинская сельская библиотека» Ленинского сельского поселения Усть-Лабинского</w:t>
      </w:r>
      <w:r w:rsidRPr="00772BEE">
        <w:t xml:space="preserve"> район</w:t>
      </w:r>
      <w:r>
        <w:t>а</w:t>
      </w:r>
      <w:r w:rsidRPr="00772BEE">
        <w:t>,</w:t>
      </w:r>
      <w:r w:rsidRPr="00772BEE">
        <w:rPr>
          <w:bCs/>
        </w:rPr>
        <w:t xml:space="preserve"> а также о доходах, об имуществе и обязательствах имуще</w:t>
      </w:r>
      <w:r>
        <w:rPr>
          <w:bCs/>
        </w:rPr>
        <w:t>ственного характера супруга</w:t>
      </w:r>
      <w:r w:rsidRPr="00772BEE">
        <w:rPr>
          <w:bCs/>
        </w:rPr>
        <w:t xml:space="preserve"> и </w:t>
      </w:r>
      <w:r>
        <w:rPr>
          <w:bCs/>
        </w:rPr>
        <w:t xml:space="preserve"> </w:t>
      </w:r>
      <w:r w:rsidRPr="00772BEE">
        <w:rPr>
          <w:bCs/>
        </w:rPr>
        <w:t>несовершеннолетних детей</w:t>
      </w:r>
    </w:p>
    <w:p w:rsidR="00BB1E81" w:rsidRPr="00772BEE" w:rsidRDefault="00BB1E81" w:rsidP="003E3887">
      <w:pPr>
        <w:jc w:val="center"/>
        <w:rPr>
          <w:b/>
        </w:rPr>
      </w:pPr>
      <w:r w:rsidRPr="00772BEE">
        <w:rPr>
          <w:b/>
        </w:rPr>
        <w:t xml:space="preserve">  </w:t>
      </w:r>
    </w:p>
    <w:p w:rsidR="00BB1E81" w:rsidRPr="00772BEE" w:rsidRDefault="00BB1E81" w:rsidP="003E3887">
      <w:pPr>
        <w:jc w:val="center"/>
      </w:pPr>
      <w:r w:rsidRPr="00772BEE">
        <w:rPr>
          <w:b/>
        </w:rPr>
        <w:t xml:space="preserve"> </w:t>
      </w:r>
    </w:p>
    <w:tbl>
      <w:tblPr>
        <w:tblW w:w="16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2"/>
        <w:gridCol w:w="1881"/>
        <w:gridCol w:w="1665"/>
        <w:gridCol w:w="1921"/>
        <w:gridCol w:w="1124"/>
        <w:gridCol w:w="1633"/>
        <w:gridCol w:w="1342"/>
        <w:gridCol w:w="1998"/>
        <w:gridCol w:w="1124"/>
        <w:gridCol w:w="1633"/>
      </w:tblGrid>
      <w:tr w:rsidR="00BB1E81" w:rsidRPr="00BA1BE7" w:rsidTr="00935E61">
        <w:tc>
          <w:tcPr>
            <w:tcW w:w="1882" w:type="dxa"/>
            <w:vMerge w:val="restart"/>
          </w:tcPr>
          <w:p w:rsidR="00BB1E81" w:rsidRPr="00772BEE" w:rsidRDefault="00BB1E81">
            <w:pPr>
              <w:jc w:val="center"/>
            </w:pPr>
            <w:r w:rsidRPr="00BA1BE7">
              <w:t>Фамилия, имя, отчество руководителя муниципального учреждения</w:t>
            </w:r>
          </w:p>
          <w:p w:rsidR="00BB1E81" w:rsidRPr="00BA1BE7" w:rsidRDefault="00BB1E81">
            <w:pPr>
              <w:jc w:val="center"/>
            </w:pPr>
          </w:p>
        </w:tc>
        <w:tc>
          <w:tcPr>
            <w:tcW w:w="1881" w:type="dxa"/>
            <w:vMerge w:val="restart"/>
          </w:tcPr>
          <w:p w:rsidR="00BB1E81" w:rsidRPr="00772BEE" w:rsidRDefault="00BB1E81">
            <w:pPr>
              <w:jc w:val="center"/>
            </w:pPr>
            <w:r w:rsidRPr="00BA1BE7">
              <w:t>Должность  руководителя муниципального учреждения</w:t>
            </w:r>
          </w:p>
          <w:p w:rsidR="00BB1E81" w:rsidRPr="00BA1BE7" w:rsidRDefault="00BB1E81">
            <w:pPr>
              <w:jc w:val="center"/>
            </w:pPr>
          </w:p>
          <w:p w:rsidR="00BB1E81" w:rsidRPr="00BA1BE7" w:rsidRDefault="00BB1E81">
            <w:pPr>
              <w:jc w:val="center"/>
              <w:rPr>
                <w:lang w:val="en-US"/>
              </w:rPr>
            </w:pPr>
          </w:p>
        </w:tc>
        <w:tc>
          <w:tcPr>
            <w:tcW w:w="1665" w:type="dxa"/>
            <w:vMerge w:val="restart"/>
          </w:tcPr>
          <w:p w:rsidR="00BB1E81" w:rsidRPr="00BA1BE7" w:rsidRDefault="00BB1E81">
            <w:pPr>
              <w:jc w:val="center"/>
            </w:pPr>
            <w:r w:rsidRPr="00BA1BE7">
              <w:t>Декларированный годовой доход за 201</w:t>
            </w:r>
            <w:r>
              <w:t>3</w:t>
            </w:r>
            <w:r w:rsidRPr="00BA1BE7">
              <w:t xml:space="preserve"> год (руб.)</w:t>
            </w:r>
          </w:p>
        </w:tc>
        <w:tc>
          <w:tcPr>
            <w:tcW w:w="6020" w:type="dxa"/>
            <w:gridSpan w:val="4"/>
          </w:tcPr>
          <w:p w:rsidR="00BB1E81" w:rsidRPr="00BA1BE7" w:rsidRDefault="00BB1E81">
            <w:pPr>
              <w:jc w:val="center"/>
            </w:pPr>
            <w:r w:rsidRPr="00BA1BE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BB1E81" w:rsidRPr="00BA1BE7" w:rsidRDefault="00BB1E81">
            <w:pPr>
              <w:jc w:val="center"/>
            </w:pPr>
            <w:r w:rsidRPr="00BA1BE7">
              <w:t>Перечень объектов недвижимого имущества, находящихся в пользовании</w:t>
            </w:r>
          </w:p>
        </w:tc>
      </w:tr>
      <w:tr w:rsidR="00BB1E81" w:rsidRPr="00BA1BE7" w:rsidTr="00935E61">
        <w:tc>
          <w:tcPr>
            <w:tcW w:w="1882" w:type="dxa"/>
            <w:vMerge/>
            <w:vAlign w:val="center"/>
          </w:tcPr>
          <w:p w:rsidR="00BB1E81" w:rsidRPr="00BA1BE7" w:rsidRDefault="00BB1E81"/>
        </w:tc>
        <w:tc>
          <w:tcPr>
            <w:tcW w:w="1881" w:type="dxa"/>
            <w:vMerge/>
            <w:vAlign w:val="center"/>
          </w:tcPr>
          <w:p w:rsidR="00BB1E81" w:rsidRPr="00BA1BE7" w:rsidRDefault="00BB1E81"/>
        </w:tc>
        <w:tc>
          <w:tcPr>
            <w:tcW w:w="1665" w:type="dxa"/>
            <w:vMerge/>
            <w:vAlign w:val="center"/>
          </w:tcPr>
          <w:p w:rsidR="00BB1E81" w:rsidRPr="00BA1BE7" w:rsidRDefault="00BB1E81"/>
        </w:tc>
        <w:tc>
          <w:tcPr>
            <w:tcW w:w="4678" w:type="dxa"/>
            <w:gridSpan w:val="3"/>
          </w:tcPr>
          <w:p w:rsidR="00BB1E81" w:rsidRPr="00BA1BE7" w:rsidRDefault="00BB1E81">
            <w:pPr>
              <w:jc w:val="center"/>
            </w:pPr>
            <w:r w:rsidRPr="00BA1BE7">
              <w:t>Объекты недвижимого имущества</w:t>
            </w:r>
          </w:p>
        </w:tc>
        <w:tc>
          <w:tcPr>
            <w:tcW w:w="1342" w:type="dxa"/>
            <w:vMerge w:val="restart"/>
          </w:tcPr>
          <w:p w:rsidR="00BB1E81" w:rsidRPr="00BA1BE7" w:rsidRDefault="00BB1E81">
            <w:pPr>
              <w:jc w:val="center"/>
            </w:pPr>
            <w:r w:rsidRPr="00BA1BE7">
              <w:t>Транспортное средство (вид, марка)</w:t>
            </w:r>
          </w:p>
        </w:tc>
        <w:tc>
          <w:tcPr>
            <w:tcW w:w="1998" w:type="dxa"/>
            <w:vMerge w:val="restart"/>
          </w:tcPr>
          <w:p w:rsidR="00BB1E81" w:rsidRPr="00772BEE" w:rsidRDefault="00BB1E81">
            <w:pPr>
              <w:jc w:val="center"/>
            </w:pPr>
            <w:r w:rsidRPr="00BA1BE7">
              <w:t>Вид объектов недвижимого имущества</w:t>
            </w:r>
          </w:p>
          <w:p w:rsidR="00BB1E81" w:rsidRPr="00BA1BE7" w:rsidRDefault="00BB1E81">
            <w:pPr>
              <w:jc w:val="center"/>
            </w:pPr>
          </w:p>
          <w:p w:rsidR="00BB1E81" w:rsidRPr="00BA1BE7" w:rsidRDefault="00BB1E81">
            <w:pPr>
              <w:jc w:val="center"/>
            </w:pPr>
          </w:p>
        </w:tc>
        <w:tc>
          <w:tcPr>
            <w:tcW w:w="1124" w:type="dxa"/>
            <w:vMerge w:val="restart"/>
          </w:tcPr>
          <w:p w:rsidR="00BB1E81" w:rsidRPr="00BA1BE7" w:rsidRDefault="00BB1E81">
            <w:pPr>
              <w:jc w:val="center"/>
            </w:pPr>
            <w:r w:rsidRPr="00BA1BE7">
              <w:t>Площадь (кв.м.)</w:t>
            </w:r>
          </w:p>
        </w:tc>
        <w:tc>
          <w:tcPr>
            <w:tcW w:w="1633" w:type="dxa"/>
            <w:vMerge w:val="restart"/>
          </w:tcPr>
          <w:p w:rsidR="00BB1E81" w:rsidRPr="00772BEE" w:rsidRDefault="00BB1E81">
            <w:pPr>
              <w:jc w:val="center"/>
            </w:pPr>
            <w:r w:rsidRPr="00BA1BE7">
              <w:t>Страна  расположения</w:t>
            </w:r>
          </w:p>
          <w:p w:rsidR="00BB1E81" w:rsidRPr="00BA1BE7" w:rsidRDefault="00BB1E81">
            <w:pPr>
              <w:jc w:val="center"/>
            </w:pPr>
          </w:p>
        </w:tc>
      </w:tr>
      <w:tr w:rsidR="00BB1E81" w:rsidRPr="00BA1BE7" w:rsidTr="00935E61">
        <w:tc>
          <w:tcPr>
            <w:tcW w:w="1882" w:type="dxa"/>
            <w:vMerge/>
            <w:vAlign w:val="center"/>
          </w:tcPr>
          <w:p w:rsidR="00BB1E81" w:rsidRPr="00BA1BE7" w:rsidRDefault="00BB1E81"/>
        </w:tc>
        <w:tc>
          <w:tcPr>
            <w:tcW w:w="1881" w:type="dxa"/>
            <w:vMerge/>
            <w:vAlign w:val="center"/>
          </w:tcPr>
          <w:p w:rsidR="00BB1E81" w:rsidRPr="00BA1BE7" w:rsidRDefault="00BB1E81">
            <w:pPr>
              <w:rPr>
                <w:lang w:val="en-US"/>
              </w:rPr>
            </w:pPr>
          </w:p>
        </w:tc>
        <w:tc>
          <w:tcPr>
            <w:tcW w:w="1665" w:type="dxa"/>
            <w:vMerge/>
            <w:vAlign w:val="center"/>
          </w:tcPr>
          <w:p w:rsidR="00BB1E81" w:rsidRPr="00BA1BE7" w:rsidRDefault="00BB1E81"/>
        </w:tc>
        <w:tc>
          <w:tcPr>
            <w:tcW w:w="1921" w:type="dxa"/>
          </w:tcPr>
          <w:p w:rsidR="00BB1E81" w:rsidRPr="004B5285" w:rsidRDefault="00BB1E81" w:rsidP="004B5285">
            <w:pPr>
              <w:jc w:val="center"/>
            </w:pPr>
            <w:r w:rsidRPr="00BA1BE7">
              <w:t>Вид объектов недвижимого имущества</w:t>
            </w:r>
          </w:p>
        </w:tc>
        <w:tc>
          <w:tcPr>
            <w:tcW w:w="1124" w:type="dxa"/>
          </w:tcPr>
          <w:p w:rsidR="00BB1E81" w:rsidRPr="00BA1BE7" w:rsidRDefault="00BB1E81">
            <w:pPr>
              <w:jc w:val="center"/>
            </w:pPr>
            <w:r w:rsidRPr="00BA1BE7">
              <w:t>Площадь (кв.м.)</w:t>
            </w:r>
          </w:p>
        </w:tc>
        <w:tc>
          <w:tcPr>
            <w:tcW w:w="1633" w:type="dxa"/>
          </w:tcPr>
          <w:p w:rsidR="00BB1E81" w:rsidRPr="00772BEE" w:rsidRDefault="00BB1E81">
            <w:pPr>
              <w:jc w:val="center"/>
            </w:pPr>
            <w:r w:rsidRPr="00BA1BE7">
              <w:t>Страна  расположения</w:t>
            </w:r>
          </w:p>
          <w:p w:rsidR="00BB1E81" w:rsidRPr="00BA1BE7" w:rsidRDefault="00BB1E81">
            <w:pPr>
              <w:jc w:val="center"/>
            </w:pPr>
          </w:p>
        </w:tc>
        <w:tc>
          <w:tcPr>
            <w:tcW w:w="1342" w:type="dxa"/>
            <w:vMerge/>
            <w:vAlign w:val="center"/>
          </w:tcPr>
          <w:p w:rsidR="00BB1E81" w:rsidRPr="00BA1BE7" w:rsidRDefault="00BB1E81"/>
        </w:tc>
        <w:tc>
          <w:tcPr>
            <w:tcW w:w="1998" w:type="dxa"/>
            <w:vMerge/>
            <w:vAlign w:val="center"/>
          </w:tcPr>
          <w:p w:rsidR="00BB1E81" w:rsidRPr="00BA1BE7" w:rsidRDefault="00BB1E81"/>
        </w:tc>
        <w:tc>
          <w:tcPr>
            <w:tcW w:w="1124" w:type="dxa"/>
            <w:vMerge/>
            <w:vAlign w:val="center"/>
          </w:tcPr>
          <w:p w:rsidR="00BB1E81" w:rsidRPr="00BA1BE7" w:rsidRDefault="00BB1E81"/>
        </w:tc>
        <w:tc>
          <w:tcPr>
            <w:tcW w:w="1633" w:type="dxa"/>
            <w:vMerge/>
            <w:vAlign w:val="center"/>
          </w:tcPr>
          <w:p w:rsidR="00BB1E81" w:rsidRPr="00BA1BE7" w:rsidRDefault="00BB1E81"/>
        </w:tc>
      </w:tr>
      <w:tr w:rsidR="00BB1E81" w:rsidRPr="00BA1BE7" w:rsidTr="00935E61">
        <w:tc>
          <w:tcPr>
            <w:tcW w:w="1882" w:type="dxa"/>
          </w:tcPr>
          <w:p w:rsidR="00BB1E81" w:rsidRPr="00BA1BE7" w:rsidRDefault="00BB1E81">
            <w:r>
              <w:t>Якшина Нина Васильевна</w:t>
            </w:r>
          </w:p>
        </w:tc>
        <w:tc>
          <w:tcPr>
            <w:tcW w:w="1881" w:type="dxa"/>
          </w:tcPr>
          <w:p w:rsidR="00BB1E81" w:rsidRPr="00BA1BE7" w:rsidRDefault="00BB1E81">
            <w:r w:rsidRPr="00BA1BE7">
              <w:t>директор</w:t>
            </w:r>
          </w:p>
        </w:tc>
        <w:tc>
          <w:tcPr>
            <w:tcW w:w="1665" w:type="dxa"/>
          </w:tcPr>
          <w:p w:rsidR="00BB1E81" w:rsidRPr="00BA1BE7" w:rsidRDefault="00BB1E81">
            <w:r>
              <w:t>66975,29</w:t>
            </w:r>
          </w:p>
          <w:p w:rsidR="00BB1E81" w:rsidRPr="00BA1BE7" w:rsidRDefault="00BB1E81"/>
        </w:tc>
        <w:tc>
          <w:tcPr>
            <w:tcW w:w="1921" w:type="dxa"/>
          </w:tcPr>
          <w:p w:rsidR="00BB1E81" w:rsidRDefault="00BB1E81">
            <w:r w:rsidRPr="005828E6">
              <w:t>жилой дом (общая совместная с супруго</w:t>
            </w:r>
            <w:r>
              <w:t>м</w:t>
            </w:r>
            <w:r w:rsidRPr="005828E6">
              <w:t>)</w:t>
            </w:r>
          </w:p>
          <w:p w:rsidR="00BB1E81" w:rsidRDefault="00BB1E81"/>
          <w:p w:rsidR="00BB1E81" w:rsidRDefault="00BB1E81" w:rsidP="00935E61">
            <w:pPr>
              <w:jc w:val="center"/>
            </w:pPr>
            <w:r>
              <w:t>земельный участок под ИЖС</w:t>
            </w:r>
          </w:p>
          <w:p w:rsidR="00BB1E81" w:rsidRDefault="00BB1E81" w:rsidP="00935E61">
            <w:pPr>
              <w:jc w:val="center"/>
            </w:pPr>
            <w:r>
              <w:t xml:space="preserve">(общая совместная с супругом) </w:t>
            </w:r>
          </w:p>
          <w:p w:rsidR="00BB1E81" w:rsidRDefault="00BB1E81" w:rsidP="00935E61">
            <w:pPr>
              <w:jc w:val="center"/>
            </w:pPr>
          </w:p>
          <w:p w:rsidR="00BB1E81" w:rsidRDefault="00BB1E81" w:rsidP="00935E61">
            <w:pPr>
              <w:jc w:val="center"/>
            </w:pPr>
            <w:r>
              <w:t>земельный участок под (общая совместная с супругом)</w:t>
            </w:r>
          </w:p>
          <w:p w:rsidR="00BB1E81" w:rsidRDefault="00BB1E81" w:rsidP="00935E61">
            <w:pPr>
              <w:jc w:val="center"/>
            </w:pPr>
          </w:p>
          <w:p w:rsidR="00BB1E81" w:rsidRPr="00BA1BE7" w:rsidRDefault="00BB1E81"/>
        </w:tc>
        <w:tc>
          <w:tcPr>
            <w:tcW w:w="1124" w:type="dxa"/>
          </w:tcPr>
          <w:p w:rsidR="00BB1E81" w:rsidRDefault="00BB1E81">
            <w:r>
              <w:t>74,1</w:t>
            </w:r>
          </w:p>
          <w:p w:rsidR="00BB1E81" w:rsidRPr="00935E61" w:rsidRDefault="00BB1E81" w:rsidP="00935E61"/>
          <w:p w:rsidR="00BB1E81" w:rsidRPr="00935E61" w:rsidRDefault="00BB1E81" w:rsidP="00935E61"/>
          <w:p w:rsidR="00BB1E81" w:rsidRPr="00935E61" w:rsidRDefault="00BB1E81" w:rsidP="00935E61"/>
          <w:p w:rsidR="00BB1E81" w:rsidRDefault="00BB1E81" w:rsidP="00935E61"/>
          <w:p w:rsidR="00BB1E81" w:rsidRDefault="00BB1E81" w:rsidP="00935E61">
            <w:r>
              <w:t>2500</w:t>
            </w:r>
          </w:p>
          <w:p w:rsidR="00BB1E81" w:rsidRPr="00935E61" w:rsidRDefault="00BB1E81" w:rsidP="00935E61"/>
          <w:p w:rsidR="00BB1E81" w:rsidRPr="00935E61" w:rsidRDefault="00BB1E81" w:rsidP="00935E61"/>
          <w:p w:rsidR="00BB1E81" w:rsidRPr="00935E61" w:rsidRDefault="00BB1E81" w:rsidP="00935E61"/>
          <w:p w:rsidR="00BB1E81" w:rsidRPr="00935E61" w:rsidRDefault="00BB1E81" w:rsidP="00935E61"/>
          <w:p w:rsidR="00BB1E81" w:rsidRPr="00935E61" w:rsidRDefault="00BB1E81" w:rsidP="00935E61"/>
          <w:p w:rsidR="00BB1E81" w:rsidRDefault="00BB1E81" w:rsidP="00935E61"/>
          <w:p w:rsidR="00BB1E81" w:rsidRPr="00935E61" w:rsidRDefault="00BB1E81" w:rsidP="00935E61">
            <w:r>
              <w:t>3400</w:t>
            </w:r>
          </w:p>
        </w:tc>
        <w:tc>
          <w:tcPr>
            <w:tcW w:w="1633" w:type="dxa"/>
          </w:tcPr>
          <w:p w:rsidR="00BB1E81" w:rsidRDefault="00BB1E81" w:rsidP="004C5E0C">
            <w:pPr>
              <w:jc w:val="center"/>
            </w:pPr>
            <w:r w:rsidRPr="00677498">
              <w:t>Российская</w:t>
            </w:r>
          </w:p>
          <w:p w:rsidR="00BB1E81" w:rsidRPr="00BA1BE7" w:rsidRDefault="00BB1E81" w:rsidP="004C5E0C">
            <w:r w:rsidRPr="00677498">
              <w:t>Федерация</w:t>
            </w:r>
          </w:p>
        </w:tc>
        <w:tc>
          <w:tcPr>
            <w:tcW w:w="1342" w:type="dxa"/>
          </w:tcPr>
          <w:p w:rsidR="00BB1E81" w:rsidRPr="00BA1BE7" w:rsidRDefault="00BB1E81">
            <w:r>
              <w:t>Мотоцикл ИМЗ 8103</w:t>
            </w:r>
          </w:p>
        </w:tc>
        <w:tc>
          <w:tcPr>
            <w:tcW w:w="1998" w:type="dxa"/>
          </w:tcPr>
          <w:p w:rsidR="00BB1E81" w:rsidRPr="00BA1BE7" w:rsidRDefault="00BB1E81"/>
        </w:tc>
        <w:tc>
          <w:tcPr>
            <w:tcW w:w="1124" w:type="dxa"/>
          </w:tcPr>
          <w:p w:rsidR="00BB1E81" w:rsidRPr="00BA1BE7" w:rsidRDefault="00BB1E81"/>
        </w:tc>
        <w:tc>
          <w:tcPr>
            <w:tcW w:w="1633" w:type="dxa"/>
          </w:tcPr>
          <w:p w:rsidR="00BB1E81" w:rsidRPr="00BA1BE7" w:rsidRDefault="00BB1E81"/>
        </w:tc>
      </w:tr>
      <w:tr w:rsidR="00BB1E81" w:rsidRPr="00BA1BE7" w:rsidTr="00935E61">
        <w:tc>
          <w:tcPr>
            <w:tcW w:w="1882" w:type="dxa"/>
          </w:tcPr>
          <w:p w:rsidR="00BB1E81" w:rsidRPr="00BA1BE7" w:rsidRDefault="00BB1E81">
            <w:r w:rsidRPr="00BA1BE7">
              <w:t>Супруг</w:t>
            </w:r>
          </w:p>
        </w:tc>
        <w:tc>
          <w:tcPr>
            <w:tcW w:w="1881" w:type="dxa"/>
          </w:tcPr>
          <w:p w:rsidR="00BB1E81" w:rsidRPr="00BA1BE7" w:rsidRDefault="00BB1E81"/>
        </w:tc>
        <w:tc>
          <w:tcPr>
            <w:tcW w:w="1665" w:type="dxa"/>
          </w:tcPr>
          <w:p w:rsidR="00BB1E81" w:rsidRPr="00BA1BE7" w:rsidRDefault="00BB1E81">
            <w:r>
              <w:t>86428,27</w:t>
            </w:r>
          </w:p>
        </w:tc>
        <w:tc>
          <w:tcPr>
            <w:tcW w:w="1921" w:type="dxa"/>
          </w:tcPr>
          <w:p w:rsidR="00BB1E81" w:rsidRDefault="00BB1E81">
            <w:r w:rsidRPr="005828E6">
              <w:t>жилой дом (общая совместная с супруго</w:t>
            </w:r>
            <w:r>
              <w:t>й</w:t>
            </w:r>
            <w:r w:rsidRPr="005828E6">
              <w:t>)</w:t>
            </w:r>
          </w:p>
          <w:p w:rsidR="00BB1E81" w:rsidRDefault="00BB1E81"/>
          <w:p w:rsidR="00BB1E81" w:rsidRDefault="00BB1E81" w:rsidP="00AC54B6">
            <w:pPr>
              <w:jc w:val="center"/>
            </w:pPr>
            <w:r>
              <w:t>земельный участок под ИЖС</w:t>
            </w:r>
          </w:p>
          <w:p w:rsidR="00BB1E81" w:rsidRDefault="00BB1E81" w:rsidP="00AC54B6">
            <w:pPr>
              <w:jc w:val="center"/>
            </w:pPr>
            <w:r>
              <w:t xml:space="preserve">(общая совместная с супругой) </w:t>
            </w:r>
          </w:p>
          <w:p w:rsidR="00BB1E81" w:rsidRDefault="00BB1E81" w:rsidP="00AC54B6">
            <w:pPr>
              <w:jc w:val="center"/>
            </w:pPr>
          </w:p>
          <w:p w:rsidR="00BB1E81" w:rsidRDefault="00BB1E81" w:rsidP="00AC54B6">
            <w:pPr>
              <w:jc w:val="center"/>
            </w:pPr>
            <w:r>
              <w:t>земельный участок под (общая совместная с супругой)</w:t>
            </w:r>
          </w:p>
          <w:p w:rsidR="00BB1E81" w:rsidRDefault="00BB1E81" w:rsidP="00AC54B6">
            <w:pPr>
              <w:jc w:val="center"/>
            </w:pPr>
          </w:p>
          <w:p w:rsidR="00BB1E81" w:rsidRPr="00BA1BE7" w:rsidRDefault="00BB1E81"/>
        </w:tc>
        <w:tc>
          <w:tcPr>
            <w:tcW w:w="1124" w:type="dxa"/>
          </w:tcPr>
          <w:p w:rsidR="00BB1E81" w:rsidRDefault="00BB1E81">
            <w:r>
              <w:t>74,1</w:t>
            </w:r>
          </w:p>
          <w:p w:rsidR="00BB1E81" w:rsidRPr="00AC54B6" w:rsidRDefault="00BB1E81" w:rsidP="00AC54B6"/>
          <w:p w:rsidR="00BB1E81" w:rsidRPr="00AC54B6" w:rsidRDefault="00BB1E81" w:rsidP="00AC54B6"/>
          <w:p w:rsidR="00BB1E81" w:rsidRPr="00AC54B6" w:rsidRDefault="00BB1E81" w:rsidP="00AC54B6"/>
          <w:p w:rsidR="00BB1E81" w:rsidRDefault="00BB1E81" w:rsidP="00AC54B6"/>
          <w:p w:rsidR="00BB1E81" w:rsidRDefault="00BB1E81" w:rsidP="00AC54B6">
            <w:r>
              <w:t>2500</w:t>
            </w:r>
          </w:p>
          <w:p w:rsidR="00BB1E81" w:rsidRPr="00AC54B6" w:rsidRDefault="00BB1E81" w:rsidP="00AC54B6"/>
          <w:p w:rsidR="00BB1E81" w:rsidRPr="00AC54B6" w:rsidRDefault="00BB1E81" w:rsidP="00AC54B6"/>
          <w:p w:rsidR="00BB1E81" w:rsidRPr="00AC54B6" w:rsidRDefault="00BB1E81" w:rsidP="00AC54B6"/>
          <w:p w:rsidR="00BB1E81" w:rsidRPr="00AC54B6" w:rsidRDefault="00BB1E81" w:rsidP="00AC54B6"/>
          <w:p w:rsidR="00BB1E81" w:rsidRPr="00AC54B6" w:rsidRDefault="00BB1E81" w:rsidP="00AC54B6"/>
          <w:p w:rsidR="00BB1E81" w:rsidRDefault="00BB1E81" w:rsidP="00AC54B6"/>
          <w:p w:rsidR="00BB1E81" w:rsidRPr="00AC54B6" w:rsidRDefault="00BB1E81" w:rsidP="00AC54B6">
            <w:r>
              <w:t>3400</w:t>
            </w:r>
          </w:p>
        </w:tc>
        <w:tc>
          <w:tcPr>
            <w:tcW w:w="1633" w:type="dxa"/>
          </w:tcPr>
          <w:p w:rsidR="00BB1E81" w:rsidRDefault="00BB1E81" w:rsidP="004C5E0C">
            <w:pPr>
              <w:jc w:val="center"/>
            </w:pPr>
            <w:r w:rsidRPr="00677498">
              <w:t>Российская</w:t>
            </w:r>
          </w:p>
          <w:p w:rsidR="00BB1E81" w:rsidRPr="00BA1BE7" w:rsidRDefault="00BB1E81" w:rsidP="004C5E0C">
            <w:r w:rsidRPr="00677498">
              <w:t>Федерация</w:t>
            </w:r>
          </w:p>
        </w:tc>
        <w:tc>
          <w:tcPr>
            <w:tcW w:w="1342" w:type="dxa"/>
          </w:tcPr>
          <w:p w:rsidR="00BB1E81" w:rsidRPr="00BA1BE7" w:rsidRDefault="00BB1E81">
            <w:r>
              <w:t>Мотоцикл ИМЗ 8103</w:t>
            </w:r>
          </w:p>
        </w:tc>
        <w:tc>
          <w:tcPr>
            <w:tcW w:w="1998" w:type="dxa"/>
          </w:tcPr>
          <w:p w:rsidR="00BB1E81" w:rsidRPr="00BA1BE7" w:rsidRDefault="00BB1E81"/>
        </w:tc>
        <w:tc>
          <w:tcPr>
            <w:tcW w:w="1124" w:type="dxa"/>
          </w:tcPr>
          <w:p w:rsidR="00BB1E81" w:rsidRPr="00BA1BE7" w:rsidRDefault="00BB1E81"/>
        </w:tc>
        <w:tc>
          <w:tcPr>
            <w:tcW w:w="1633" w:type="dxa"/>
          </w:tcPr>
          <w:p w:rsidR="00BB1E81" w:rsidRPr="00BA1BE7" w:rsidRDefault="00BB1E81" w:rsidP="00800164"/>
        </w:tc>
      </w:tr>
    </w:tbl>
    <w:p w:rsidR="00BB1E81" w:rsidRPr="00772BEE" w:rsidRDefault="00BB1E81" w:rsidP="00BD089E">
      <w:pPr>
        <w:jc w:val="center"/>
      </w:pPr>
    </w:p>
    <w:sectPr w:rsidR="00BB1E81" w:rsidRPr="00772BEE" w:rsidSect="00BF5B9C">
      <w:pgSz w:w="16838" w:h="11906" w:orient="landscape"/>
      <w:pgMar w:top="238" w:right="284" w:bottom="4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D23"/>
    <w:multiLevelType w:val="hybridMultilevel"/>
    <w:tmpl w:val="E2E86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75BDC"/>
    <w:multiLevelType w:val="hybridMultilevel"/>
    <w:tmpl w:val="FAB0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8ED"/>
    <w:rsid w:val="00027072"/>
    <w:rsid w:val="000418EE"/>
    <w:rsid w:val="000519EF"/>
    <w:rsid w:val="00061500"/>
    <w:rsid w:val="00066A63"/>
    <w:rsid w:val="00086543"/>
    <w:rsid w:val="00095CF3"/>
    <w:rsid w:val="00096345"/>
    <w:rsid w:val="000E3EA7"/>
    <w:rsid w:val="00111DC6"/>
    <w:rsid w:val="00114169"/>
    <w:rsid w:val="001234B1"/>
    <w:rsid w:val="00135E2D"/>
    <w:rsid w:val="001747A7"/>
    <w:rsid w:val="00196BF9"/>
    <w:rsid w:val="001A4838"/>
    <w:rsid w:val="001A487E"/>
    <w:rsid w:val="001D6FD8"/>
    <w:rsid w:val="001E435E"/>
    <w:rsid w:val="001E79D2"/>
    <w:rsid w:val="002451D3"/>
    <w:rsid w:val="00255CDB"/>
    <w:rsid w:val="002734D1"/>
    <w:rsid w:val="00280E47"/>
    <w:rsid w:val="00303DE9"/>
    <w:rsid w:val="00337906"/>
    <w:rsid w:val="0034463A"/>
    <w:rsid w:val="0038421E"/>
    <w:rsid w:val="003C5792"/>
    <w:rsid w:val="003D37ED"/>
    <w:rsid w:val="003E3887"/>
    <w:rsid w:val="00415E26"/>
    <w:rsid w:val="00467D96"/>
    <w:rsid w:val="004A5DF9"/>
    <w:rsid w:val="004B5285"/>
    <w:rsid w:val="004C5E0C"/>
    <w:rsid w:val="004E3B0A"/>
    <w:rsid w:val="004F7B1A"/>
    <w:rsid w:val="00527E4C"/>
    <w:rsid w:val="005828E6"/>
    <w:rsid w:val="005F7996"/>
    <w:rsid w:val="00612B5F"/>
    <w:rsid w:val="006328C0"/>
    <w:rsid w:val="00650616"/>
    <w:rsid w:val="00676429"/>
    <w:rsid w:val="00677498"/>
    <w:rsid w:val="006928ED"/>
    <w:rsid w:val="006A4E70"/>
    <w:rsid w:val="006E13A9"/>
    <w:rsid w:val="006E6EB5"/>
    <w:rsid w:val="006F12C7"/>
    <w:rsid w:val="007371FD"/>
    <w:rsid w:val="00737486"/>
    <w:rsid w:val="00772BEE"/>
    <w:rsid w:val="00792301"/>
    <w:rsid w:val="00800164"/>
    <w:rsid w:val="0081687D"/>
    <w:rsid w:val="008223DC"/>
    <w:rsid w:val="0083556D"/>
    <w:rsid w:val="00861577"/>
    <w:rsid w:val="008B5E7A"/>
    <w:rsid w:val="008B6B87"/>
    <w:rsid w:val="008C0897"/>
    <w:rsid w:val="008C0DFB"/>
    <w:rsid w:val="00935E61"/>
    <w:rsid w:val="00942C8F"/>
    <w:rsid w:val="009673F3"/>
    <w:rsid w:val="00970920"/>
    <w:rsid w:val="009E48CB"/>
    <w:rsid w:val="00A12430"/>
    <w:rsid w:val="00A17F24"/>
    <w:rsid w:val="00A40C4C"/>
    <w:rsid w:val="00A540BE"/>
    <w:rsid w:val="00AA7E46"/>
    <w:rsid w:val="00AC54B6"/>
    <w:rsid w:val="00AE5FB7"/>
    <w:rsid w:val="00AF7308"/>
    <w:rsid w:val="00B05040"/>
    <w:rsid w:val="00B236EB"/>
    <w:rsid w:val="00B2706D"/>
    <w:rsid w:val="00B352BD"/>
    <w:rsid w:val="00B35D7B"/>
    <w:rsid w:val="00B52CEB"/>
    <w:rsid w:val="00BA1BE7"/>
    <w:rsid w:val="00BB1E81"/>
    <w:rsid w:val="00BC06E7"/>
    <w:rsid w:val="00BD089E"/>
    <w:rsid w:val="00BF5B9C"/>
    <w:rsid w:val="00BF6EB5"/>
    <w:rsid w:val="00C410DB"/>
    <w:rsid w:val="00CD30CE"/>
    <w:rsid w:val="00D04E48"/>
    <w:rsid w:val="00D40719"/>
    <w:rsid w:val="00D52C3F"/>
    <w:rsid w:val="00D74D8D"/>
    <w:rsid w:val="00DA4D02"/>
    <w:rsid w:val="00DD0432"/>
    <w:rsid w:val="00DD3B0D"/>
    <w:rsid w:val="00E60E8F"/>
    <w:rsid w:val="00E6230B"/>
    <w:rsid w:val="00EA4CE9"/>
    <w:rsid w:val="00EA75D0"/>
    <w:rsid w:val="00F1786D"/>
    <w:rsid w:val="00F54925"/>
    <w:rsid w:val="00F64AD9"/>
    <w:rsid w:val="00F74F27"/>
    <w:rsid w:val="00FC1D66"/>
    <w:rsid w:val="00FC36C5"/>
    <w:rsid w:val="00FF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FB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28ED"/>
    <w:pPr>
      <w:ind w:left="720"/>
      <w:contextualSpacing/>
    </w:pPr>
  </w:style>
  <w:style w:type="table" w:styleId="TableGrid">
    <w:name w:val="Table Grid"/>
    <w:basedOn w:val="TableNormal"/>
    <w:uiPriority w:val="99"/>
    <w:rsid w:val="00303D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6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BF9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935E6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225</Words>
  <Characters>1285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2013-03-05T13:23:00Z</cp:lastPrinted>
  <dcterms:created xsi:type="dcterms:W3CDTF">2013-05-11T05:27:00Z</dcterms:created>
  <dcterms:modified xsi:type="dcterms:W3CDTF">2014-04-27T11:35:00Z</dcterms:modified>
</cp:coreProperties>
</file>