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EF" w:rsidRPr="00772BEE" w:rsidRDefault="00044CEF" w:rsidP="00BF5B9C">
      <w:pPr>
        <w:rPr>
          <w:b/>
        </w:rPr>
      </w:pPr>
    </w:p>
    <w:p w:rsidR="00044CEF" w:rsidRPr="00772BEE" w:rsidRDefault="00044CEF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044CEF" w:rsidRPr="00772BEE" w:rsidRDefault="00044CEF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2014 года по 31 декабря 2014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«Культурно-досуговый центр «Надежда»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044CEF" w:rsidRPr="00772BEE" w:rsidRDefault="00044CEF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044CEF" w:rsidRPr="00772BEE" w:rsidRDefault="00044CEF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044CEF" w:rsidRPr="00874172" w:rsidTr="004B5285">
        <w:tc>
          <w:tcPr>
            <w:tcW w:w="1882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Фамилия, имя, отчество руководителя муниципального учреждения</w:t>
            </w:r>
          </w:p>
          <w:p w:rsidR="00044CEF" w:rsidRPr="00874172" w:rsidRDefault="00044CEF">
            <w:pPr>
              <w:jc w:val="center"/>
            </w:pPr>
          </w:p>
        </w:tc>
        <w:tc>
          <w:tcPr>
            <w:tcW w:w="1881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Должность  руководителя муниципального учреждения</w:t>
            </w:r>
          </w:p>
          <w:p w:rsidR="00044CEF" w:rsidRPr="00874172" w:rsidRDefault="00044CEF">
            <w:pPr>
              <w:jc w:val="center"/>
            </w:pPr>
          </w:p>
          <w:p w:rsidR="00044CEF" w:rsidRPr="00874172" w:rsidRDefault="00044CEF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044CEF" w:rsidRPr="00874172" w:rsidRDefault="00044CEF">
            <w:pPr>
              <w:jc w:val="center"/>
            </w:pPr>
            <w:r w:rsidRPr="00874172">
              <w:t>Декларированный годовой доход за 201</w:t>
            </w:r>
            <w:r>
              <w:t>4</w:t>
            </w:r>
            <w:r w:rsidRPr="00874172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044CEF" w:rsidRPr="00874172" w:rsidRDefault="00044CEF">
            <w:pPr>
              <w:jc w:val="center"/>
            </w:pPr>
            <w:r w:rsidRPr="0087417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44CEF" w:rsidRPr="00874172" w:rsidRDefault="00044CEF">
            <w:pPr>
              <w:jc w:val="center"/>
            </w:pPr>
            <w:r w:rsidRPr="00874172">
              <w:t>Перечень объектов недвижимого имущества, находящихся в пользовании</w:t>
            </w:r>
          </w:p>
        </w:tc>
      </w:tr>
      <w:tr w:rsidR="00044CEF" w:rsidRPr="00874172" w:rsidTr="004B5285">
        <w:tc>
          <w:tcPr>
            <w:tcW w:w="1882" w:type="dxa"/>
            <w:vMerge/>
            <w:vAlign w:val="center"/>
          </w:tcPr>
          <w:p w:rsidR="00044CEF" w:rsidRPr="00874172" w:rsidRDefault="00044CEF"/>
        </w:tc>
        <w:tc>
          <w:tcPr>
            <w:tcW w:w="1881" w:type="dxa"/>
            <w:vMerge/>
            <w:vAlign w:val="center"/>
          </w:tcPr>
          <w:p w:rsidR="00044CEF" w:rsidRPr="00874172" w:rsidRDefault="00044CEF"/>
        </w:tc>
        <w:tc>
          <w:tcPr>
            <w:tcW w:w="2028" w:type="dxa"/>
            <w:vMerge/>
            <w:vAlign w:val="center"/>
          </w:tcPr>
          <w:p w:rsidR="00044CEF" w:rsidRPr="00874172" w:rsidRDefault="00044CEF"/>
        </w:tc>
        <w:tc>
          <w:tcPr>
            <w:tcW w:w="4315" w:type="dxa"/>
            <w:gridSpan w:val="3"/>
          </w:tcPr>
          <w:p w:rsidR="00044CEF" w:rsidRPr="00874172" w:rsidRDefault="00044CEF">
            <w:pPr>
              <w:jc w:val="center"/>
            </w:pPr>
            <w:r w:rsidRPr="00874172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044CEF" w:rsidRPr="00874172" w:rsidRDefault="00044CEF">
            <w:pPr>
              <w:jc w:val="center"/>
            </w:pPr>
            <w:r w:rsidRPr="00874172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Вид объектов недвижимого имущества</w:t>
            </w:r>
          </w:p>
          <w:p w:rsidR="00044CEF" w:rsidRPr="00874172" w:rsidRDefault="00044CEF">
            <w:pPr>
              <w:jc w:val="center"/>
            </w:pPr>
          </w:p>
          <w:p w:rsidR="00044CEF" w:rsidRPr="00874172" w:rsidRDefault="00044CEF">
            <w:pPr>
              <w:jc w:val="center"/>
            </w:pPr>
          </w:p>
        </w:tc>
        <w:tc>
          <w:tcPr>
            <w:tcW w:w="1124" w:type="dxa"/>
            <w:vMerge w:val="restart"/>
          </w:tcPr>
          <w:p w:rsidR="00044CEF" w:rsidRPr="00874172" w:rsidRDefault="00044C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Страна  расположения</w:t>
            </w:r>
          </w:p>
          <w:p w:rsidR="00044CEF" w:rsidRPr="00874172" w:rsidRDefault="00044CEF">
            <w:pPr>
              <w:jc w:val="center"/>
            </w:pPr>
          </w:p>
        </w:tc>
      </w:tr>
      <w:tr w:rsidR="00044CEF" w:rsidRPr="00874172" w:rsidTr="004B5285">
        <w:tc>
          <w:tcPr>
            <w:tcW w:w="1882" w:type="dxa"/>
            <w:vMerge/>
            <w:vAlign w:val="center"/>
          </w:tcPr>
          <w:p w:rsidR="00044CEF" w:rsidRPr="00874172" w:rsidRDefault="00044CEF"/>
        </w:tc>
        <w:tc>
          <w:tcPr>
            <w:tcW w:w="1881" w:type="dxa"/>
            <w:vMerge/>
            <w:vAlign w:val="center"/>
          </w:tcPr>
          <w:p w:rsidR="00044CEF" w:rsidRPr="00874172" w:rsidRDefault="00044CEF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044CEF" w:rsidRPr="00874172" w:rsidRDefault="00044CEF"/>
        </w:tc>
        <w:tc>
          <w:tcPr>
            <w:tcW w:w="1558" w:type="dxa"/>
          </w:tcPr>
          <w:p w:rsidR="00044CEF" w:rsidRPr="004B5285" w:rsidRDefault="00044CEF" w:rsidP="004B5285">
            <w:pPr>
              <w:jc w:val="center"/>
            </w:pPr>
            <w:r w:rsidRPr="00874172">
              <w:t>Вид объектов недвижимого имущества</w:t>
            </w:r>
          </w:p>
        </w:tc>
        <w:tc>
          <w:tcPr>
            <w:tcW w:w="1124" w:type="dxa"/>
          </w:tcPr>
          <w:p w:rsidR="00044CEF" w:rsidRPr="00874172" w:rsidRDefault="00044C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</w:tcPr>
          <w:p w:rsidR="00044CEF" w:rsidRPr="00772BEE" w:rsidRDefault="00044CEF">
            <w:pPr>
              <w:jc w:val="center"/>
            </w:pPr>
            <w:r w:rsidRPr="00874172">
              <w:t>Страна  расположения</w:t>
            </w:r>
          </w:p>
          <w:p w:rsidR="00044CEF" w:rsidRPr="00874172" w:rsidRDefault="00044CEF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044CEF" w:rsidRPr="00874172" w:rsidRDefault="00044CEF"/>
        </w:tc>
        <w:tc>
          <w:tcPr>
            <w:tcW w:w="1998" w:type="dxa"/>
            <w:vMerge/>
            <w:vAlign w:val="center"/>
          </w:tcPr>
          <w:p w:rsidR="00044CEF" w:rsidRPr="00874172" w:rsidRDefault="00044CEF"/>
        </w:tc>
        <w:tc>
          <w:tcPr>
            <w:tcW w:w="1124" w:type="dxa"/>
            <w:vMerge/>
            <w:vAlign w:val="center"/>
          </w:tcPr>
          <w:p w:rsidR="00044CEF" w:rsidRPr="00874172" w:rsidRDefault="00044CEF"/>
        </w:tc>
        <w:tc>
          <w:tcPr>
            <w:tcW w:w="1633" w:type="dxa"/>
            <w:vMerge/>
            <w:vAlign w:val="center"/>
          </w:tcPr>
          <w:p w:rsidR="00044CEF" w:rsidRPr="00874172" w:rsidRDefault="00044CEF"/>
        </w:tc>
      </w:tr>
      <w:tr w:rsidR="00044CEF" w:rsidRPr="00874172" w:rsidTr="004B5285">
        <w:tc>
          <w:tcPr>
            <w:tcW w:w="1882" w:type="dxa"/>
          </w:tcPr>
          <w:p w:rsidR="00044CEF" w:rsidRPr="00874172" w:rsidRDefault="00044CEF">
            <w:r>
              <w:t>Ходыкина Елена Ивановна</w:t>
            </w:r>
          </w:p>
        </w:tc>
        <w:tc>
          <w:tcPr>
            <w:tcW w:w="1881" w:type="dxa"/>
          </w:tcPr>
          <w:p w:rsidR="00044CEF" w:rsidRPr="00874172" w:rsidRDefault="00044CEF">
            <w:r w:rsidRPr="00874172">
              <w:t>директор</w:t>
            </w:r>
          </w:p>
        </w:tc>
        <w:tc>
          <w:tcPr>
            <w:tcW w:w="2028" w:type="dxa"/>
          </w:tcPr>
          <w:p w:rsidR="00044CEF" w:rsidRPr="00874172" w:rsidRDefault="00044CEF">
            <w:r>
              <w:t>233985,67</w:t>
            </w:r>
          </w:p>
        </w:tc>
        <w:tc>
          <w:tcPr>
            <w:tcW w:w="1558" w:type="dxa"/>
          </w:tcPr>
          <w:p w:rsidR="00044CEF" w:rsidRPr="00BA1BE7" w:rsidRDefault="00044CEF" w:rsidP="005F48B7">
            <w:pPr>
              <w:jc w:val="center"/>
            </w:pPr>
          </w:p>
        </w:tc>
        <w:tc>
          <w:tcPr>
            <w:tcW w:w="1124" w:type="dxa"/>
          </w:tcPr>
          <w:p w:rsidR="00044CEF" w:rsidRPr="00935E61" w:rsidRDefault="00044CEF" w:rsidP="00782E8C"/>
        </w:tc>
        <w:tc>
          <w:tcPr>
            <w:tcW w:w="1633" w:type="dxa"/>
          </w:tcPr>
          <w:p w:rsidR="00044CEF" w:rsidRPr="00BA1BE7" w:rsidRDefault="00044CEF" w:rsidP="00782E8C"/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5F48B7">
            <w:r w:rsidRPr="005828E6">
              <w:t>жилой дом (</w:t>
            </w:r>
            <w:r>
              <w:t>фактическое предоставление</w:t>
            </w:r>
            <w:r w:rsidRPr="005828E6">
              <w:t>)</w:t>
            </w:r>
          </w:p>
          <w:p w:rsidR="00044CEF" w:rsidRDefault="00044CEF" w:rsidP="005F48B7"/>
          <w:p w:rsidR="00044CEF" w:rsidRDefault="00044CEF" w:rsidP="005F48B7">
            <w:pPr>
              <w:jc w:val="center"/>
            </w:pPr>
          </w:p>
          <w:p w:rsidR="00044CEF" w:rsidRDefault="00044CEF" w:rsidP="005F48B7">
            <w:pPr>
              <w:jc w:val="center"/>
            </w:pPr>
            <w:r>
              <w:t>земельный участок под (фактическое предоставление)</w:t>
            </w:r>
          </w:p>
          <w:p w:rsidR="00044CEF" w:rsidRDefault="00044CEF" w:rsidP="005F48B7">
            <w:pPr>
              <w:jc w:val="center"/>
            </w:pP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5F48B7">
            <w:r>
              <w:t>50,4</w:t>
            </w:r>
          </w:p>
          <w:p w:rsidR="00044CEF" w:rsidRPr="00935E61" w:rsidRDefault="00044CEF" w:rsidP="005F48B7"/>
          <w:p w:rsidR="00044CEF" w:rsidRPr="00935E61" w:rsidRDefault="00044CEF" w:rsidP="005F48B7"/>
          <w:p w:rsidR="00044CEF" w:rsidRPr="00935E61" w:rsidRDefault="00044CEF" w:rsidP="005F48B7"/>
          <w:p w:rsidR="00044CEF" w:rsidRDefault="00044CEF" w:rsidP="005F48B7"/>
          <w:p w:rsidR="00044CEF" w:rsidRPr="00935E61" w:rsidRDefault="00044CEF" w:rsidP="005F48B7"/>
          <w:p w:rsidR="00044CEF" w:rsidRDefault="00044CEF" w:rsidP="005F48B7"/>
          <w:p w:rsidR="00044CEF" w:rsidRPr="00874172" w:rsidRDefault="00044CEF" w:rsidP="005F48B7">
            <w:r>
              <w:t>2500</w:t>
            </w:r>
          </w:p>
        </w:tc>
        <w:tc>
          <w:tcPr>
            <w:tcW w:w="1633" w:type="dxa"/>
          </w:tcPr>
          <w:p w:rsidR="00044CEF" w:rsidRDefault="00044CEF" w:rsidP="005F48B7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5F48B7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t>Супруг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044CEF">
            <w:r>
              <w:t>368609,28</w:t>
            </w:r>
          </w:p>
        </w:tc>
        <w:tc>
          <w:tcPr>
            <w:tcW w:w="1558" w:type="dxa"/>
          </w:tcPr>
          <w:p w:rsidR="00044CEF" w:rsidRPr="005828E6" w:rsidRDefault="00044CEF" w:rsidP="005F48B7">
            <w:pPr>
              <w:jc w:val="center"/>
            </w:pPr>
          </w:p>
        </w:tc>
        <w:tc>
          <w:tcPr>
            <w:tcW w:w="1124" w:type="dxa"/>
          </w:tcPr>
          <w:p w:rsidR="00044CEF" w:rsidRDefault="00044CEF" w:rsidP="008D4112">
            <w:r w:rsidRPr="00677498">
              <w:t xml:space="preserve"> </w:t>
            </w:r>
          </w:p>
        </w:tc>
        <w:tc>
          <w:tcPr>
            <w:tcW w:w="1633" w:type="dxa"/>
          </w:tcPr>
          <w:p w:rsidR="00044CEF" w:rsidRPr="00677498" w:rsidRDefault="00044CEF" w:rsidP="008D4112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5F48B7">
            <w:r w:rsidRPr="005828E6">
              <w:t>жилой дом (общая совместная)</w:t>
            </w:r>
          </w:p>
          <w:p w:rsidR="00044CEF" w:rsidRDefault="00044CEF" w:rsidP="005F48B7"/>
          <w:p w:rsidR="00044CEF" w:rsidRDefault="00044CEF" w:rsidP="005F48B7">
            <w:pPr>
              <w:jc w:val="center"/>
            </w:pPr>
          </w:p>
          <w:p w:rsidR="00044CEF" w:rsidRDefault="00044CEF" w:rsidP="005F48B7">
            <w:pPr>
              <w:jc w:val="center"/>
            </w:pPr>
            <w:r>
              <w:t>земельный участок под (общая совместная)</w:t>
            </w: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5F48B7">
            <w:r>
              <w:t>50,4</w:t>
            </w:r>
          </w:p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Pr="00874172" w:rsidRDefault="00044CEF" w:rsidP="005F48B7">
            <w:r>
              <w:t>2500</w:t>
            </w:r>
          </w:p>
        </w:tc>
        <w:tc>
          <w:tcPr>
            <w:tcW w:w="1633" w:type="dxa"/>
          </w:tcPr>
          <w:p w:rsidR="00044CEF" w:rsidRDefault="00044CEF" w:rsidP="005F48B7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5F48B7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t>Сын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044CEF"/>
        </w:tc>
        <w:tc>
          <w:tcPr>
            <w:tcW w:w="1558" w:type="dxa"/>
          </w:tcPr>
          <w:p w:rsidR="00044CEF" w:rsidRPr="005828E6" w:rsidRDefault="00044CEF" w:rsidP="00782E8C"/>
        </w:tc>
        <w:tc>
          <w:tcPr>
            <w:tcW w:w="1124" w:type="dxa"/>
          </w:tcPr>
          <w:p w:rsidR="00044CEF" w:rsidRDefault="00044CEF" w:rsidP="00782E8C"/>
        </w:tc>
        <w:tc>
          <w:tcPr>
            <w:tcW w:w="1633" w:type="dxa"/>
          </w:tcPr>
          <w:p w:rsidR="00044CEF" w:rsidRPr="00677498" w:rsidRDefault="00044CEF" w:rsidP="00782E8C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3D39DC">
            <w:r w:rsidRPr="005828E6">
              <w:t xml:space="preserve">жилой дом </w:t>
            </w:r>
            <w:r>
              <w:t>(безвозмездное</w:t>
            </w:r>
          </w:p>
          <w:p w:rsidR="00044CEF" w:rsidRDefault="00044CEF" w:rsidP="003D39DC">
            <w:r>
              <w:t>пользование, бессрочно)</w:t>
            </w:r>
          </w:p>
          <w:p w:rsidR="00044CEF" w:rsidRPr="00874172" w:rsidRDefault="00044CEF" w:rsidP="003D39DC">
            <w:pPr>
              <w:jc w:val="center"/>
            </w:pPr>
          </w:p>
        </w:tc>
        <w:tc>
          <w:tcPr>
            <w:tcW w:w="1124" w:type="dxa"/>
          </w:tcPr>
          <w:p w:rsidR="00044CEF" w:rsidRDefault="00044CEF" w:rsidP="003D39DC">
            <w:r>
              <w:t>50,4</w:t>
            </w:r>
          </w:p>
          <w:p w:rsidR="00044CEF" w:rsidRPr="00874172" w:rsidRDefault="00044CEF"/>
        </w:tc>
        <w:tc>
          <w:tcPr>
            <w:tcW w:w="1633" w:type="dxa"/>
          </w:tcPr>
          <w:p w:rsidR="00044CEF" w:rsidRDefault="00044CEF" w:rsidP="003D39DC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3D39DC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t>Дочь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044CEF"/>
        </w:tc>
        <w:tc>
          <w:tcPr>
            <w:tcW w:w="1558" w:type="dxa"/>
          </w:tcPr>
          <w:p w:rsidR="00044CEF" w:rsidRPr="005828E6" w:rsidRDefault="00044CEF" w:rsidP="00782E8C"/>
        </w:tc>
        <w:tc>
          <w:tcPr>
            <w:tcW w:w="1124" w:type="dxa"/>
          </w:tcPr>
          <w:p w:rsidR="00044CEF" w:rsidRDefault="00044CEF" w:rsidP="00782E8C"/>
        </w:tc>
        <w:tc>
          <w:tcPr>
            <w:tcW w:w="1633" w:type="dxa"/>
          </w:tcPr>
          <w:p w:rsidR="00044CEF" w:rsidRPr="00677498" w:rsidRDefault="00044CEF" w:rsidP="00782E8C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3D39DC">
            <w:r w:rsidRPr="005828E6">
              <w:t xml:space="preserve">жилой дом </w:t>
            </w:r>
            <w:r>
              <w:t>(безвозмездное</w:t>
            </w:r>
          </w:p>
          <w:p w:rsidR="00044CEF" w:rsidRDefault="00044CEF" w:rsidP="003D39DC">
            <w:r>
              <w:t>пользование, бессрочно)</w:t>
            </w: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3D39DC">
            <w:r>
              <w:t>50,4</w:t>
            </w:r>
          </w:p>
          <w:p w:rsidR="00044CEF" w:rsidRPr="00874172" w:rsidRDefault="00044CEF"/>
        </w:tc>
        <w:tc>
          <w:tcPr>
            <w:tcW w:w="1633" w:type="dxa"/>
          </w:tcPr>
          <w:p w:rsidR="00044CEF" w:rsidRDefault="00044CEF" w:rsidP="003D39DC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3D39DC">
            <w:r w:rsidRPr="00677498">
              <w:t>Федерация</w:t>
            </w:r>
          </w:p>
        </w:tc>
      </w:tr>
    </w:tbl>
    <w:p w:rsidR="00044CEF" w:rsidRPr="00772BEE" w:rsidRDefault="00044CEF" w:rsidP="00A17F24">
      <w:pPr>
        <w:jc w:val="center"/>
        <w:rPr>
          <w:b/>
        </w:rPr>
      </w:pPr>
    </w:p>
    <w:sectPr w:rsidR="00044CEF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37896"/>
    <w:rsid w:val="00044CEF"/>
    <w:rsid w:val="000519EF"/>
    <w:rsid w:val="00061500"/>
    <w:rsid w:val="00066A63"/>
    <w:rsid w:val="00086543"/>
    <w:rsid w:val="00094F57"/>
    <w:rsid w:val="00095CF3"/>
    <w:rsid w:val="00096345"/>
    <w:rsid w:val="000C4B3E"/>
    <w:rsid w:val="000E3EA7"/>
    <w:rsid w:val="00111DC6"/>
    <w:rsid w:val="00114169"/>
    <w:rsid w:val="00135E2D"/>
    <w:rsid w:val="001747A7"/>
    <w:rsid w:val="00196BF9"/>
    <w:rsid w:val="001A4838"/>
    <w:rsid w:val="001A487E"/>
    <w:rsid w:val="001D6FD8"/>
    <w:rsid w:val="001E435E"/>
    <w:rsid w:val="001E79D2"/>
    <w:rsid w:val="002451D3"/>
    <w:rsid w:val="002B1C34"/>
    <w:rsid w:val="002C11E8"/>
    <w:rsid w:val="00303DE9"/>
    <w:rsid w:val="00335F5D"/>
    <w:rsid w:val="00337906"/>
    <w:rsid w:val="0034463A"/>
    <w:rsid w:val="003533AD"/>
    <w:rsid w:val="0038421E"/>
    <w:rsid w:val="00390090"/>
    <w:rsid w:val="003B2F25"/>
    <w:rsid w:val="003C5792"/>
    <w:rsid w:val="003D37ED"/>
    <w:rsid w:val="003D39DC"/>
    <w:rsid w:val="003E3887"/>
    <w:rsid w:val="00415E26"/>
    <w:rsid w:val="00467D96"/>
    <w:rsid w:val="00480A93"/>
    <w:rsid w:val="004A5DF9"/>
    <w:rsid w:val="004B5285"/>
    <w:rsid w:val="004C1A28"/>
    <w:rsid w:val="004E3B0A"/>
    <w:rsid w:val="004F60E8"/>
    <w:rsid w:val="004F7B1A"/>
    <w:rsid w:val="00527E4C"/>
    <w:rsid w:val="005828E6"/>
    <w:rsid w:val="005F48B7"/>
    <w:rsid w:val="005F7996"/>
    <w:rsid w:val="00612B5F"/>
    <w:rsid w:val="006328C0"/>
    <w:rsid w:val="00650616"/>
    <w:rsid w:val="00660ABE"/>
    <w:rsid w:val="00676429"/>
    <w:rsid w:val="00677498"/>
    <w:rsid w:val="006928ED"/>
    <w:rsid w:val="006A4E70"/>
    <w:rsid w:val="006E13A9"/>
    <w:rsid w:val="006E6EB5"/>
    <w:rsid w:val="007371FD"/>
    <w:rsid w:val="00737486"/>
    <w:rsid w:val="00772BEE"/>
    <w:rsid w:val="00782E8C"/>
    <w:rsid w:val="007852FA"/>
    <w:rsid w:val="00792301"/>
    <w:rsid w:val="007D0098"/>
    <w:rsid w:val="0081687D"/>
    <w:rsid w:val="008223DC"/>
    <w:rsid w:val="0083556D"/>
    <w:rsid w:val="00861577"/>
    <w:rsid w:val="00874172"/>
    <w:rsid w:val="008B5E7A"/>
    <w:rsid w:val="008B6B87"/>
    <w:rsid w:val="008C0897"/>
    <w:rsid w:val="008C0DFB"/>
    <w:rsid w:val="008C77BA"/>
    <w:rsid w:val="008D4112"/>
    <w:rsid w:val="009107FF"/>
    <w:rsid w:val="00935E61"/>
    <w:rsid w:val="009673F3"/>
    <w:rsid w:val="009E48CB"/>
    <w:rsid w:val="00A07939"/>
    <w:rsid w:val="00A12430"/>
    <w:rsid w:val="00A17F24"/>
    <w:rsid w:val="00A40C4C"/>
    <w:rsid w:val="00A540BE"/>
    <w:rsid w:val="00A65E1B"/>
    <w:rsid w:val="00AE5FB7"/>
    <w:rsid w:val="00B05040"/>
    <w:rsid w:val="00B236EB"/>
    <w:rsid w:val="00B352BD"/>
    <w:rsid w:val="00B35D7B"/>
    <w:rsid w:val="00B52CEB"/>
    <w:rsid w:val="00B632C0"/>
    <w:rsid w:val="00BA1BE7"/>
    <w:rsid w:val="00BC06E7"/>
    <w:rsid w:val="00BF5B9C"/>
    <w:rsid w:val="00C410DB"/>
    <w:rsid w:val="00CD30CE"/>
    <w:rsid w:val="00CD78BC"/>
    <w:rsid w:val="00D04E48"/>
    <w:rsid w:val="00D17E2D"/>
    <w:rsid w:val="00D40719"/>
    <w:rsid w:val="00D52C3F"/>
    <w:rsid w:val="00D74D8D"/>
    <w:rsid w:val="00D80239"/>
    <w:rsid w:val="00DA4D02"/>
    <w:rsid w:val="00DD0432"/>
    <w:rsid w:val="00DD3B0D"/>
    <w:rsid w:val="00E259EF"/>
    <w:rsid w:val="00E4101E"/>
    <w:rsid w:val="00E474B1"/>
    <w:rsid w:val="00E60E8F"/>
    <w:rsid w:val="00E6230B"/>
    <w:rsid w:val="00EA4CE9"/>
    <w:rsid w:val="00EC0A2F"/>
    <w:rsid w:val="00F1786D"/>
    <w:rsid w:val="00F52813"/>
    <w:rsid w:val="00F54925"/>
    <w:rsid w:val="00F64AD9"/>
    <w:rsid w:val="00F74F27"/>
    <w:rsid w:val="00F96322"/>
    <w:rsid w:val="00FA26C7"/>
    <w:rsid w:val="00FC1D66"/>
    <w:rsid w:val="00FC36C5"/>
    <w:rsid w:val="00FC795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3D39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224</Words>
  <Characters>1280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2013-03-05T13:23:00Z</cp:lastPrinted>
  <dcterms:created xsi:type="dcterms:W3CDTF">2013-05-11T06:44:00Z</dcterms:created>
  <dcterms:modified xsi:type="dcterms:W3CDTF">2015-04-28T11:57:00Z</dcterms:modified>
</cp:coreProperties>
</file>