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F" w:rsidRPr="00772BEE" w:rsidRDefault="0017676F" w:rsidP="00BF5B9C">
      <w:pPr>
        <w:rPr>
          <w:b/>
        </w:rPr>
      </w:pPr>
    </w:p>
    <w:p w:rsidR="0017676F" w:rsidRPr="00772BEE" w:rsidRDefault="0017676F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17676F" w:rsidRPr="00772BEE" w:rsidRDefault="0017676F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2014 года по 31 декабря 2014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«Ленинская сельская библиотека»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</w:p>
    <w:p w:rsidR="0017676F" w:rsidRPr="00772BEE" w:rsidRDefault="0017676F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17676F" w:rsidRPr="00772BEE" w:rsidRDefault="0017676F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1665"/>
        <w:gridCol w:w="1921"/>
        <w:gridCol w:w="1124"/>
        <w:gridCol w:w="1633"/>
        <w:gridCol w:w="1342"/>
        <w:gridCol w:w="1998"/>
        <w:gridCol w:w="1124"/>
        <w:gridCol w:w="1633"/>
      </w:tblGrid>
      <w:tr w:rsidR="0017676F" w:rsidRPr="00BA1BE7" w:rsidTr="00935E61">
        <w:tc>
          <w:tcPr>
            <w:tcW w:w="1882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Фамилия, имя, отчество руководителя муниципального учреждения</w:t>
            </w:r>
          </w:p>
          <w:p w:rsidR="0017676F" w:rsidRPr="00BA1BE7" w:rsidRDefault="0017676F">
            <w:pPr>
              <w:jc w:val="center"/>
            </w:pPr>
          </w:p>
        </w:tc>
        <w:tc>
          <w:tcPr>
            <w:tcW w:w="1881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Должность  руководителя муниципального учреждения</w:t>
            </w:r>
          </w:p>
          <w:p w:rsidR="0017676F" w:rsidRPr="00BA1BE7" w:rsidRDefault="0017676F">
            <w:pPr>
              <w:jc w:val="center"/>
            </w:pPr>
          </w:p>
          <w:p w:rsidR="0017676F" w:rsidRPr="00BA1BE7" w:rsidRDefault="0017676F">
            <w:pPr>
              <w:jc w:val="center"/>
              <w:rPr>
                <w:lang w:val="en-US"/>
              </w:rPr>
            </w:pPr>
          </w:p>
        </w:tc>
        <w:tc>
          <w:tcPr>
            <w:tcW w:w="1665" w:type="dxa"/>
            <w:vMerge w:val="restart"/>
          </w:tcPr>
          <w:p w:rsidR="0017676F" w:rsidRPr="00BA1BE7" w:rsidRDefault="0017676F">
            <w:pPr>
              <w:jc w:val="center"/>
            </w:pPr>
            <w:r w:rsidRPr="00BA1BE7">
              <w:t>Декларированный годовой доход за 201</w:t>
            </w:r>
            <w:r>
              <w:t>4</w:t>
            </w:r>
            <w:r w:rsidRPr="00BA1BE7">
              <w:t xml:space="preserve"> год (руб.)</w:t>
            </w:r>
          </w:p>
        </w:tc>
        <w:tc>
          <w:tcPr>
            <w:tcW w:w="6020" w:type="dxa"/>
            <w:gridSpan w:val="4"/>
          </w:tcPr>
          <w:p w:rsidR="0017676F" w:rsidRPr="00BA1BE7" w:rsidRDefault="0017676F">
            <w:pPr>
              <w:jc w:val="center"/>
            </w:pPr>
            <w:r w:rsidRPr="00BA1BE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17676F" w:rsidRPr="00BA1BE7" w:rsidRDefault="0017676F">
            <w:pPr>
              <w:jc w:val="center"/>
            </w:pPr>
            <w:r w:rsidRPr="00BA1BE7">
              <w:t>Перечень объектов недвижимого имущества, находящихся в пользовании</w:t>
            </w:r>
          </w:p>
        </w:tc>
      </w:tr>
      <w:tr w:rsidR="0017676F" w:rsidRPr="00BA1BE7" w:rsidTr="00935E61">
        <w:tc>
          <w:tcPr>
            <w:tcW w:w="1882" w:type="dxa"/>
            <w:vMerge/>
            <w:vAlign w:val="center"/>
          </w:tcPr>
          <w:p w:rsidR="0017676F" w:rsidRPr="00BA1BE7" w:rsidRDefault="0017676F"/>
        </w:tc>
        <w:tc>
          <w:tcPr>
            <w:tcW w:w="1881" w:type="dxa"/>
            <w:vMerge/>
            <w:vAlign w:val="center"/>
          </w:tcPr>
          <w:p w:rsidR="0017676F" w:rsidRPr="00BA1BE7" w:rsidRDefault="0017676F"/>
        </w:tc>
        <w:tc>
          <w:tcPr>
            <w:tcW w:w="1665" w:type="dxa"/>
            <w:vMerge/>
            <w:vAlign w:val="center"/>
          </w:tcPr>
          <w:p w:rsidR="0017676F" w:rsidRPr="00BA1BE7" w:rsidRDefault="0017676F"/>
        </w:tc>
        <w:tc>
          <w:tcPr>
            <w:tcW w:w="4678" w:type="dxa"/>
            <w:gridSpan w:val="3"/>
          </w:tcPr>
          <w:p w:rsidR="0017676F" w:rsidRPr="00BA1BE7" w:rsidRDefault="0017676F">
            <w:pPr>
              <w:jc w:val="center"/>
            </w:pPr>
            <w:r w:rsidRPr="00BA1BE7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17676F" w:rsidRPr="00BA1BE7" w:rsidRDefault="0017676F">
            <w:pPr>
              <w:jc w:val="center"/>
            </w:pPr>
            <w:r w:rsidRPr="00BA1BE7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Вид объектов недвижимого имущества</w:t>
            </w:r>
          </w:p>
          <w:p w:rsidR="0017676F" w:rsidRPr="00BA1BE7" w:rsidRDefault="0017676F">
            <w:pPr>
              <w:jc w:val="center"/>
            </w:pPr>
          </w:p>
          <w:p w:rsidR="0017676F" w:rsidRPr="00BA1BE7" w:rsidRDefault="0017676F">
            <w:pPr>
              <w:jc w:val="center"/>
            </w:pPr>
          </w:p>
        </w:tc>
        <w:tc>
          <w:tcPr>
            <w:tcW w:w="1124" w:type="dxa"/>
            <w:vMerge w:val="restart"/>
          </w:tcPr>
          <w:p w:rsidR="0017676F" w:rsidRPr="00BA1BE7" w:rsidRDefault="0017676F">
            <w:pPr>
              <w:jc w:val="center"/>
            </w:pPr>
            <w:r w:rsidRPr="00BA1BE7">
              <w:t>Площадь (кв.м.)</w:t>
            </w:r>
          </w:p>
        </w:tc>
        <w:tc>
          <w:tcPr>
            <w:tcW w:w="1633" w:type="dxa"/>
            <w:vMerge w:val="restart"/>
          </w:tcPr>
          <w:p w:rsidR="0017676F" w:rsidRPr="00772BEE" w:rsidRDefault="0017676F">
            <w:pPr>
              <w:jc w:val="center"/>
            </w:pPr>
            <w:r w:rsidRPr="00BA1BE7">
              <w:t>Страна  расположения</w:t>
            </w:r>
          </w:p>
          <w:p w:rsidR="0017676F" w:rsidRPr="00BA1BE7" w:rsidRDefault="0017676F">
            <w:pPr>
              <w:jc w:val="center"/>
            </w:pPr>
          </w:p>
        </w:tc>
      </w:tr>
      <w:tr w:rsidR="0017676F" w:rsidRPr="00BA1BE7" w:rsidTr="00935E61">
        <w:tc>
          <w:tcPr>
            <w:tcW w:w="1882" w:type="dxa"/>
            <w:vMerge/>
            <w:vAlign w:val="center"/>
          </w:tcPr>
          <w:p w:rsidR="0017676F" w:rsidRPr="00BA1BE7" w:rsidRDefault="0017676F"/>
        </w:tc>
        <w:tc>
          <w:tcPr>
            <w:tcW w:w="1881" w:type="dxa"/>
            <w:vMerge/>
            <w:vAlign w:val="center"/>
          </w:tcPr>
          <w:p w:rsidR="0017676F" w:rsidRPr="00BA1BE7" w:rsidRDefault="0017676F">
            <w:pPr>
              <w:rPr>
                <w:lang w:val="en-US"/>
              </w:rPr>
            </w:pPr>
          </w:p>
        </w:tc>
        <w:tc>
          <w:tcPr>
            <w:tcW w:w="1665" w:type="dxa"/>
            <w:vMerge/>
            <w:vAlign w:val="center"/>
          </w:tcPr>
          <w:p w:rsidR="0017676F" w:rsidRPr="00BA1BE7" w:rsidRDefault="0017676F"/>
        </w:tc>
        <w:tc>
          <w:tcPr>
            <w:tcW w:w="1921" w:type="dxa"/>
          </w:tcPr>
          <w:p w:rsidR="0017676F" w:rsidRPr="004B5285" w:rsidRDefault="0017676F" w:rsidP="004B5285">
            <w:pPr>
              <w:jc w:val="center"/>
            </w:pPr>
            <w:r w:rsidRPr="00BA1BE7">
              <w:t>Вид объектов недвижимого имущества</w:t>
            </w:r>
          </w:p>
        </w:tc>
        <w:tc>
          <w:tcPr>
            <w:tcW w:w="1124" w:type="dxa"/>
          </w:tcPr>
          <w:p w:rsidR="0017676F" w:rsidRPr="00BA1BE7" w:rsidRDefault="0017676F">
            <w:pPr>
              <w:jc w:val="center"/>
            </w:pPr>
            <w:r w:rsidRPr="00BA1BE7">
              <w:t>Площадь (кв.м.)</w:t>
            </w:r>
          </w:p>
        </w:tc>
        <w:tc>
          <w:tcPr>
            <w:tcW w:w="1633" w:type="dxa"/>
          </w:tcPr>
          <w:p w:rsidR="0017676F" w:rsidRPr="00772BEE" w:rsidRDefault="0017676F">
            <w:pPr>
              <w:jc w:val="center"/>
            </w:pPr>
            <w:r w:rsidRPr="00BA1BE7">
              <w:t>Страна  расположения</w:t>
            </w:r>
          </w:p>
          <w:p w:rsidR="0017676F" w:rsidRPr="00BA1BE7" w:rsidRDefault="0017676F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17676F" w:rsidRPr="00BA1BE7" w:rsidRDefault="0017676F"/>
        </w:tc>
        <w:tc>
          <w:tcPr>
            <w:tcW w:w="1998" w:type="dxa"/>
            <w:vMerge/>
            <w:vAlign w:val="center"/>
          </w:tcPr>
          <w:p w:rsidR="0017676F" w:rsidRPr="00BA1BE7" w:rsidRDefault="0017676F"/>
        </w:tc>
        <w:tc>
          <w:tcPr>
            <w:tcW w:w="1124" w:type="dxa"/>
            <w:vMerge/>
            <w:vAlign w:val="center"/>
          </w:tcPr>
          <w:p w:rsidR="0017676F" w:rsidRPr="00BA1BE7" w:rsidRDefault="0017676F"/>
        </w:tc>
        <w:tc>
          <w:tcPr>
            <w:tcW w:w="1633" w:type="dxa"/>
            <w:vMerge/>
            <w:vAlign w:val="center"/>
          </w:tcPr>
          <w:p w:rsidR="0017676F" w:rsidRPr="00BA1BE7" w:rsidRDefault="0017676F"/>
        </w:tc>
      </w:tr>
      <w:tr w:rsidR="0017676F" w:rsidRPr="00BA1BE7" w:rsidTr="00935E61">
        <w:tc>
          <w:tcPr>
            <w:tcW w:w="1882" w:type="dxa"/>
          </w:tcPr>
          <w:p w:rsidR="0017676F" w:rsidRPr="00BA1BE7" w:rsidRDefault="0017676F">
            <w:r>
              <w:t>Якшина Нина Васильевна</w:t>
            </w:r>
          </w:p>
        </w:tc>
        <w:tc>
          <w:tcPr>
            <w:tcW w:w="1881" w:type="dxa"/>
          </w:tcPr>
          <w:p w:rsidR="0017676F" w:rsidRPr="00BA1BE7" w:rsidRDefault="0017676F">
            <w:r w:rsidRPr="00BA1BE7">
              <w:t>директор</w:t>
            </w:r>
          </w:p>
        </w:tc>
        <w:tc>
          <w:tcPr>
            <w:tcW w:w="1665" w:type="dxa"/>
          </w:tcPr>
          <w:p w:rsidR="0017676F" w:rsidRPr="00BA1BE7" w:rsidRDefault="0017676F">
            <w:r>
              <w:t>236054,42</w:t>
            </w:r>
          </w:p>
          <w:p w:rsidR="0017676F" w:rsidRPr="00BA1BE7" w:rsidRDefault="0017676F"/>
        </w:tc>
        <w:tc>
          <w:tcPr>
            <w:tcW w:w="1921" w:type="dxa"/>
          </w:tcPr>
          <w:p w:rsidR="0017676F" w:rsidRDefault="0017676F">
            <w:r w:rsidRPr="005828E6">
              <w:t>жилой дом (</w:t>
            </w:r>
            <w:r>
              <w:t>индивидуальная</w:t>
            </w:r>
            <w:r w:rsidRPr="005828E6">
              <w:t>)</w:t>
            </w:r>
          </w:p>
          <w:p w:rsidR="0017676F" w:rsidRDefault="0017676F"/>
          <w:p w:rsidR="0017676F" w:rsidRDefault="0017676F" w:rsidP="00935E61">
            <w:pPr>
              <w:jc w:val="center"/>
            </w:pPr>
            <w:r>
              <w:t>земельный участок под ИЖС</w:t>
            </w:r>
          </w:p>
          <w:p w:rsidR="0017676F" w:rsidRDefault="0017676F" w:rsidP="00760469">
            <w:pPr>
              <w:jc w:val="center"/>
            </w:pPr>
            <w:r>
              <w:t xml:space="preserve">(индивидуальная) </w:t>
            </w:r>
          </w:p>
          <w:p w:rsidR="0017676F" w:rsidRDefault="0017676F" w:rsidP="00760469">
            <w:pPr>
              <w:jc w:val="center"/>
            </w:pPr>
          </w:p>
          <w:p w:rsidR="0017676F" w:rsidRPr="00BA1BE7" w:rsidRDefault="0017676F" w:rsidP="00760469">
            <w:pPr>
              <w:jc w:val="center"/>
            </w:pPr>
            <w:r>
              <w:t>приусадебный земельный участок  (индивидуальная)</w:t>
            </w:r>
          </w:p>
        </w:tc>
        <w:tc>
          <w:tcPr>
            <w:tcW w:w="1124" w:type="dxa"/>
          </w:tcPr>
          <w:p w:rsidR="0017676F" w:rsidRDefault="0017676F">
            <w:r>
              <w:t>74,1</w:t>
            </w:r>
          </w:p>
          <w:p w:rsidR="0017676F" w:rsidRPr="00935E61" w:rsidRDefault="0017676F" w:rsidP="00935E61"/>
          <w:p w:rsidR="0017676F" w:rsidRPr="00935E61" w:rsidRDefault="0017676F" w:rsidP="00935E61"/>
          <w:p w:rsidR="0017676F" w:rsidRPr="00935E61" w:rsidRDefault="0017676F" w:rsidP="00935E61"/>
          <w:p w:rsidR="0017676F" w:rsidRDefault="0017676F" w:rsidP="00935E61"/>
          <w:p w:rsidR="0017676F" w:rsidRDefault="0017676F" w:rsidP="00935E61">
            <w:r>
              <w:t>2500</w:t>
            </w:r>
          </w:p>
          <w:p w:rsidR="0017676F" w:rsidRPr="00935E61" w:rsidRDefault="0017676F" w:rsidP="00935E61"/>
          <w:p w:rsidR="0017676F" w:rsidRPr="00935E61" w:rsidRDefault="0017676F" w:rsidP="00935E61"/>
          <w:p w:rsidR="0017676F" w:rsidRDefault="0017676F" w:rsidP="00935E61"/>
          <w:p w:rsidR="0017676F" w:rsidRDefault="0017676F" w:rsidP="00935E61"/>
          <w:p w:rsidR="0017676F" w:rsidRPr="00935E61" w:rsidRDefault="0017676F" w:rsidP="00935E61">
            <w:r>
              <w:t>3400</w:t>
            </w:r>
          </w:p>
        </w:tc>
        <w:tc>
          <w:tcPr>
            <w:tcW w:w="1633" w:type="dxa"/>
          </w:tcPr>
          <w:p w:rsidR="0017676F" w:rsidRDefault="0017676F" w:rsidP="004C5E0C">
            <w:pPr>
              <w:jc w:val="center"/>
            </w:pPr>
            <w:r w:rsidRPr="00677498">
              <w:t>Российская</w:t>
            </w:r>
          </w:p>
          <w:p w:rsidR="0017676F" w:rsidRPr="00BA1BE7" w:rsidRDefault="0017676F" w:rsidP="004C5E0C">
            <w:r w:rsidRPr="00677498">
              <w:t>Федерация</w:t>
            </w:r>
          </w:p>
        </w:tc>
        <w:tc>
          <w:tcPr>
            <w:tcW w:w="1342" w:type="dxa"/>
          </w:tcPr>
          <w:p w:rsidR="0017676F" w:rsidRPr="00BA1BE7" w:rsidRDefault="0017676F"/>
        </w:tc>
        <w:tc>
          <w:tcPr>
            <w:tcW w:w="1998" w:type="dxa"/>
          </w:tcPr>
          <w:p w:rsidR="0017676F" w:rsidRPr="00BA1BE7" w:rsidRDefault="0017676F"/>
        </w:tc>
        <w:tc>
          <w:tcPr>
            <w:tcW w:w="1124" w:type="dxa"/>
          </w:tcPr>
          <w:p w:rsidR="0017676F" w:rsidRPr="00BA1BE7" w:rsidRDefault="0017676F"/>
        </w:tc>
        <w:tc>
          <w:tcPr>
            <w:tcW w:w="1633" w:type="dxa"/>
          </w:tcPr>
          <w:p w:rsidR="0017676F" w:rsidRPr="00BA1BE7" w:rsidRDefault="0017676F"/>
        </w:tc>
      </w:tr>
      <w:tr w:rsidR="0017676F" w:rsidRPr="00BA1BE7" w:rsidTr="00935E61">
        <w:tc>
          <w:tcPr>
            <w:tcW w:w="1882" w:type="dxa"/>
          </w:tcPr>
          <w:p w:rsidR="0017676F" w:rsidRPr="00BA1BE7" w:rsidRDefault="0017676F">
            <w:r w:rsidRPr="00BA1BE7">
              <w:t>Супруг</w:t>
            </w:r>
          </w:p>
        </w:tc>
        <w:tc>
          <w:tcPr>
            <w:tcW w:w="1881" w:type="dxa"/>
          </w:tcPr>
          <w:p w:rsidR="0017676F" w:rsidRPr="00BA1BE7" w:rsidRDefault="0017676F"/>
        </w:tc>
        <w:tc>
          <w:tcPr>
            <w:tcW w:w="1665" w:type="dxa"/>
          </w:tcPr>
          <w:p w:rsidR="0017676F" w:rsidRPr="00BA1BE7" w:rsidRDefault="0017676F">
            <w:r>
              <w:t>105441,27</w:t>
            </w:r>
          </w:p>
        </w:tc>
        <w:tc>
          <w:tcPr>
            <w:tcW w:w="1921" w:type="dxa"/>
          </w:tcPr>
          <w:p w:rsidR="0017676F" w:rsidRPr="00BA1BE7" w:rsidRDefault="0017676F" w:rsidP="00760469"/>
        </w:tc>
        <w:tc>
          <w:tcPr>
            <w:tcW w:w="1124" w:type="dxa"/>
          </w:tcPr>
          <w:p w:rsidR="0017676F" w:rsidRPr="00AC54B6" w:rsidRDefault="0017676F" w:rsidP="00AC54B6"/>
          <w:p w:rsidR="0017676F" w:rsidRPr="00AC54B6" w:rsidRDefault="0017676F" w:rsidP="00AC54B6"/>
          <w:p w:rsidR="0017676F" w:rsidRPr="00AC54B6" w:rsidRDefault="0017676F" w:rsidP="00AC54B6"/>
        </w:tc>
        <w:tc>
          <w:tcPr>
            <w:tcW w:w="1633" w:type="dxa"/>
          </w:tcPr>
          <w:p w:rsidR="0017676F" w:rsidRDefault="0017676F" w:rsidP="004C5E0C">
            <w:pPr>
              <w:jc w:val="center"/>
            </w:pPr>
            <w:r w:rsidRPr="00677498">
              <w:t>Российская</w:t>
            </w:r>
          </w:p>
          <w:p w:rsidR="0017676F" w:rsidRPr="00BA1BE7" w:rsidRDefault="0017676F" w:rsidP="004C5E0C">
            <w:r w:rsidRPr="00677498">
              <w:t>Федерация</w:t>
            </w:r>
          </w:p>
        </w:tc>
        <w:tc>
          <w:tcPr>
            <w:tcW w:w="1342" w:type="dxa"/>
          </w:tcPr>
          <w:p w:rsidR="0017676F" w:rsidRPr="00BA1BE7" w:rsidRDefault="0017676F">
            <w:r>
              <w:t>Мотоцикл ИМЗ 8103</w:t>
            </w:r>
          </w:p>
        </w:tc>
        <w:tc>
          <w:tcPr>
            <w:tcW w:w="1998" w:type="dxa"/>
          </w:tcPr>
          <w:p w:rsidR="0017676F" w:rsidRDefault="0017676F" w:rsidP="00760469">
            <w:r w:rsidRPr="005828E6">
              <w:t>жилой дом (</w:t>
            </w:r>
            <w:r>
              <w:t>безвозмездное пользование</w:t>
            </w:r>
            <w:r w:rsidRPr="005828E6">
              <w:t>)</w:t>
            </w:r>
          </w:p>
          <w:p w:rsidR="0017676F" w:rsidRPr="00BA1BE7" w:rsidRDefault="0017676F"/>
        </w:tc>
        <w:tc>
          <w:tcPr>
            <w:tcW w:w="1124" w:type="dxa"/>
          </w:tcPr>
          <w:p w:rsidR="0017676F" w:rsidRDefault="0017676F" w:rsidP="00760469">
            <w:r>
              <w:t>74,1</w:t>
            </w:r>
          </w:p>
          <w:p w:rsidR="0017676F" w:rsidRPr="00BA1BE7" w:rsidRDefault="0017676F"/>
        </w:tc>
        <w:tc>
          <w:tcPr>
            <w:tcW w:w="1633" w:type="dxa"/>
          </w:tcPr>
          <w:p w:rsidR="0017676F" w:rsidRDefault="0017676F" w:rsidP="00760469">
            <w:pPr>
              <w:jc w:val="center"/>
            </w:pPr>
            <w:r w:rsidRPr="00677498">
              <w:t>Российская</w:t>
            </w:r>
          </w:p>
          <w:p w:rsidR="0017676F" w:rsidRPr="00BA1BE7" w:rsidRDefault="0017676F" w:rsidP="00760469">
            <w:r w:rsidRPr="00677498">
              <w:t>Федерация</w:t>
            </w:r>
          </w:p>
        </w:tc>
      </w:tr>
    </w:tbl>
    <w:p w:rsidR="0017676F" w:rsidRPr="00772BEE" w:rsidRDefault="0017676F" w:rsidP="00BD089E">
      <w:pPr>
        <w:jc w:val="center"/>
      </w:pPr>
    </w:p>
    <w:sectPr w:rsidR="0017676F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418EE"/>
    <w:rsid w:val="000519EF"/>
    <w:rsid w:val="00061500"/>
    <w:rsid w:val="00066A63"/>
    <w:rsid w:val="00086543"/>
    <w:rsid w:val="00095CF3"/>
    <w:rsid w:val="00096345"/>
    <w:rsid w:val="000E3EA7"/>
    <w:rsid w:val="00111DC6"/>
    <w:rsid w:val="00114169"/>
    <w:rsid w:val="001234B1"/>
    <w:rsid w:val="00135E2D"/>
    <w:rsid w:val="001747A7"/>
    <w:rsid w:val="0017676F"/>
    <w:rsid w:val="00196BF9"/>
    <w:rsid w:val="001A4838"/>
    <w:rsid w:val="001A487E"/>
    <w:rsid w:val="001D6FD8"/>
    <w:rsid w:val="001E435E"/>
    <w:rsid w:val="001E79D2"/>
    <w:rsid w:val="001F1886"/>
    <w:rsid w:val="002451D3"/>
    <w:rsid w:val="00255CDB"/>
    <w:rsid w:val="002734D1"/>
    <w:rsid w:val="00280E47"/>
    <w:rsid w:val="00303DE9"/>
    <w:rsid w:val="00337906"/>
    <w:rsid w:val="0034463A"/>
    <w:rsid w:val="0038421E"/>
    <w:rsid w:val="003C5792"/>
    <w:rsid w:val="003D37ED"/>
    <w:rsid w:val="003D41CF"/>
    <w:rsid w:val="003E3887"/>
    <w:rsid w:val="00415E26"/>
    <w:rsid w:val="004523A1"/>
    <w:rsid w:val="00467D96"/>
    <w:rsid w:val="004A5DF9"/>
    <w:rsid w:val="004B5285"/>
    <w:rsid w:val="004C5E0C"/>
    <w:rsid w:val="004E3B0A"/>
    <w:rsid w:val="004F7B1A"/>
    <w:rsid w:val="00527E4C"/>
    <w:rsid w:val="005828E6"/>
    <w:rsid w:val="005F7996"/>
    <w:rsid w:val="00612B5F"/>
    <w:rsid w:val="006328C0"/>
    <w:rsid w:val="00650616"/>
    <w:rsid w:val="00676429"/>
    <w:rsid w:val="00677498"/>
    <w:rsid w:val="006928ED"/>
    <w:rsid w:val="006A4E70"/>
    <w:rsid w:val="006E13A9"/>
    <w:rsid w:val="006E6EB5"/>
    <w:rsid w:val="006F12C7"/>
    <w:rsid w:val="007371FD"/>
    <w:rsid w:val="00737486"/>
    <w:rsid w:val="00760469"/>
    <w:rsid w:val="00772BEE"/>
    <w:rsid w:val="00792301"/>
    <w:rsid w:val="00800164"/>
    <w:rsid w:val="0081687D"/>
    <w:rsid w:val="008223DC"/>
    <w:rsid w:val="0083556D"/>
    <w:rsid w:val="00861577"/>
    <w:rsid w:val="008B5E7A"/>
    <w:rsid w:val="008B6B87"/>
    <w:rsid w:val="008C0897"/>
    <w:rsid w:val="008C0DFB"/>
    <w:rsid w:val="00935E61"/>
    <w:rsid w:val="00942C8F"/>
    <w:rsid w:val="009673F3"/>
    <w:rsid w:val="00970920"/>
    <w:rsid w:val="009E48CB"/>
    <w:rsid w:val="00A12430"/>
    <w:rsid w:val="00A17F24"/>
    <w:rsid w:val="00A40C4C"/>
    <w:rsid w:val="00A540BE"/>
    <w:rsid w:val="00AA7E46"/>
    <w:rsid w:val="00AC54B6"/>
    <w:rsid w:val="00AD1D88"/>
    <w:rsid w:val="00AE5FB7"/>
    <w:rsid w:val="00AF7308"/>
    <w:rsid w:val="00B05040"/>
    <w:rsid w:val="00B236EB"/>
    <w:rsid w:val="00B2706D"/>
    <w:rsid w:val="00B352BD"/>
    <w:rsid w:val="00B35D7B"/>
    <w:rsid w:val="00B52CEB"/>
    <w:rsid w:val="00BA1BE7"/>
    <w:rsid w:val="00BB1E81"/>
    <w:rsid w:val="00BC06E7"/>
    <w:rsid w:val="00BD089E"/>
    <w:rsid w:val="00BF5B9C"/>
    <w:rsid w:val="00BF6EB5"/>
    <w:rsid w:val="00C410DB"/>
    <w:rsid w:val="00CD30CE"/>
    <w:rsid w:val="00D04E48"/>
    <w:rsid w:val="00D40719"/>
    <w:rsid w:val="00D52C3F"/>
    <w:rsid w:val="00D74D8D"/>
    <w:rsid w:val="00DA4D02"/>
    <w:rsid w:val="00DD0432"/>
    <w:rsid w:val="00DD3B0D"/>
    <w:rsid w:val="00E60E8F"/>
    <w:rsid w:val="00E6230B"/>
    <w:rsid w:val="00EA4CE9"/>
    <w:rsid w:val="00EA75D0"/>
    <w:rsid w:val="00F1786D"/>
    <w:rsid w:val="00F23FB3"/>
    <w:rsid w:val="00F54925"/>
    <w:rsid w:val="00F64AD9"/>
    <w:rsid w:val="00F74F27"/>
    <w:rsid w:val="00FC1D66"/>
    <w:rsid w:val="00FC36C5"/>
    <w:rsid w:val="00FE3201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935E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201</Words>
  <Characters>1150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2013-03-05T13:23:00Z</cp:lastPrinted>
  <dcterms:created xsi:type="dcterms:W3CDTF">2013-05-11T05:27:00Z</dcterms:created>
  <dcterms:modified xsi:type="dcterms:W3CDTF">2015-04-28T12:01:00Z</dcterms:modified>
</cp:coreProperties>
</file>