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6" w:rsidRDefault="00193326" w:rsidP="00307D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0;width:39pt;height:44.25pt;z-index:251658240">
            <v:imagedata r:id="rId5" o:title=""/>
            <w10:wrap type="square" side="right"/>
          </v:shape>
          <o:OLEObject Type="Embed" ProgID="PBrush" ShapeID="_x0000_s1026" DrawAspect="Content" ObjectID="_1482046880" r:id="rId6"/>
        </w:pict>
      </w:r>
      <w:r>
        <w:t xml:space="preserve">                                          </w:t>
      </w:r>
    </w:p>
    <w:p w:rsidR="00193326" w:rsidRDefault="00193326" w:rsidP="00307DC7"/>
    <w:p w:rsidR="00193326" w:rsidRDefault="00193326" w:rsidP="00307DC7"/>
    <w:p w:rsidR="00193326" w:rsidRDefault="00193326" w:rsidP="00307DC7"/>
    <w:p w:rsidR="00193326" w:rsidRPr="009601A6" w:rsidRDefault="00193326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 xml:space="preserve">АДМИНИСТРАЦИИ  </w:t>
      </w:r>
      <w:r>
        <w:rPr>
          <w:b/>
          <w:bCs/>
          <w:sz w:val="28"/>
          <w:szCs w:val="28"/>
        </w:rPr>
        <w:t>ЛЕНИНСКОГО</w:t>
      </w:r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193326" w:rsidRPr="00D85282" w:rsidRDefault="00193326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3326" w:rsidRPr="009601A6" w:rsidRDefault="00193326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93326" w:rsidRPr="009601A6" w:rsidRDefault="00193326" w:rsidP="001917F4">
      <w:pPr>
        <w:jc w:val="center"/>
        <w:rPr>
          <w:b/>
          <w:bCs/>
          <w:sz w:val="28"/>
          <w:szCs w:val="28"/>
        </w:rPr>
      </w:pPr>
    </w:p>
    <w:p w:rsidR="00193326" w:rsidRPr="009601A6" w:rsidRDefault="00193326" w:rsidP="001917F4">
      <w:pPr>
        <w:jc w:val="center"/>
      </w:pPr>
    </w:p>
    <w:p w:rsidR="00193326" w:rsidRPr="009601A6" w:rsidRDefault="00193326" w:rsidP="00560AF2">
      <w:pPr>
        <w:rPr>
          <w:sz w:val="28"/>
          <w:szCs w:val="28"/>
        </w:rPr>
      </w:pPr>
      <w:r>
        <w:rPr>
          <w:sz w:val="28"/>
          <w:szCs w:val="28"/>
        </w:rPr>
        <w:t>от 19.12.2014</w:t>
      </w:r>
      <w:r w:rsidRPr="009601A6">
        <w:rPr>
          <w:sz w:val="28"/>
          <w:szCs w:val="28"/>
        </w:rPr>
        <w:t xml:space="preserve">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</w:t>
      </w:r>
      <w:r w:rsidRPr="009601A6">
        <w:rPr>
          <w:sz w:val="28"/>
          <w:szCs w:val="28"/>
        </w:rPr>
        <w:t xml:space="preserve">    № </w:t>
      </w:r>
      <w:r>
        <w:rPr>
          <w:sz w:val="28"/>
          <w:szCs w:val="28"/>
        </w:rPr>
        <w:t>66</w:t>
      </w:r>
    </w:p>
    <w:p w:rsidR="00193326" w:rsidRPr="009601A6" w:rsidRDefault="00193326" w:rsidP="001917F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Безлесный</w:t>
      </w:r>
    </w:p>
    <w:p w:rsidR="00193326" w:rsidRDefault="00193326" w:rsidP="001917F4">
      <w:pPr>
        <w:jc w:val="center"/>
      </w:pPr>
    </w:p>
    <w:p w:rsidR="00193326" w:rsidRDefault="00193326" w:rsidP="00FA63F4"/>
    <w:p w:rsidR="00193326" w:rsidRDefault="00193326" w:rsidP="00CE73ED">
      <w:pPr>
        <w:ind w:firstLine="708"/>
        <w:jc w:val="center"/>
        <w:rPr>
          <w:b/>
          <w:sz w:val="28"/>
          <w:szCs w:val="28"/>
        </w:rPr>
      </w:pPr>
      <w:r w:rsidRPr="00360FC5">
        <w:rPr>
          <w:b/>
          <w:sz w:val="28"/>
          <w:szCs w:val="28"/>
        </w:rPr>
        <w:t xml:space="preserve">«Об утверждении Положения 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>Ленинском</w:t>
      </w:r>
      <w:r w:rsidRPr="00360FC5">
        <w:rPr>
          <w:b/>
          <w:sz w:val="28"/>
          <w:szCs w:val="28"/>
        </w:rPr>
        <w:t xml:space="preserve"> сельском поселении Усть-Лабинского района»</w:t>
      </w:r>
    </w:p>
    <w:p w:rsidR="00193326" w:rsidRDefault="00193326" w:rsidP="00CE73ED">
      <w:pPr>
        <w:ind w:firstLine="708"/>
        <w:jc w:val="center"/>
        <w:rPr>
          <w:b/>
          <w:sz w:val="28"/>
          <w:szCs w:val="28"/>
        </w:rPr>
      </w:pPr>
    </w:p>
    <w:p w:rsidR="00193326" w:rsidRDefault="00193326" w:rsidP="00CE73ED">
      <w:pPr>
        <w:ind w:firstLine="708"/>
        <w:jc w:val="both"/>
        <w:rPr>
          <w:sz w:val="28"/>
          <w:szCs w:val="28"/>
        </w:rPr>
      </w:pPr>
      <w:r w:rsidRPr="00CE73ED">
        <w:rPr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Федерации", Законом Краснодарского края от 8 июня 2007 года N 1244-КЗ "О муниципальной службе в Краснодарском крае", Законом Краснодарского края от 3 мая 2012 года N 2490-КЗ "О типовых квалификационных требованиях для замещения должностей муниципальной службы в Краснодарском крае"</w:t>
      </w:r>
    </w:p>
    <w:p w:rsidR="00193326" w:rsidRPr="00CE73ED" w:rsidRDefault="00193326" w:rsidP="00CE73ED">
      <w:pPr>
        <w:jc w:val="both"/>
        <w:rPr>
          <w:sz w:val="28"/>
          <w:szCs w:val="28"/>
        </w:rPr>
      </w:pPr>
      <w:r w:rsidRPr="00CE73ED">
        <w:rPr>
          <w:sz w:val="28"/>
          <w:szCs w:val="28"/>
        </w:rPr>
        <w:t xml:space="preserve"> постановляю:</w:t>
      </w:r>
    </w:p>
    <w:p w:rsidR="00193326" w:rsidRPr="00CE73ED" w:rsidRDefault="00193326" w:rsidP="00CE73ED">
      <w:pPr>
        <w:jc w:val="both"/>
        <w:rPr>
          <w:sz w:val="28"/>
          <w:szCs w:val="28"/>
        </w:rPr>
      </w:pPr>
      <w:r w:rsidRPr="00CE73ED">
        <w:rPr>
          <w:sz w:val="28"/>
          <w:szCs w:val="28"/>
        </w:rPr>
        <w:t xml:space="preserve">1.Утвердить Положение о квалификационных требованиях для замещения должностей муниципальной службы в </w:t>
      </w:r>
      <w:r>
        <w:rPr>
          <w:sz w:val="28"/>
          <w:szCs w:val="28"/>
        </w:rPr>
        <w:t xml:space="preserve">Ленинском </w:t>
      </w:r>
      <w:r w:rsidRPr="00CE73ED">
        <w:rPr>
          <w:sz w:val="28"/>
          <w:szCs w:val="28"/>
        </w:rPr>
        <w:t>сельском по</w:t>
      </w:r>
      <w:r>
        <w:rPr>
          <w:sz w:val="28"/>
          <w:szCs w:val="28"/>
        </w:rPr>
        <w:t>селении Усть-Лабинского района»;</w:t>
      </w:r>
    </w:p>
    <w:p w:rsidR="00193326" w:rsidRPr="006C1420" w:rsidRDefault="00193326" w:rsidP="00CE73ED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2. Постановление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6C1420">
        <w:rPr>
          <w:sz w:val="28"/>
          <w:szCs w:val="28"/>
        </w:rPr>
        <w:t xml:space="preserve"> мая 2012 года №</w:t>
      </w:r>
      <w:r>
        <w:rPr>
          <w:sz w:val="28"/>
          <w:szCs w:val="28"/>
        </w:rPr>
        <w:t>37</w:t>
      </w:r>
      <w:r w:rsidRPr="006C1420">
        <w:rPr>
          <w:sz w:val="28"/>
          <w:szCs w:val="28"/>
        </w:rPr>
        <w:t xml:space="preserve"> «Об утверждении Положения о квалификационных требованиях для замещения должностей м</w:t>
      </w:r>
      <w:r>
        <w:rPr>
          <w:sz w:val="28"/>
          <w:szCs w:val="28"/>
        </w:rPr>
        <w:t xml:space="preserve">униципальной службы в Ленинском </w:t>
      </w:r>
      <w:r w:rsidRPr="006C1420">
        <w:rPr>
          <w:sz w:val="28"/>
          <w:szCs w:val="28"/>
        </w:rPr>
        <w:t>сельском поселении Усть-Лабинского района»</w:t>
      </w:r>
      <w:r>
        <w:rPr>
          <w:sz w:val="28"/>
          <w:szCs w:val="28"/>
        </w:rPr>
        <w:t xml:space="preserve"> и п</w:t>
      </w:r>
      <w:r w:rsidRPr="006C1420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</w:t>
      </w:r>
      <w:r w:rsidRPr="006C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6C142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6C142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6C14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6C14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6C1420">
        <w:rPr>
          <w:sz w:val="28"/>
          <w:szCs w:val="28"/>
        </w:rPr>
        <w:t xml:space="preserve"> мая 2012 года №</w:t>
      </w:r>
      <w:r>
        <w:rPr>
          <w:sz w:val="28"/>
          <w:szCs w:val="28"/>
        </w:rPr>
        <w:t>37 «</w:t>
      </w:r>
      <w:r w:rsidRPr="006C1420">
        <w:rPr>
          <w:sz w:val="28"/>
          <w:szCs w:val="28"/>
        </w:rPr>
        <w:t>Об утверждении Положения о квалификационных требованиях для замещения должностей м</w:t>
      </w:r>
      <w:r>
        <w:rPr>
          <w:sz w:val="28"/>
          <w:szCs w:val="28"/>
        </w:rPr>
        <w:t xml:space="preserve">униципальной службы в Ленинском </w:t>
      </w:r>
      <w:r w:rsidRPr="006C1420">
        <w:rPr>
          <w:sz w:val="28"/>
          <w:szCs w:val="28"/>
        </w:rPr>
        <w:t>сельском поселении Усть-Лабинского района»</w:t>
      </w:r>
      <w:r>
        <w:rPr>
          <w:sz w:val="28"/>
          <w:szCs w:val="28"/>
        </w:rPr>
        <w:t xml:space="preserve"> </w:t>
      </w:r>
      <w:r w:rsidRPr="006C1420">
        <w:rPr>
          <w:sz w:val="28"/>
          <w:szCs w:val="28"/>
        </w:rPr>
        <w:t>, считать утратившим</w:t>
      </w:r>
      <w:r>
        <w:rPr>
          <w:sz w:val="28"/>
          <w:szCs w:val="28"/>
        </w:rPr>
        <w:t>и</w:t>
      </w:r>
      <w:r w:rsidRPr="006C1420">
        <w:rPr>
          <w:sz w:val="28"/>
          <w:szCs w:val="28"/>
        </w:rPr>
        <w:t xml:space="preserve"> силу;</w:t>
      </w:r>
    </w:p>
    <w:p w:rsidR="00193326" w:rsidRPr="006C1420" w:rsidRDefault="00193326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3. Ведущему специалисту общего отдела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(</w:t>
      </w:r>
      <w:r>
        <w:rPr>
          <w:sz w:val="28"/>
          <w:szCs w:val="28"/>
        </w:rPr>
        <w:t>Гончеровой</w:t>
      </w:r>
      <w:r w:rsidRPr="006C1420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района;</w:t>
      </w:r>
    </w:p>
    <w:p w:rsidR="00193326" w:rsidRPr="006C1420" w:rsidRDefault="00193326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4. Контроль за выполнением настоящего решения возложить на главу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Е.И. Гришина;</w:t>
      </w:r>
    </w:p>
    <w:p w:rsidR="00193326" w:rsidRPr="006C1420" w:rsidRDefault="00193326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>5.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193326" w:rsidRDefault="00193326" w:rsidP="006C1420">
      <w:pPr>
        <w:jc w:val="both"/>
        <w:rPr>
          <w:sz w:val="28"/>
          <w:szCs w:val="28"/>
        </w:rPr>
      </w:pPr>
    </w:p>
    <w:p w:rsidR="00193326" w:rsidRDefault="00193326" w:rsidP="006C1420">
      <w:pPr>
        <w:jc w:val="both"/>
        <w:rPr>
          <w:sz w:val="28"/>
          <w:szCs w:val="28"/>
        </w:rPr>
      </w:pPr>
    </w:p>
    <w:p w:rsidR="00193326" w:rsidRPr="006C1420" w:rsidRDefault="00193326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</w:t>
      </w:r>
    </w:p>
    <w:p w:rsidR="00193326" w:rsidRDefault="00193326" w:rsidP="00030BE8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>Е.И. Гришин</w:t>
      </w:r>
    </w:p>
    <w:p w:rsidR="00193326" w:rsidRDefault="00193326" w:rsidP="00360FC5">
      <w:pPr>
        <w:ind w:firstLine="708"/>
        <w:jc w:val="both"/>
        <w:rPr>
          <w:sz w:val="28"/>
          <w:szCs w:val="28"/>
        </w:rPr>
      </w:pPr>
    </w:p>
    <w:p w:rsidR="00193326" w:rsidRDefault="00193326" w:rsidP="00360FC5">
      <w:pPr>
        <w:ind w:firstLine="708"/>
        <w:jc w:val="both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</w:p>
    <w:p w:rsidR="00193326" w:rsidRDefault="00193326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193326" w:rsidRDefault="00193326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Ленинского</w:t>
      </w:r>
    </w:p>
    <w:p w:rsidR="00193326" w:rsidRDefault="00193326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93326" w:rsidRDefault="00193326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19.12.2014г. № 66</w:t>
      </w:r>
    </w:p>
    <w:p w:rsidR="00193326" w:rsidRDefault="00193326" w:rsidP="00360FC5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E61F70">
      <w:pPr>
        <w:ind w:firstLine="708"/>
        <w:jc w:val="center"/>
        <w:rPr>
          <w:b/>
          <w:sz w:val="28"/>
          <w:szCs w:val="28"/>
        </w:rPr>
      </w:pPr>
      <w:r w:rsidRPr="00E61F70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E61F70">
        <w:rPr>
          <w:b/>
          <w:sz w:val="28"/>
          <w:szCs w:val="28"/>
        </w:rPr>
        <w:t>о квалификационных требованиях для замещения должностей муниципальной</w:t>
      </w:r>
      <w:r>
        <w:rPr>
          <w:b/>
          <w:sz w:val="28"/>
          <w:szCs w:val="28"/>
        </w:rPr>
        <w:t xml:space="preserve"> </w:t>
      </w:r>
      <w:r w:rsidRPr="00E61F70">
        <w:rPr>
          <w:b/>
          <w:sz w:val="28"/>
          <w:szCs w:val="28"/>
        </w:rPr>
        <w:t xml:space="preserve">службы в </w:t>
      </w:r>
      <w:r>
        <w:rPr>
          <w:b/>
          <w:sz w:val="28"/>
          <w:szCs w:val="28"/>
        </w:rPr>
        <w:t>Ленинском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61F70">
        <w:rPr>
          <w:b/>
          <w:sz w:val="28"/>
          <w:szCs w:val="28"/>
        </w:rPr>
        <w:t xml:space="preserve">сельском поселении </w:t>
      </w:r>
    </w:p>
    <w:p w:rsidR="00193326" w:rsidRDefault="00193326" w:rsidP="00E61F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193326" w:rsidRDefault="00193326" w:rsidP="00E61F70">
      <w:pPr>
        <w:ind w:firstLine="708"/>
        <w:jc w:val="center"/>
        <w:rPr>
          <w:b/>
          <w:sz w:val="28"/>
          <w:szCs w:val="28"/>
        </w:rPr>
      </w:pPr>
    </w:p>
    <w:p w:rsidR="00193326" w:rsidRPr="00E61F70" w:rsidRDefault="00193326" w:rsidP="00E61F70">
      <w:pPr>
        <w:ind w:firstLine="708"/>
        <w:jc w:val="center"/>
        <w:rPr>
          <w:b/>
          <w:sz w:val="28"/>
          <w:szCs w:val="28"/>
        </w:rPr>
      </w:pPr>
    </w:p>
    <w:p w:rsidR="00193326" w:rsidRDefault="00193326" w:rsidP="00D9536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Настоящее Положение разработано в соответствии с Законом Краснодарского края от 8 июня 2007 года N 1244-КЗ "О муниципальной службе в Краснодарском крае", с Законом Краснодарского края от 3 мая 2012 года N 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органах местного самоуправления </w:t>
      </w:r>
      <w:r>
        <w:rPr>
          <w:sz w:val="28"/>
          <w:szCs w:val="28"/>
        </w:rPr>
        <w:t xml:space="preserve">Ленинского сельского поселения </w:t>
      </w:r>
      <w:r w:rsidRPr="00D95360">
        <w:rPr>
          <w:sz w:val="28"/>
          <w:szCs w:val="28"/>
        </w:rPr>
        <w:t>Усть-Лабинского района</w:t>
      </w:r>
    </w:p>
    <w:p w:rsidR="00193326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Положение распространяется на всех муниципальных служащих органов местного самоуправления </w:t>
      </w:r>
      <w:r>
        <w:rPr>
          <w:sz w:val="28"/>
          <w:szCs w:val="28"/>
        </w:rPr>
        <w:t>Ленинского</w:t>
      </w:r>
      <w:r w:rsidRPr="00D95360">
        <w:rPr>
          <w:sz w:val="28"/>
          <w:szCs w:val="28"/>
        </w:rPr>
        <w:t xml:space="preserve"> сельского поселения Усть-Лабинского района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1. Квалификационные требования к уровню профессионального образования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по высшим, главным и ведущим должностям муниципальной службы - высшее профессиональное образование по профилю деятельности органа или по профилю замещаемой должности;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>
        <w:rPr>
          <w:sz w:val="28"/>
          <w:szCs w:val="28"/>
        </w:rPr>
        <w:t>Ленинского</w:t>
      </w:r>
      <w:r w:rsidRPr="00D9536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</w:t>
      </w:r>
      <w:r w:rsidRPr="00E61F70">
        <w:rPr>
          <w:sz w:val="28"/>
          <w:szCs w:val="28"/>
        </w:rPr>
        <w:t>с учетом функций, исполняемых по конкретным муниципальным должностям.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2. Квалификационные требования к стажу муниципальной службы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или стажу работы по специальности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(государственной службы) или стажу (опыту) работы по специальности: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4) старших должностей муниципальной службы - требования к стажу (опыту) работы по специальности не предъявляются;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5) младших должностей муниципальной службы - требования к стажу (опыту) работы по специальности не предъявляются.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193326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>
        <w:rPr>
          <w:sz w:val="28"/>
          <w:szCs w:val="28"/>
        </w:rPr>
        <w:t>Ленинского сельского поселения Усть-Лабинского района.</w:t>
      </w:r>
    </w:p>
    <w:p w:rsidR="00193326" w:rsidRPr="004F4776" w:rsidRDefault="00193326" w:rsidP="004F4776">
      <w:pPr>
        <w:ind w:firstLine="708"/>
        <w:jc w:val="both"/>
        <w:rPr>
          <w:sz w:val="28"/>
          <w:szCs w:val="28"/>
        </w:rPr>
      </w:pPr>
      <w:r w:rsidRPr="004F4776">
        <w:rPr>
          <w:sz w:val="28"/>
          <w:szCs w:val="28"/>
        </w:rP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193326" w:rsidRPr="004F4776" w:rsidRDefault="00193326" w:rsidP="004F4776">
      <w:pPr>
        <w:ind w:firstLine="708"/>
        <w:jc w:val="both"/>
        <w:rPr>
          <w:sz w:val="28"/>
          <w:szCs w:val="28"/>
        </w:rPr>
      </w:pPr>
      <w:r w:rsidRPr="004F4776">
        <w:rPr>
          <w:sz w:val="28"/>
          <w:szCs w:val="28"/>
        </w:rPr>
        <w:t>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193326" w:rsidRPr="004F4776" w:rsidRDefault="00193326" w:rsidP="004F477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4F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1F70">
        <w:rPr>
          <w:sz w:val="28"/>
          <w:szCs w:val="28"/>
        </w:rPr>
        <w:t>. Квалификационные требования к профессиональным знаниям и навыкам,</w:t>
      </w:r>
      <w:r>
        <w:rPr>
          <w:sz w:val="28"/>
          <w:szCs w:val="28"/>
        </w:rPr>
        <w:t xml:space="preserve"> </w:t>
      </w:r>
      <w:r w:rsidRPr="00E61F70">
        <w:rPr>
          <w:sz w:val="28"/>
          <w:szCs w:val="28"/>
        </w:rPr>
        <w:t>необходимым для исполнения должностных обязанностей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5) знание устава</w:t>
      </w:r>
      <w:r>
        <w:rPr>
          <w:sz w:val="28"/>
          <w:szCs w:val="28"/>
        </w:rPr>
        <w:t xml:space="preserve"> Ленинского сельского поселения Усть-Лабинского района</w:t>
      </w:r>
      <w:r w:rsidRPr="00E61F70">
        <w:rPr>
          <w:sz w:val="28"/>
          <w:szCs w:val="28"/>
        </w:rPr>
        <w:t>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7) знание правил служебного распорядка;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8) знание норм охраны труда и противопожарной защиты;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9) знание правил делового этикета;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11)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3) умение организовать личный труд и планировать служебное время;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5) владение официально-деловым стилем современного русского языка.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муниципальные служащие должны знать: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а) основы государственного и муниципального 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основы права, экономики, социально-политического развития общества;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документы, определяющие перспективы развития Российской Федерации, Краснодарского края и</w:t>
      </w:r>
      <w:r>
        <w:rPr>
          <w:sz w:val="28"/>
          <w:szCs w:val="28"/>
        </w:rPr>
        <w:t xml:space="preserve"> Ленинского сельского поселения Усть-Лабинского района</w:t>
      </w:r>
      <w:r w:rsidRPr="00E61F70">
        <w:rPr>
          <w:sz w:val="28"/>
          <w:szCs w:val="28"/>
        </w:rPr>
        <w:t>, по профилю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д) основы управления персоналом;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муниципальные служащие должны иметь навыки: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а) муниципального (государственного) управления, анализа состояния и динамики развития Краснодарского края и </w:t>
      </w:r>
      <w:r>
        <w:rPr>
          <w:sz w:val="28"/>
          <w:szCs w:val="28"/>
        </w:rPr>
        <w:t>Ленинского</w:t>
      </w:r>
      <w:r w:rsidRPr="00D95360">
        <w:rPr>
          <w:sz w:val="28"/>
          <w:szCs w:val="28"/>
        </w:rPr>
        <w:t xml:space="preserve"> сельского поселения Усть-Лабинского района </w:t>
      </w:r>
      <w:r w:rsidRPr="00E61F70">
        <w:rPr>
          <w:sz w:val="28"/>
          <w:szCs w:val="28"/>
        </w:rPr>
        <w:t>в соответствующей сфере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организационно-распорядительной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г) системного подхода к решению задач;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е) ведения деловых переговоров;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з) организации и ведения личного приема граждан;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и) взаимодействия со средствами массовой информации;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муниципальные служащие должны знать: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а) задачи и функции органов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муниципальные служащие должны иметь навыки: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г) системного подхода к решению задач;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д) аналитической, экспертной работы по профилю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е) составления и исполнения перспективных и текущих планов;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ж) организации взаимодействия со специалистами других органов и структурных подразделений </w:t>
      </w:r>
      <w:r>
        <w:rPr>
          <w:sz w:val="28"/>
          <w:szCs w:val="28"/>
        </w:rPr>
        <w:t xml:space="preserve">Ленинского сельского поселения Усть-Лабинского района </w:t>
      </w:r>
      <w:r w:rsidRPr="00E61F70">
        <w:rPr>
          <w:sz w:val="28"/>
          <w:szCs w:val="28"/>
        </w:rPr>
        <w:t>для решения профессиональных вопросов;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к) построения межличностных отношений;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л) ведения деловых переговоров.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муниципальные служащие должны знать: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а) задачи и функции органов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муниципальные служащие должны иметь навыки: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а) планирования служебной деятельности;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б) систематизации и подготовки информационных материалов;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93326" w:rsidRPr="00E61F70" w:rsidRDefault="00193326" w:rsidP="00E61F70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д) эффективного межличностного взаимодействия.</w:t>
      </w:r>
    </w:p>
    <w:p w:rsidR="00193326" w:rsidRDefault="00193326" w:rsidP="00E61F70">
      <w:pPr>
        <w:ind w:firstLine="708"/>
        <w:jc w:val="both"/>
        <w:rPr>
          <w:sz w:val="28"/>
          <w:szCs w:val="28"/>
        </w:rPr>
      </w:pPr>
    </w:p>
    <w:p w:rsidR="00193326" w:rsidRPr="00B420D5" w:rsidRDefault="00193326" w:rsidP="00B420D5">
      <w:pPr>
        <w:jc w:val="both"/>
        <w:rPr>
          <w:sz w:val="28"/>
          <w:szCs w:val="28"/>
        </w:rPr>
      </w:pPr>
      <w:r w:rsidRPr="00B420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Ленинского</w:t>
      </w:r>
      <w:r w:rsidRPr="00B420D5">
        <w:rPr>
          <w:sz w:val="28"/>
          <w:szCs w:val="28"/>
        </w:rPr>
        <w:t xml:space="preserve"> сельского поселения</w:t>
      </w:r>
    </w:p>
    <w:p w:rsidR="00193326" w:rsidRPr="00E61F70" w:rsidRDefault="00193326" w:rsidP="00B420D5">
      <w:pPr>
        <w:jc w:val="both"/>
        <w:rPr>
          <w:sz w:val="28"/>
          <w:szCs w:val="28"/>
        </w:rPr>
      </w:pPr>
      <w:r w:rsidRPr="00B420D5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>Е.И. Гришин</w:t>
      </w:r>
    </w:p>
    <w:sectPr w:rsidR="00193326" w:rsidRPr="00E61F70" w:rsidSect="00030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14"/>
    <w:rsid w:val="0002396B"/>
    <w:rsid w:val="00030BE8"/>
    <w:rsid w:val="0004539C"/>
    <w:rsid w:val="00051FD0"/>
    <w:rsid w:val="00060FD2"/>
    <w:rsid w:val="00093C1E"/>
    <w:rsid w:val="000B5BBD"/>
    <w:rsid w:val="001006E1"/>
    <w:rsid w:val="00156CE7"/>
    <w:rsid w:val="00164144"/>
    <w:rsid w:val="0017438F"/>
    <w:rsid w:val="00183495"/>
    <w:rsid w:val="001917F4"/>
    <w:rsid w:val="00193326"/>
    <w:rsid w:val="001D6B0E"/>
    <w:rsid w:val="001E00D8"/>
    <w:rsid w:val="002105C6"/>
    <w:rsid w:val="002249AB"/>
    <w:rsid w:val="002424E0"/>
    <w:rsid w:val="002752C6"/>
    <w:rsid w:val="002C471F"/>
    <w:rsid w:val="002D5F97"/>
    <w:rsid w:val="002F2AB5"/>
    <w:rsid w:val="00307DC7"/>
    <w:rsid w:val="003115FD"/>
    <w:rsid w:val="00360FC5"/>
    <w:rsid w:val="003D5F38"/>
    <w:rsid w:val="003E3D7B"/>
    <w:rsid w:val="004073FC"/>
    <w:rsid w:val="004468FA"/>
    <w:rsid w:val="00497D75"/>
    <w:rsid w:val="004F4776"/>
    <w:rsid w:val="005362B3"/>
    <w:rsid w:val="0054769E"/>
    <w:rsid w:val="00560AF2"/>
    <w:rsid w:val="005C3C7B"/>
    <w:rsid w:val="005E7EC1"/>
    <w:rsid w:val="005F25C1"/>
    <w:rsid w:val="00626225"/>
    <w:rsid w:val="0063638D"/>
    <w:rsid w:val="00653D2D"/>
    <w:rsid w:val="00672B55"/>
    <w:rsid w:val="00676FDB"/>
    <w:rsid w:val="006C1420"/>
    <w:rsid w:val="006D40BF"/>
    <w:rsid w:val="007509AC"/>
    <w:rsid w:val="007A3573"/>
    <w:rsid w:val="007F35DD"/>
    <w:rsid w:val="00814349"/>
    <w:rsid w:val="0082176A"/>
    <w:rsid w:val="008578BF"/>
    <w:rsid w:val="00867014"/>
    <w:rsid w:val="008A43C5"/>
    <w:rsid w:val="008A70F0"/>
    <w:rsid w:val="008B6DA7"/>
    <w:rsid w:val="008F461A"/>
    <w:rsid w:val="00955B89"/>
    <w:rsid w:val="0095610E"/>
    <w:rsid w:val="009601A6"/>
    <w:rsid w:val="009A0739"/>
    <w:rsid w:val="009D147F"/>
    <w:rsid w:val="009E13BE"/>
    <w:rsid w:val="009E5F47"/>
    <w:rsid w:val="00A17AE2"/>
    <w:rsid w:val="00A515D1"/>
    <w:rsid w:val="00A72D64"/>
    <w:rsid w:val="00AF0A8D"/>
    <w:rsid w:val="00B12A63"/>
    <w:rsid w:val="00B12BCC"/>
    <w:rsid w:val="00B2048E"/>
    <w:rsid w:val="00B420D5"/>
    <w:rsid w:val="00BD0711"/>
    <w:rsid w:val="00C46D8A"/>
    <w:rsid w:val="00C632B2"/>
    <w:rsid w:val="00CB0AD3"/>
    <w:rsid w:val="00CD6CED"/>
    <w:rsid w:val="00CE73ED"/>
    <w:rsid w:val="00D07E5B"/>
    <w:rsid w:val="00D85282"/>
    <w:rsid w:val="00D95360"/>
    <w:rsid w:val="00D9796C"/>
    <w:rsid w:val="00DC61E7"/>
    <w:rsid w:val="00E031B8"/>
    <w:rsid w:val="00E50114"/>
    <w:rsid w:val="00E61F70"/>
    <w:rsid w:val="00EB4AF2"/>
    <w:rsid w:val="00F27DB6"/>
    <w:rsid w:val="00F44E6F"/>
    <w:rsid w:val="00F54228"/>
    <w:rsid w:val="00F75201"/>
    <w:rsid w:val="00F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E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E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EC1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DC61E7"/>
    <w:pPr>
      <w:jc w:val="center"/>
    </w:pPr>
    <w:rPr>
      <w:sz w:val="28"/>
    </w:rPr>
  </w:style>
  <w:style w:type="paragraph" w:styleId="BodyText">
    <w:name w:val="Body Text"/>
    <w:basedOn w:val="Normal"/>
    <w:link w:val="BodyTextChar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EC1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7EC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7EC1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1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7D75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7EC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501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39C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CD6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6CED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8</Pages>
  <Words>2188</Words>
  <Characters>12474</Characters>
  <Application>Microsoft Office Outlook</Application>
  <DocSecurity>0</DocSecurity>
  <Lines>0</Lines>
  <Paragraphs>0</Paragraphs>
  <ScaleCrop>false</ScaleCrop>
  <Company>Администрация Братского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34</cp:revision>
  <cp:lastPrinted>2014-12-17T05:13:00Z</cp:lastPrinted>
  <dcterms:created xsi:type="dcterms:W3CDTF">2013-12-02T11:20:00Z</dcterms:created>
  <dcterms:modified xsi:type="dcterms:W3CDTF">2015-01-06T06:55:00Z</dcterms:modified>
</cp:coreProperties>
</file>